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F10B" w14:textId="439FAE0E" w:rsidR="00063423" w:rsidRPr="008071E5" w:rsidRDefault="003E5B84" w:rsidP="008071E5">
      <w:pPr>
        <w:wordWrap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様式第12号（第16条関係）</w:t>
      </w:r>
    </w:p>
    <w:p w14:paraId="0657F6A9" w14:textId="77777777" w:rsidR="00063423" w:rsidRPr="00DF7F9A" w:rsidRDefault="00063423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p w14:paraId="779E65B1" w14:textId="77777777" w:rsidR="00063423" w:rsidRPr="00DF7F9A" w:rsidRDefault="00063423" w:rsidP="00063423">
      <w:pPr>
        <w:wordWrap w:val="0"/>
        <w:overflowPunct w:val="0"/>
        <w:autoSpaceDE w:val="0"/>
        <w:autoSpaceDN w:val="0"/>
        <w:jc w:val="center"/>
        <w:rPr>
          <w:rFonts w:hAnsi="Century"/>
          <w:sz w:val="22"/>
          <w:szCs w:val="22"/>
        </w:rPr>
      </w:pPr>
      <w:r w:rsidRPr="00A27047">
        <w:rPr>
          <w:rFonts w:hAnsi="Century" w:hint="eastAsia"/>
          <w:spacing w:val="7"/>
          <w:kern w:val="0"/>
          <w:sz w:val="22"/>
          <w:szCs w:val="22"/>
        </w:rPr>
        <w:t>ふぐ処理</w:t>
      </w:r>
      <w:r w:rsidR="00EA2020" w:rsidRPr="00A27047">
        <w:rPr>
          <w:rFonts w:hAnsi="Century" w:hint="eastAsia"/>
          <w:spacing w:val="7"/>
          <w:kern w:val="0"/>
          <w:sz w:val="22"/>
          <w:szCs w:val="22"/>
        </w:rPr>
        <w:t>営業</w:t>
      </w:r>
      <w:r w:rsidR="005257FF" w:rsidRPr="00A27047">
        <w:rPr>
          <w:rFonts w:hAnsi="Century" w:hint="eastAsia"/>
          <w:spacing w:val="7"/>
          <w:kern w:val="0"/>
          <w:sz w:val="22"/>
          <w:szCs w:val="22"/>
        </w:rPr>
        <w:t>認証書</w:t>
      </w:r>
      <w:r w:rsidR="00903353" w:rsidRPr="00A27047">
        <w:rPr>
          <w:rFonts w:hAnsi="Century" w:hint="eastAsia"/>
          <w:spacing w:val="7"/>
          <w:kern w:val="0"/>
          <w:sz w:val="22"/>
          <w:szCs w:val="22"/>
        </w:rPr>
        <w:t>書換</w:t>
      </w:r>
      <w:r w:rsidR="00A27047" w:rsidRPr="00A27047">
        <w:rPr>
          <w:rFonts w:hAnsi="Century" w:hint="eastAsia"/>
          <w:spacing w:val="7"/>
          <w:kern w:val="0"/>
          <w:sz w:val="22"/>
          <w:szCs w:val="22"/>
        </w:rPr>
        <w:t>え</w:t>
      </w:r>
      <w:r w:rsidR="00903353" w:rsidRPr="00A27047">
        <w:rPr>
          <w:rFonts w:hAnsi="Century" w:hint="eastAsia"/>
          <w:spacing w:val="7"/>
          <w:kern w:val="0"/>
          <w:sz w:val="22"/>
          <w:szCs w:val="22"/>
        </w:rPr>
        <w:t>交付</w:t>
      </w:r>
      <w:r w:rsidRPr="00A27047">
        <w:rPr>
          <w:rFonts w:hAnsi="Century" w:hint="eastAsia"/>
          <w:spacing w:val="7"/>
          <w:kern w:val="0"/>
          <w:sz w:val="22"/>
          <w:szCs w:val="22"/>
        </w:rPr>
        <w:t>申請</w:t>
      </w:r>
      <w:r w:rsidRPr="00A27047">
        <w:rPr>
          <w:rFonts w:hAnsi="Century" w:hint="eastAsia"/>
          <w:spacing w:val="-2"/>
          <w:kern w:val="0"/>
          <w:sz w:val="22"/>
          <w:szCs w:val="22"/>
        </w:rPr>
        <w:t>書</w:t>
      </w:r>
    </w:p>
    <w:p w14:paraId="12B02F44" w14:textId="77777777" w:rsidR="00063423" w:rsidRPr="00DF7F9A" w:rsidRDefault="00063423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p w14:paraId="0C11EFD7" w14:textId="77777777" w:rsidR="00063423" w:rsidRPr="00DF7F9A" w:rsidRDefault="00063423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p w14:paraId="272ABE0F" w14:textId="77777777" w:rsidR="00063423" w:rsidRPr="00DF7F9A" w:rsidRDefault="00063423" w:rsidP="00063423">
      <w:pPr>
        <w:wordWrap w:val="0"/>
        <w:overflowPunct w:val="0"/>
        <w:autoSpaceDE w:val="0"/>
        <w:autoSpaceDN w:val="0"/>
        <w:jc w:val="right"/>
        <w:rPr>
          <w:rFonts w:hAnsi="Century"/>
          <w:sz w:val="22"/>
          <w:szCs w:val="22"/>
        </w:rPr>
      </w:pPr>
      <w:r w:rsidRPr="00DF7F9A">
        <w:rPr>
          <w:rFonts w:hAnsi="Century" w:hint="eastAsia"/>
          <w:sz w:val="22"/>
          <w:szCs w:val="22"/>
        </w:rPr>
        <w:t xml:space="preserve">年　　月　　日　</w:t>
      </w:r>
    </w:p>
    <w:p w14:paraId="2DCA0CB5" w14:textId="77777777" w:rsidR="00063423" w:rsidRPr="00DF7F9A" w:rsidRDefault="00063423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p w14:paraId="3B564BA1" w14:textId="77777777" w:rsidR="00063423" w:rsidRPr="00DF7F9A" w:rsidRDefault="003A7225" w:rsidP="0006342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</w:t>
      </w:r>
      <w:r w:rsidR="0053576D">
        <w:rPr>
          <w:rFonts w:hAnsi="Century" w:hint="eastAsia"/>
          <w:sz w:val="22"/>
          <w:szCs w:val="22"/>
        </w:rPr>
        <w:t xml:space="preserve">　</w:t>
      </w:r>
      <w:r w:rsidR="00063423" w:rsidRPr="00DF7F9A">
        <w:rPr>
          <w:rFonts w:hAnsi="Century" w:hint="eastAsia"/>
          <w:sz w:val="22"/>
          <w:szCs w:val="22"/>
        </w:rPr>
        <w:t>宮崎県知事　　　殿</w:t>
      </w:r>
    </w:p>
    <w:p w14:paraId="78A02B16" w14:textId="77777777" w:rsidR="00063423" w:rsidRPr="00DF7F9A" w:rsidRDefault="00063423" w:rsidP="00063423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p w14:paraId="33A1F5C3" w14:textId="77777777" w:rsidR="00063423" w:rsidRPr="00DF7F9A" w:rsidRDefault="00063423" w:rsidP="00063423">
      <w:pPr>
        <w:wordWrap w:val="0"/>
        <w:overflowPunct w:val="0"/>
        <w:autoSpaceDE w:val="0"/>
        <w:autoSpaceDN w:val="0"/>
        <w:jc w:val="right"/>
        <w:rPr>
          <w:rFonts w:hAnsi="Century"/>
          <w:sz w:val="22"/>
          <w:szCs w:val="22"/>
        </w:rPr>
      </w:pPr>
      <w:r w:rsidRPr="00DF7F9A">
        <w:rPr>
          <w:rFonts w:hAnsi="Century" w:hint="eastAsia"/>
          <w:sz w:val="22"/>
          <w:szCs w:val="22"/>
        </w:rPr>
        <w:t xml:space="preserve">申請者　</w:t>
      </w:r>
      <w:r w:rsidRPr="00DF7F9A">
        <w:rPr>
          <w:rFonts w:hAnsi="Century" w:hint="eastAsia"/>
          <w:spacing w:val="105"/>
          <w:sz w:val="22"/>
          <w:szCs w:val="22"/>
        </w:rPr>
        <w:t>住</w:t>
      </w:r>
      <w:r w:rsidRPr="00DF7F9A">
        <w:rPr>
          <w:rFonts w:hAnsi="Century" w:hint="eastAsia"/>
          <w:sz w:val="22"/>
          <w:szCs w:val="22"/>
        </w:rPr>
        <w:t xml:space="preserve">所　　　　　　　　　　　</w:t>
      </w:r>
    </w:p>
    <w:p w14:paraId="675DFC99" w14:textId="77777777" w:rsidR="00063423" w:rsidRPr="00DF7F9A" w:rsidRDefault="00063423" w:rsidP="00063423">
      <w:pPr>
        <w:wordWrap w:val="0"/>
        <w:overflowPunct w:val="0"/>
        <w:autoSpaceDE w:val="0"/>
        <w:autoSpaceDN w:val="0"/>
        <w:jc w:val="right"/>
        <w:rPr>
          <w:rFonts w:hAnsi="Century"/>
          <w:sz w:val="22"/>
          <w:szCs w:val="22"/>
        </w:rPr>
      </w:pPr>
    </w:p>
    <w:p w14:paraId="1BB073B8" w14:textId="77777777" w:rsidR="00063423" w:rsidRPr="00DF7F9A" w:rsidRDefault="00063423" w:rsidP="00063423">
      <w:pPr>
        <w:wordWrap w:val="0"/>
        <w:overflowPunct w:val="0"/>
        <w:autoSpaceDE w:val="0"/>
        <w:autoSpaceDN w:val="0"/>
        <w:jc w:val="right"/>
        <w:rPr>
          <w:rFonts w:hAnsi="Century"/>
          <w:sz w:val="22"/>
          <w:szCs w:val="22"/>
        </w:rPr>
      </w:pPr>
      <w:r w:rsidRPr="00DF7F9A">
        <w:rPr>
          <w:rFonts w:hAnsi="Century" w:hint="eastAsia"/>
          <w:sz w:val="22"/>
          <w:szCs w:val="22"/>
        </w:rPr>
        <w:t xml:space="preserve">　　　　</w:t>
      </w:r>
      <w:r w:rsidRPr="00DF7F9A">
        <w:rPr>
          <w:rFonts w:hAnsi="Century" w:hint="eastAsia"/>
          <w:spacing w:val="105"/>
          <w:sz w:val="22"/>
          <w:szCs w:val="22"/>
        </w:rPr>
        <w:t>氏</w:t>
      </w:r>
      <w:r w:rsidRPr="00DF7F9A">
        <w:rPr>
          <w:rFonts w:hAnsi="Century" w:hint="eastAsia"/>
          <w:sz w:val="22"/>
          <w:szCs w:val="22"/>
        </w:rPr>
        <w:t xml:space="preserve">名　　　　　　　　　　　</w:t>
      </w:r>
    </w:p>
    <w:p w14:paraId="5B54102A" w14:textId="77777777" w:rsidR="00063423" w:rsidRPr="00DF7F9A" w:rsidRDefault="00063423" w:rsidP="00063423">
      <w:pPr>
        <w:overflowPunct w:val="0"/>
        <w:autoSpaceDE w:val="0"/>
        <w:autoSpaceDN w:val="0"/>
        <w:jc w:val="right"/>
        <w:rPr>
          <w:rFonts w:hAnsi="Century"/>
          <w:sz w:val="22"/>
          <w:szCs w:val="22"/>
        </w:rPr>
      </w:pPr>
    </w:p>
    <w:p w14:paraId="42FD0F8C" w14:textId="77777777" w:rsidR="00063423" w:rsidRPr="00DF7F9A" w:rsidRDefault="00EA2020" w:rsidP="007E7010">
      <w:pPr>
        <w:overflowPunct w:val="0"/>
        <w:autoSpaceDE w:val="0"/>
        <w:autoSpaceDN w:val="0"/>
        <w:ind w:right="180"/>
        <w:jc w:val="right"/>
        <w:rPr>
          <w:rFonts w:hAnsi="Century"/>
          <w:sz w:val="22"/>
          <w:szCs w:val="22"/>
        </w:rPr>
      </w:pPr>
      <w:r w:rsidRPr="00DF7F9A">
        <w:rPr>
          <w:rFonts w:hAnsi="Century" w:hint="eastAsia"/>
          <w:sz w:val="22"/>
          <w:szCs w:val="22"/>
        </w:rPr>
        <w:t>（法人にあっ</w:t>
      </w:r>
      <w:r w:rsidR="00063423" w:rsidRPr="00DF7F9A">
        <w:rPr>
          <w:rFonts w:hAnsi="Century" w:hint="eastAsia"/>
          <w:sz w:val="22"/>
          <w:szCs w:val="22"/>
        </w:rPr>
        <w:t>ては</w:t>
      </w:r>
      <w:r w:rsidR="00063423" w:rsidRPr="00DF7F9A">
        <w:rPr>
          <w:rFonts w:hAnsi="Century" w:hint="eastAsia"/>
          <w:spacing w:val="20"/>
          <w:sz w:val="22"/>
          <w:szCs w:val="22"/>
        </w:rPr>
        <w:t>、</w:t>
      </w:r>
      <w:r w:rsidR="0053576D">
        <w:rPr>
          <w:rFonts w:hAnsi="Century" w:hint="eastAsia"/>
          <w:spacing w:val="20"/>
          <w:sz w:val="22"/>
          <w:szCs w:val="22"/>
        </w:rPr>
        <w:t>名称、</w:t>
      </w:r>
      <w:r w:rsidR="00063423" w:rsidRPr="00DF7F9A">
        <w:rPr>
          <w:rFonts w:hAnsi="Century" w:hint="eastAsia"/>
          <w:sz w:val="22"/>
          <w:szCs w:val="22"/>
        </w:rPr>
        <w:t>代表者の氏名</w:t>
      </w:r>
      <w:r w:rsidR="0053576D">
        <w:rPr>
          <w:rFonts w:hAnsi="Century" w:hint="eastAsia"/>
          <w:sz w:val="22"/>
          <w:szCs w:val="22"/>
        </w:rPr>
        <w:t>及び主たる事務所の所在地</w:t>
      </w:r>
      <w:r w:rsidR="00063423" w:rsidRPr="00DF7F9A">
        <w:rPr>
          <w:rFonts w:hAnsi="Century" w:hint="eastAsia"/>
          <w:sz w:val="22"/>
          <w:szCs w:val="22"/>
        </w:rPr>
        <w:t>）</w:t>
      </w:r>
    </w:p>
    <w:p w14:paraId="014A441B" w14:textId="77777777" w:rsidR="00063423" w:rsidRPr="00DF7F9A" w:rsidRDefault="00063423" w:rsidP="00063423">
      <w:pPr>
        <w:overflowPunct w:val="0"/>
        <w:autoSpaceDE w:val="0"/>
        <w:autoSpaceDN w:val="0"/>
        <w:rPr>
          <w:rFonts w:hAnsi="Century"/>
          <w:sz w:val="22"/>
          <w:szCs w:val="22"/>
        </w:rPr>
      </w:pPr>
    </w:p>
    <w:p w14:paraId="192375E9" w14:textId="77777777" w:rsidR="00063423" w:rsidRPr="00DF7F9A" w:rsidRDefault="00EA2020" w:rsidP="0053576D">
      <w:pPr>
        <w:overflowPunct w:val="0"/>
        <w:autoSpaceDE w:val="0"/>
        <w:autoSpaceDN w:val="0"/>
        <w:ind w:leftChars="105" w:left="220" w:firstLineChars="100" w:firstLine="220"/>
        <w:rPr>
          <w:rFonts w:hAnsi="Century"/>
          <w:sz w:val="22"/>
          <w:szCs w:val="22"/>
        </w:rPr>
      </w:pPr>
      <w:r w:rsidRPr="00DF7F9A">
        <w:rPr>
          <w:rFonts w:hAnsi="Century" w:hint="eastAsia"/>
          <w:sz w:val="22"/>
          <w:szCs w:val="22"/>
        </w:rPr>
        <w:t>ふぐ処理営業</w:t>
      </w:r>
      <w:r w:rsidR="005257FF" w:rsidRPr="00DF7F9A">
        <w:rPr>
          <w:rFonts w:hAnsi="Century" w:hint="eastAsia"/>
          <w:sz w:val="22"/>
          <w:szCs w:val="22"/>
        </w:rPr>
        <w:t>認証書</w:t>
      </w:r>
      <w:r w:rsidR="0005517F" w:rsidRPr="00DF7F9A">
        <w:rPr>
          <w:rFonts w:hAnsi="Century" w:hint="eastAsia"/>
          <w:sz w:val="22"/>
          <w:szCs w:val="22"/>
        </w:rPr>
        <w:t>の記載事項に変更がありましたので、</w:t>
      </w:r>
      <w:r w:rsidR="005036AE" w:rsidRPr="005036AE">
        <w:rPr>
          <w:rFonts w:hAnsi="Century" w:hint="eastAsia"/>
          <w:sz w:val="22"/>
          <w:szCs w:val="22"/>
        </w:rPr>
        <w:t>宮崎県ふぐ取扱条例第</w:t>
      </w:r>
      <w:r w:rsidR="005036AE" w:rsidRPr="005036AE">
        <w:rPr>
          <w:rFonts w:hAnsi="Century"/>
          <w:sz w:val="22"/>
          <w:szCs w:val="22"/>
        </w:rPr>
        <w:t>16</w:t>
      </w:r>
      <w:r w:rsidR="005036AE" w:rsidRPr="005036AE">
        <w:rPr>
          <w:rFonts w:hAnsi="Century" w:hint="eastAsia"/>
          <w:sz w:val="22"/>
          <w:szCs w:val="22"/>
        </w:rPr>
        <w:t>条第３項</w:t>
      </w:r>
      <w:r w:rsidR="00063423" w:rsidRPr="00DF7F9A">
        <w:rPr>
          <w:rFonts w:hAnsi="Century" w:hint="eastAsia"/>
          <w:sz w:val="22"/>
          <w:szCs w:val="22"/>
        </w:rPr>
        <w:t>の規定により、</w:t>
      </w:r>
      <w:r w:rsidR="005257FF" w:rsidRPr="00DF7F9A">
        <w:rPr>
          <w:rFonts w:hAnsi="Century" w:hint="eastAsia"/>
          <w:sz w:val="22"/>
          <w:szCs w:val="22"/>
        </w:rPr>
        <w:t>認証書</w:t>
      </w:r>
      <w:r w:rsidR="00063423" w:rsidRPr="00DF7F9A">
        <w:rPr>
          <w:rFonts w:hAnsi="Century" w:hint="eastAsia"/>
          <w:sz w:val="22"/>
          <w:szCs w:val="22"/>
        </w:rPr>
        <w:t>の書換え</w:t>
      </w:r>
      <w:r w:rsidR="0005517F" w:rsidRPr="00DF7F9A">
        <w:rPr>
          <w:rFonts w:hAnsi="Century" w:hint="eastAsia"/>
          <w:sz w:val="22"/>
          <w:szCs w:val="22"/>
        </w:rPr>
        <w:t>を</w:t>
      </w:r>
      <w:r w:rsidR="00063423" w:rsidRPr="00DF7F9A">
        <w:rPr>
          <w:rFonts w:hAnsi="Century" w:hint="eastAsia"/>
          <w:sz w:val="22"/>
          <w:szCs w:val="22"/>
        </w:rPr>
        <w:t>申請します。</w:t>
      </w:r>
    </w:p>
    <w:p w14:paraId="006F24AC" w14:textId="77777777" w:rsidR="00E43BA2" w:rsidRPr="00DF7F9A" w:rsidRDefault="00E43BA2" w:rsidP="00E43BA2">
      <w:pPr>
        <w:overflowPunct w:val="0"/>
        <w:autoSpaceDE w:val="0"/>
        <w:autoSpaceDN w:val="0"/>
        <w:rPr>
          <w:rFonts w:hAnsi="Century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387"/>
      </w:tblGrid>
      <w:tr w:rsidR="00E43BA2" w:rsidRPr="00DF7F9A" w14:paraId="326BC4A9" w14:textId="77777777" w:rsidTr="0053576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551" w:type="dxa"/>
            <w:vAlign w:val="center"/>
          </w:tcPr>
          <w:p w14:paraId="42DE7BDD" w14:textId="77777777" w:rsidR="00EA2020" w:rsidRPr="00DF7F9A" w:rsidRDefault="00EA2020" w:rsidP="00F8226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2"/>
                <w:szCs w:val="22"/>
              </w:rPr>
            </w:pPr>
            <w:r w:rsidRPr="00DF7F9A">
              <w:rPr>
                <w:rFonts w:hAnsi="Century" w:hint="eastAsia"/>
                <w:sz w:val="22"/>
                <w:szCs w:val="22"/>
              </w:rPr>
              <w:t>ふぐ処理営業を行う</w:t>
            </w:r>
          </w:p>
          <w:p w14:paraId="6C42B745" w14:textId="77777777" w:rsidR="00E43BA2" w:rsidRPr="00DF7F9A" w:rsidRDefault="00E43BA2" w:rsidP="00F8226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2"/>
                <w:szCs w:val="22"/>
              </w:rPr>
            </w:pPr>
            <w:r w:rsidRPr="00DF7F9A">
              <w:rPr>
                <w:rFonts w:hAnsi="Century" w:hint="eastAsia"/>
                <w:sz w:val="22"/>
                <w:szCs w:val="22"/>
              </w:rPr>
              <w:t>施設の所在地</w:t>
            </w:r>
          </w:p>
        </w:tc>
        <w:tc>
          <w:tcPr>
            <w:tcW w:w="5387" w:type="dxa"/>
            <w:vAlign w:val="center"/>
          </w:tcPr>
          <w:p w14:paraId="567DC7ED" w14:textId="77777777" w:rsidR="00E43BA2" w:rsidRPr="00DF7F9A" w:rsidRDefault="00E43BA2" w:rsidP="00F82261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</w:tc>
      </w:tr>
      <w:tr w:rsidR="00E43BA2" w:rsidRPr="00DF7F9A" w14:paraId="305EF363" w14:textId="77777777" w:rsidTr="0053576D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2551" w:type="dxa"/>
            <w:vAlign w:val="center"/>
          </w:tcPr>
          <w:p w14:paraId="6B646102" w14:textId="77777777" w:rsidR="00E43BA2" w:rsidRPr="00DF7F9A" w:rsidRDefault="00EA2020" w:rsidP="00F8226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2"/>
                <w:szCs w:val="22"/>
              </w:rPr>
            </w:pPr>
            <w:r w:rsidRPr="00DF7F9A">
              <w:rPr>
                <w:rFonts w:hint="eastAsia"/>
                <w:sz w:val="22"/>
                <w:szCs w:val="22"/>
              </w:rPr>
              <w:t>ふぐ処理営業を行う施設の名称、屋号又は商号</w:t>
            </w:r>
          </w:p>
        </w:tc>
        <w:tc>
          <w:tcPr>
            <w:tcW w:w="5387" w:type="dxa"/>
            <w:vAlign w:val="center"/>
          </w:tcPr>
          <w:p w14:paraId="04EA6CDC" w14:textId="77777777" w:rsidR="00E43BA2" w:rsidRPr="00DF7F9A" w:rsidRDefault="00E43BA2" w:rsidP="00F82261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</w:tc>
      </w:tr>
      <w:tr w:rsidR="005257FF" w:rsidRPr="00DF7F9A" w14:paraId="7D939108" w14:textId="77777777" w:rsidTr="0053576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551" w:type="dxa"/>
            <w:vAlign w:val="center"/>
          </w:tcPr>
          <w:p w14:paraId="45ABF109" w14:textId="77777777" w:rsidR="005257FF" w:rsidRPr="00DF7F9A" w:rsidRDefault="005257FF" w:rsidP="00F8226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2"/>
                <w:szCs w:val="22"/>
              </w:rPr>
            </w:pPr>
            <w:r w:rsidRPr="00DF7F9A">
              <w:rPr>
                <w:rFonts w:hAnsi="Century" w:hint="eastAsia"/>
                <w:sz w:val="22"/>
                <w:szCs w:val="22"/>
              </w:rPr>
              <w:t>認証番号</w:t>
            </w:r>
          </w:p>
        </w:tc>
        <w:tc>
          <w:tcPr>
            <w:tcW w:w="5387" w:type="dxa"/>
            <w:vAlign w:val="center"/>
          </w:tcPr>
          <w:p w14:paraId="704AB877" w14:textId="77777777" w:rsidR="005257FF" w:rsidRPr="00DF7F9A" w:rsidRDefault="005257FF" w:rsidP="00F82261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</w:tc>
      </w:tr>
      <w:tr w:rsidR="00E43BA2" w:rsidRPr="00DF7F9A" w14:paraId="6E1379CA" w14:textId="77777777" w:rsidTr="0053576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551" w:type="dxa"/>
            <w:vAlign w:val="center"/>
          </w:tcPr>
          <w:p w14:paraId="212FDE03" w14:textId="77777777" w:rsidR="00E43BA2" w:rsidRPr="00DF7F9A" w:rsidRDefault="00E43BA2" w:rsidP="00F8226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2"/>
                <w:szCs w:val="22"/>
              </w:rPr>
            </w:pPr>
            <w:r w:rsidRPr="00DF7F9A">
              <w:rPr>
                <w:rFonts w:hAnsi="Century" w:hint="eastAsia"/>
                <w:sz w:val="22"/>
                <w:szCs w:val="22"/>
              </w:rPr>
              <w:t>変更事項</w:t>
            </w:r>
          </w:p>
        </w:tc>
        <w:tc>
          <w:tcPr>
            <w:tcW w:w="5387" w:type="dxa"/>
            <w:vAlign w:val="center"/>
          </w:tcPr>
          <w:p w14:paraId="4464E78A" w14:textId="77777777" w:rsidR="00E43BA2" w:rsidRPr="00DF7F9A" w:rsidRDefault="00E43BA2" w:rsidP="00F82261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</w:tc>
      </w:tr>
      <w:tr w:rsidR="00E43BA2" w:rsidRPr="00DF7F9A" w14:paraId="49BF64DC" w14:textId="77777777" w:rsidTr="0053576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551" w:type="dxa"/>
            <w:vAlign w:val="center"/>
          </w:tcPr>
          <w:p w14:paraId="7C34205B" w14:textId="77777777" w:rsidR="00E43BA2" w:rsidRPr="00DF7F9A" w:rsidRDefault="00E43BA2" w:rsidP="00F8226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2"/>
                <w:szCs w:val="22"/>
              </w:rPr>
            </w:pPr>
            <w:r w:rsidRPr="00DF7F9A">
              <w:rPr>
                <w:rFonts w:hAnsi="Century" w:hint="eastAsia"/>
                <w:sz w:val="22"/>
                <w:szCs w:val="22"/>
              </w:rPr>
              <w:t>変更前</w:t>
            </w:r>
          </w:p>
        </w:tc>
        <w:tc>
          <w:tcPr>
            <w:tcW w:w="5387" w:type="dxa"/>
            <w:vAlign w:val="center"/>
          </w:tcPr>
          <w:p w14:paraId="76CA4B80" w14:textId="77777777" w:rsidR="00E43BA2" w:rsidRPr="00DF7F9A" w:rsidRDefault="00E43BA2" w:rsidP="00F82261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</w:tc>
      </w:tr>
      <w:tr w:rsidR="00E43BA2" w:rsidRPr="00DF7F9A" w14:paraId="19147215" w14:textId="77777777" w:rsidTr="0053576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551" w:type="dxa"/>
            <w:vAlign w:val="center"/>
          </w:tcPr>
          <w:p w14:paraId="4E8D3366" w14:textId="77777777" w:rsidR="00E43BA2" w:rsidRPr="00DF7F9A" w:rsidRDefault="00E43BA2" w:rsidP="00F8226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2"/>
                <w:szCs w:val="22"/>
              </w:rPr>
            </w:pPr>
            <w:r w:rsidRPr="00DF7F9A">
              <w:rPr>
                <w:rFonts w:hAnsi="Century" w:hint="eastAsia"/>
                <w:sz w:val="22"/>
                <w:szCs w:val="22"/>
              </w:rPr>
              <w:t>変更後</w:t>
            </w:r>
          </w:p>
        </w:tc>
        <w:tc>
          <w:tcPr>
            <w:tcW w:w="5387" w:type="dxa"/>
            <w:vAlign w:val="center"/>
          </w:tcPr>
          <w:p w14:paraId="19F9A3FA" w14:textId="77777777" w:rsidR="00E43BA2" w:rsidRPr="00DF7F9A" w:rsidRDefault="00E43BA2" w:rsidP="00F82261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</w:tc>
      </w:tr>
      <w:tr w:rsidR="00E43BA2" w:rsidRPr="00DF7F9A" w14:paraId="6400AF81" w14:textId="77777777" w:rsidTr="0053576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551" w:type="dxa"/>
            <w:vAlign w:val="center"/>
          </w:tcPr>
          <w:p w14:paraId="40695550" w14:textId="77777777" w:rsidR="00E43BA2" w:rsidRPr="00DF7F9A" w:rsidRDefault="00E43BA2" w:rsidP="00F8226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2"/>
                <w:szCs w:val="22"/>
              </w:rPr>
            </w:pPr>
            <w:r w:rsidRPr="00DF7F9A">
              <w:rPr>
                <w:rFonts w:hAnsi="Century" w:hint="eastAsia"/>
                <w:sz w:val="22"/>
                <w:szCs w:val="22"/>
              </w:rPr>
              <w:t>変更の理由</w:t>
            </w:r>
          </w:p>
        </w:tc>
        <w:tc>
          <w:tcPr>
            <w:tcW w:w="5387" w:type="dxa"/>
            <w:vAlign w:val="center"/>
          </w:tcPr>
          <w:p w14:paraId="23FAB50E" w14:textId="77777777" w:rsidR="00E43BA2" w:rsidRPr="00DF7F9A" w:rsidRDefault="00E43BA2" w:rsidP="00F82261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</w:tc>
      </w:tr>
      <w:tr w:rsidR="00E43BA2" w:rsidRPr="00DF7F9A" w14:paraId="7C826B43" w14:textId="77777777" w:rsidTr="0053576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551" w:type="dxa"/>
            <w:vAlign w:val="center"/>
          </w:tcPr>
          <w:p w14:paraId="0959C467" w14:textId="77777777" w:rsidR="00E43BA2" w:rsidRPr="00DF7F9A" w:rsidRDefault="00E43BA2" w:rsidP="00F8226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2"/>
                <w:szCs w:val="22"/>
              </w:rPr>
            </w:pPr>
            <w:r w:rsidRPr="00DF7F9A">
              <w:rPr>
                <w:rFonts w:hAnsi="Century" w:hint="eastAsia"/>
                <w:sz w:val="22"/>
                <w:szCs w:val="22"/>
              </w:rPr>
              <w:t>変更年月日</w:t>
            </w:r>
          </w:p>
        </w:tc>
        <w:tc>
          <w:tcPr>
            <w:tcW w:w="5387" w:type="dxa"/>
            <w:vAlign w:val="center"/>
          </w:tcPr>
          <w:p w14:paraId="53D06368" w14:textId="77777777" w:rsidR="00E43BA2" w:rsidRPr="00DF7F9A" w:rsidRDefault="00E43BA2" w:rsidP="00F82261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  <w:r w:rsidRPr="00DF7F9A">
              <w:rPr>
                <w:rFonts w:hAnsi="Century" w:hint="eastAsia"/>
                <w:sz w:val="22"/>
                <w:szCs w:val="22"/>
              </w:rPr>
              <w:t xml:space="preserve">　　　　　　年　　　月　　　日</w:t>
            </w:r>
          </w:p>
        </w:tc>
      </w:tr>
    </w:tbl>
    <w:p w14:paraId="3259EB6B" w14:textId="77777777" w:rsidR="00E43BA2" w:rsidRDefault="00E43BA2" w:rsidP="00E43BA2">
      <w:pPr>
        <w:overflowPunct w:val="0"/>
        <w:autoSpaceDE w:val="0"/>
        <w:autoSpaceDN w:val="0"/>
        <w:rPr>
          <w:rFonts w:hAnsi="Century"/>
          <w:sz w:val="22"/>
          <w:szCs w:val="22"/>
        </w:rPr>
      </w:pPr>
    </w:p>
    <w:p w14:paraId="3EA927EF" w14:textId="77777777" w:rsidR="000901E8" w:rsidRDefault="000901E8" w:rsidP="000901E8">
      <w:pPr>
        <w:overflowPunct w:val="0"/>
        <w:autoSpaceDE w:val="0"/>
        <w:autoSpaceDN w:val="0"/>
        <w:ind w:firstLineChars="100" w:firstLine="22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備　考</w:t>
      </w:r>
    </w:p>
    <w:p w14:paraId="7A6DE146" w14:textId="77777777" w:rsidR="000901E8" w:rsidRDefault="0053576D" w:rsidP="0053576D">
      <w:pPr>
        <w:overflowPunct w:val="0"/>
        <w:autoSpaceDE w:val="0"/>
        <w:autoSpaceDN w:val="0"/>
        <w:ind w:leftChars="105" w:left="220" w:firstLineChars="100" w:firstLine="22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専任のふぐ処理師を変更した場合は</w:t>
      </w:r>
      <w:r w:rsidR="000B6D5A">
        <w:rPr>
          <w:rFonts w:hAnsi="Century" w:hint="eastAsia"/>
          <w:sz w:val="22"/>
          <w:szCs w:val="22"/>
        </w:rPr>
        <w:t>新たに専任</w:t>
      </w:r>
      <w:r w:rsidR="000901E8">
        <w:rPr>
          <w:rFonts w:hAnsi="Century" w:hint="eastAsia"/>
          <w:sz w:val="22"/>
          <w:szCs w:val="22"/>
        </w:rPr>
        <w:t>のふぐ処理師として記載する</w:t>
      </w:r>
      <w:r>
        <w:rPr>
          <w:rFonts w:hAnsi="Century" w:hint="eastAsia"/>
          <w:sz w:val="22"/>
          <w:szCs w:val="22"/>
        </w:rPr>
        <w:t>者の免許証の</w:t>
      </w:r>
      <w:r w:rsidR="005036AE" w:rsidRPr="005036AE">
        <w:rPr>
          <w:rFonts w:hAnsi="Century" w:hint="eastAsia"/>
          <w:sz w:val="22"/>
          <w:szCs w:val="22"/>
        </w:rPr>
        <w:t>写しを</w:t>
      </w:r>
      <w:r>
        <w:rPr>
          <w:rFonts w:hAnsi="Century" w:hint="eastAsia"/>
          <w:sz w:val="22"/>
          <w:szCs w:val="22"/>
        </w:rPr>
        <w:t>、ふぐ処理営業を行う施設の名称を変更した場合は</w:t>
      </w:r>
      <w:r w:rsidR="000901E8">
        <w:rPr>
          <w:rFonts w:hAnsi="Century" w:hint="eastAsia"/>
          <w:sz w:val="22"/>
          <w:szCs w:val="22"/>
        </w:rPr>
        <w:t>許可証の写しを添えること。</w:t>
      </w:r>
    </w:p>
    <w:sectPr w:rsidR="000901E8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4A72" w14:textId="77777777" w:rsidR="00DD02A7" w:rsidRDefault="00DD02A7">
      <w:r>
        <w:separator/>
      </w:r>
    </w:p>
  </w:endnote>
  <w:endnote w:type="continuationSeparator" w:id="0">
    <w:p w14:paraId="5F250946" w14:textId="77777777" w:rsidR="00DD02A7" w:rsidRDefault="00DD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D69D" w14:textId="77777777" w:rsidR="00DD02A7" w:rsidRDefault="00DD02A7">
      <w:r>
        <w:separator/>
      </w:r>
    </w:p>
  </w:footnote>
  <w:footnote w:type="continuationSeparator" w:id="0">
    <w:p w14:paraId="0B46137E" w14:textId="77777777" w:rsidR="00DD02A7" w:rsidRDefault="00DD0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134B" w14:textId="77777777" w:rsidR="00F82261" w:rsidRDefault="00F82261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CE41551" w14:textId="77777777" w:rsidR="00F82261" w:rsidRDefault="00F8226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423"/>
    <w:rsid w:val="0005517F"/>
    <w:rsid w:val="00063423"/>
    <w:rsid w:val="000901E8"/>
    <w:rsid w:val="000B6D5A"/>
    <w:rsid w:val="000D5755"/>
    <w:rsid w:val="002838E1"/>
    <w:rsid w:val="00293337"/>
    <w:rsid w:val="003A7225"/>
    <w:rsid w:val="003E5B84"/>
    <w:rsid w:val="00430887"/>
    <w:rsid w:val="00442264"/>
    <w:rsid w:val="005036AE"/>
    <w:rsid w:val="005257FF"/>
    <w:rsid w:val="0053576D"/>
    <w:rsid w:val="00595C19"/>
    <w:rsid w:val="005E069F"/>
    <w:rsid w:val="00644054"/>
    <w:rsid w:val="00685C10"/>
    <w:rsid w:val="00704CF0"/>
    <w:rsid w:val="00704E7D"/>
    <w:rsid w:val="007E6D60"/>
    <w:rsid w:val="007E7010"/>
    <w:rsid w:val="00800D3D"/>
    <w:rsid w:val="008071E5"/>
    <w:rsid w:val="0082754C"/>
    <w:rsid w:val="00886B29"/>
    <w:rsid w:val="008E10E3"/>
    <w:rsid w:val="008E1C9F"/>
    <w:rsid w:val="008E41CF"/>
    <w:rsid w:val="00903353"/>
    <w:rsid w:val="00937291"/>
    <w:rsid w:val="00A27047"/>
    <w:rsid w:val="00AD0ADE"/>
    <w:rsid w:val="00AD712F"/>
    <w:rsid w:val="00BE0F83"/>
    <w:rsid w:val="00C92EFD"/>
    <w:rsid w:val="00CE4EE0"/>
    <w:rsid w:val="00D95AE6"/>
    <w:rsid w:val="00DD02A7"/>
    <w:rsid w:val="00DF7F9A"/>
    <w:rsid w:val="00E11BEA"/>
    <w:rsid w:val="00E2057F"/>
    <w:rsid w:val="00E40D3E"/>
    <w:rsid w:val="00E43BA2"/>
    <w:rsid w:val="00EA2020"/>
    <w:rsid w:val="00EE6A09"/>
    <w:rsid w:val="00F51601"/>
    <w:rsid w:val="00F8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2B540"/>
  <w14:defaultImageDpi w14:val="0"/>
  <w15:docId w15:val="{0BBAB762-4B0C-402C-918F-B313EC8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205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様式第12号（第20条関係）</dc:title>
  <dc:subject/>
  <dc:creator>(株)ぎょうせい</dc:creator>
  <cp:keywords/>
  <dc:description/>
  <cp:lastModifiedBy>28P0353</cp:lastModifiedBy>
  <cp:revision>3</cp:revision>
  <cp:lastPrinted>2011-11-28T00:42:00Z</cp:lastPrinted>
  <dcterms:created xsi:type="dcterms:W3CDTF">2021-09-14T07:39:00Z</dcterms:created>
  <dcterms:modified xsi:type="dcterms:W3CDTF">2021-09-14T07:39:00Z</dcterms:modified>
</cp:coreProperties>
</file>