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445C" w14:textId="77777777" w:rsidR="00192056" w:rsidRPr="00A909FD" w:rsidRDefault="0080427E">
      <w:pPr>
        <w:pStyle w:val="1"/>
        <w:rPr>
          <w:rFonts w:ascii="ＭＳ ゴシック" w:eastAsia="ＭＳ ゴシック" w:hAnsi="ＭＳ ゴシック"/>
        </w:rPr>
      </w:pPr>
      <w:r>
        <w:rPr>
          <w:noProof/>
        </w:rPr>
        <w:pict w14:anchorId="6046EA2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4.85pt;margin-top:-1.05pt;width:210.15pt;height:23.95pt;z-index:-251658240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697C63E2" w14:textId="77777777" w:rsidR="00153E4F" w:rsidRDefault="00153E4F" w:rsidP="00153E4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様式</w:t>
                  </w:r>
                  <w:r w:rsidR="009C0B47">
                    <w:rPr>
                      <w:rFonts w:ascii="ＭＳ ゴシック" w:eastAsia="ＭＳ ゴシック" w:hAnsi="ＭＳ ゴシック" w:hint="eastAsia"/>
                    </w:rPr>
                    <w:t>第一</w:t>
                  </w:r>
                  <w:r w:rsidR="00C34D73" w:rsidRPr="00EE2E71">
                    <w:rPr>
                      <w:rFonts w:asciiTheme="minorEastAsia" w:eastAsiaTheme="minorEastAsia" w:hAnsiTheme="minorEastAsia" w:hint="eastAsia"/>
                    </w:rPr>
                    <w:t>（第</w:t>
                  </w:r>
                  <w:r w:rsidR="00DB515D">
                    <w:rPr>
                      <w:rFonts w:asciiTheme="minorEastAsia" w:eastAsiaTheme="minorEastAsia" w:hAnsiTheme="minorEastAsia" w:hint="eastAsia"/>
                    </w:rPr>
                    <w:t>一</w:t>
                  </w:r>
                  <w:r w:rsidR="00C34D73" w:rsidRPr="00EE2E71">
                    <w:rPr>
                      <w:rFonts w:asciiTheme="minorEastAsia" w:eastAsiaTheme="minorEastAsia" w:hAnsiTheme="minorEastAsia" w:hint="eastAsia"/>
                    </w:rPr>
                    <w:t>条関係）</w:t>
                  </w:r>
                  <w:r w:rsidR="00F86B38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42"/>
        <w:gridCol w:w="105"/>
        <w:gridCol w:w="735"/>
        <w:gridCol w:w="840"/>
        <w:gridCol w:w="323"/>
        <w:gridCol w:w="840"/>
        <w:gridCol w:w="202"/>
        <w:gridCol w:w="1099"/>
        <w:gridCol w:w="1542"/>
        <w:gridCol w:w="425"/>
        <w:gridCol w:w="851"/>
        <w:gridCol w:w="1223"/>
        <w:gridCol w:w="218"/>
      </w:tblGrid>
      <w:tr w:rsidR="00F45D21" w:rsidRPr="00A909FD" w14:paraId="0E2E7EDE" w14:textId="77777777" w:rsidTr="00F86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3" w:type="dxa"/>
            <w:gridSpan w:val="14"/>
            <w:tcBorders>
              <w:bottom w:val="nil"/>
            </w:tcBorders>
            <w:vAlign w:val="center"/>
          </w:tcPr>
          <w:p w14:paraId="29103CE4" w14:textId="77777777" w:rsidR="00F45D21" w:rsidRPr="007445B9" w:rsidRDefault="00F45D21" w:rsidP="00F45D21">
            <w:pPr>
              <w:pStyle w:val="1"/>
              <w:rPr>
                <w:spacing w:val="105"/>
                <w:sz w:val="24"/>
              </w:rPr>
            </w:pPr>
          </w:p>
          <w:p w14:paraId="6EFCB009" w14:textId="77777777" w:rsidR="00F45D21" w:rsidRPr="007445B9" w:rsidRDefault="00F45D21" w:rsidP="00F45D21">
            <w:pPr>
              <w:pStyle w:val="1"/>
              <w:jc w:val="center"/>
              <w:rPr>
                <w:sz w:val="24"/>
              </w:rPr>
            </w:pPr>
            <w:r w:rsidRPr="007445B9">
              <w:rPr>
                <w:rFonts w:hint="eastAsia"/>
                <w:sz w:val="24"/>
              </w:rPr>
              <w:t>調理師免許申請書</w:t>
            </w:r>
          </w:p>
          <w:p w14:paraId="6EFA2A1D" w14:textId="77777777" w:rsidR="00F45D21" w:rsidRPr="007445B9" w:rsidRDefault="00F45D21" w:rsidP="00F74E3B">
            <w:pPr>
              <w:pStyle w:val="1"/>
              <w:rPr>
                <w:sz w:val="24"/>
              </w:rPr>
            </w:pPr>
          </w:p>
        </w:tc>
      </w:tr>
      <w:tr w:rsidR="00F45D21" w:rsidRPr="00A909FD" w14:paraId="132A65D2" w14:textId="77777777" w:rsidTr="00F86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14:paraId="28C5C685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１　免許取得資格</w:t>
            </w:r>
            <w:r w:rsidR="00F74E3B">
              <w:rPr>
                <w:rFonts w:hint="eastAsia"/>
              </w:rPr>
              <w:t>について、該当するどちらか</w:t>
            </w:r>
            <w:r w:rsidR="00B12347">
              <w:rPr>
                <w:rFonts w:hint="eastAsia"/>
              </w:rPr>
              <w:t>に年月を記入すること</w:t>
            </w:r>
            <w:r w:rsidR="00F74E3B">
              <w:rPr>
                <w:rFonts w:hint="eastAsia"/>
              </w:rPr>
              <w:t>。</w:t>
            </w:r>
          </w:p>
          <w:p w14:paraId="465D94D0" w14:textId="77777777" w:rsidR="00F45D21" w:rsidRDefault="00F45D21" w:rsidP="00F45D21">
            <w:pPr>
              <w:pStyle w:val="1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調理師法第３条第１項第１号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調理師養成施設卒業</w:t>
            </w:r>
            <w:r w:rsidR="00EE7E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F74268">
              <w:rPr>
                <w:rFonts w:hint="eastAsia"/>
                <w:u w:val="single"/>
              </w:rPr>
              <w:t xml:space="preserve">　　　　年　　月　卒業</w:t>
            </w:r>
          </w:p>
          <w:p w14:paraId="0F22C7C2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調理師法第３条第１項第２号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調理師試験合格</w:t>
            </w:r>
            <w:r w:rsidR="00EE7E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Pr="00F74268">
              <w:rPr>
                <w:rFonts w:hint="eastAsia"/>
                <w:u w:val="single"/>
              </w:rPr>
              <w:t xml:space="preserve">　　　　年　　月　合格</w:t>
            </w:r>
          </w:p>
          <w:p w14:paraId="445608EF" w14:textId="77777777" w:rsidR="00F45D21" w:rsidRDefault="00B12347" w:rsidP="00F45D21">
            <w:pPr>
              <w:pStyle w:val="1"/>
            </w:pPr>
            <w:r>
              <w:rPr>
                <w:rFonts w:hint="eastAsia"/>
              </w:rPr>
              <w:t xml:space="preserve">　２　調理師免許取</w:t>
            </w:r>
            <w:r w:rsidR="00F45D21">
              <w:rPr>
                <w:rFonts w:hint="eastAsia"/>
              </w:rPr>
              <w:t>消し処分の有無。</w:t>
            </w:r>
            <w:r w:rsidR="00EE7EC1">
              <w:rPr>
                <w:rFonts w:hint="eastAsia"/>
              </w:rPr>
              <w:t>（</w:t>
            </w:r>
            <w:r w:rsidR="00F45D21">
              <w:rPr>
                <w:rFonts w:hint="eastAsia"/>
              </w:rPr>
              <w:t>有の場合、その理由及び年月日</w:t>
            </w:r>
            <w:r w:rsidR="00EE7EC1">
              <w:rPr>
                <w:rFonts w:hint="eastAsia"/>
              </w:rPr>
              <w:t>）</w:t>
            </w:r>
          </w:p>
          <w:p w14:paraId="33A1A027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5A89BE26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３　罰金以上の刑に処せられたことの有無。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有の場合、その罪、刑及び刑の確定年月日</w:t>
            </w:r>
            <w:r w:rsidR="00CA6E36">
              <w:rPr>
                <w:rFonts w:hint="eastAsia"/>
              </w:rPr>
              <w:t>）</w:t>
            </w:r>
          </w:p>
          <w:p w14:paraId="7150AAAB" w14:textId="77777777" w:rsidR="00F45D21" w:rsidRDefault="00F45D21" w:rsidP="00F45D21">
            <w:pPr>
              <w:pStyle w:val="1"/>
              <w:rPr>
                <w:u w:val="single"/>
              </w:rPr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3EB04D6B" w14:textId="77777777" w:rsidR="00F45D21" w:rsidRDefault="00F45D21" w:rsidP="00F45D21">
            <w:pPr>
              <w:pStyle w:val="1"/>
            </w:pPr>
            <w:r w:rsidRPr="00F74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　旧姓併記の希望の有無。</w:t>
            </w:r>
          </w:p>
          <w:p w14:paraId="0C96DFE9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有・無</w:t>
            </w:r>
          </w:p>
          <w:p w14:paraId="13189F8D" w14:textId="77777777" w:rsidR="00F45D21" w:rsidRDefault="00F45D21" w:rsidP="00F45D21">
            <w:pPr>
              <w:pStyle w:val="1"/>
            </w:pPr>
          </w:p>
          <w:p w14:paraId="32AD96A7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上記により、調理師免許を申請します。</w:t>
            </w:r>
          </w:p>
          <w:p w14:paraId="48794182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  <w:p w14:paraId="6ED304F2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令和　　　年　　　月　　　日</w:t>
            </w:r>
          </w:p>
          <w:p w14:paraId="3071A742" w14:textId="77777777" w:rsidR="00F45D21" w:rsidRPr="00F74268" w:rsidRDefault="00F45D21" w:rsidP="00F45D21">
            <w:pPr>
              <w:pStyle w:val="1"/>
            </w:pPr>
          </w:p>
        </w:tc>
      </w:tr>
      <w:tr w:rsidR="00F45D21" w:rsidRPr="00A909FD" w14:paraId="3FAC063C" w14:textId="77777777" w:rsidTr="00646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tcBorders>
              <w:top w:val="nil"/>
              <w:bottom w:val="nil"/>
            </w:tcBorders>
          </w:tcPr>
          <w:p w14:paraId="5C90F0C5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vAlign w:val="center"/>
          </w:tcPr>
          <w:p w14:paraId="3F719A58" w14:textId="77777777" w:rsidR="00F45D21" w:rsidRPr="00A909FD" w:rsidRDefault="00F45D21" w:rsidP="00F45D21">
            <w:pPr>
              <w:pStyle w:val="1"/>
              <w:jc w:val="center"/>
            </w:pPr>
            <w:r w:rsidRPr="00A909FD">
              <w:rPr>
                <w:rFonts w:hint="eastAsia"/>
              </w:rPr>
              <w:t>本籍地都道府県名</w:t>
            </w:r>
            <w:r>
              <w:rPr>
                <w:rFonts w:hint="eastAsia"/>
              </w:rPr>
              <w:t>（</w:t>
            </w:r>
            <w:r w:rsidRPr="00A909FD">
              <w:rPr>
                <w:rFonts w:hint="eastAsia"/>
              </w:rPr>
              <w:t>国籍</w:t>
            </w:r>
            <w:r>
              <w:rPr>
                <w:rFonts w:hint="eastAsia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 w14:paraId="043B0793" w14:textId="77777777" w:rsidR="00F45D21" w:rsidRPr="00A909FD" w:rsidRDefault="00F45D21" w:rsidP="00646663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5358" w:type="dxa"/>
            <w:gridSpan w:val="6"/>
            <w:tcBorders>
              <w:top w:val="nil"/>
              <w:bottom w:val="nil"/>
            </w:tcBorders>
          </w:tcPr>
          <w:p w14:paraId="679E5191" w14:textId="77777777" w:rsidR="00F45D21" w:rsidRPr="00A909FD" w:rsidRDefault="00F45D21" w:rsidP="00F45D21">
            <w:pPr>
              <w:pStyle w:val="1"/>
            </w:pPr>
          </w:p>
        </w:tc>
      </w:tr>
      <w:tr w:rsidR="00F45D21" w:rsidRPr="00A909FD" w14:paraId="29D040A1" w14:textId="77777777" w:rsidTr="00F86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14:paraId="45780E7A" w14:textId="77777777" w:rsidR="00F45D21" w:rsidRPr="00A909FD" w:rsidRDefault="00F45D21" w:rsidP="00F45D21">
            <w:pPr>
              <w:pStyle w:val="1"/>
              <w:rPr>
                <w:sz w:val="10"/>
              </w:rPr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065F9765" w14:textId="77777777" w:rsidTr="00F86B3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354C1FF4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  <w:vAlign w:val="center"/>
          </w:tcPr>
          <w:p w14:paraId="4472A7B6" w14:textId="77777777" w:rsidR="00F45D21" w:rsidRPr="00A909FD" w:rsidRDefault="00F45D21" w:rsidP="00F45D21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電話</w:t>
            </w:r>
          </w:p>
        </w:tc>
        <w:tc>
          <w:tcPr>
            <w:tcW w:w="4039" w:type="dxa"/>
            <w:gridSpan w:val="6"/>
            <w:vAlign w:val="center"/>
          </w:tcPr>
          <w:p w14:paraId="7D98C34F" w14:textId="77777777" w:rsidR="00F45D21" w:rsidRPr="00A909FD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　　　（</w:t>
            </w:r>
            <w:r w:rsidRPr="00A909F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59" w:type="dxa"/>
            <w:gridSpan w:val="5"/>
            <w:tcBorders>
              <w:top w:val="nil"/>
              <w:bottom w:val="nil"/>
            </w:tcBorders>
          </w:tcPr>
          <w:p w14:paraId="6889B7DD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6EF7A1B2" w14:textId="77777777" w:rsidTr="0064666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1C3FA5B5" w14:textId="77777777" w:rsidR="00F45D21" w:rsidRPr="00A909FD" w:rsidRDefault="00F45D21" w:rsidP="00F45D21">
            <w:pPr>
              <w:pStyle w:val="1"/>
            </w:pPr>
          </w:p>
        </w:tc>
        <w:tc>
          <w:tcPr>
            <w:tcW w:w="1147" w:type="dxa"/>
            <w:gridSpan w:val="2"/>
            <w:tcBorders>
              <w:top w:val="nil"/>
            </w:tcBorders>
            <w:vAlign w:val="center"/>
          </w:tcPr>
          <w:p w14:paraId="50C4C414" w14:textId="77777777" w:rsidR="00F45D21" w:rsidRPr="00A909FD" w:rsidRDefault="00F45D21" w:rsidP="00F45D21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住所</w:t>
            </w:r>
          </w:p>
        </w:tc>
        <w:tc>
          <w:tcPr>
            <w:tcW w:w="1898" w:type="dxa"/>
            <w:gridSpan w:val="3"/>
            <w:tcBorders>
              <w:top w:val="nil"/>
              <w:right w:val="nil"/>
            </w:tcBorders>
            <w:vAlign w:val="bottom"/>
          </w:tcPr>
          <w:p w14:paraId="27A31D5E" w14:textId="77777777" w:rsidR="00F45D21" w:rsidRDefault="00F45D21" w:rsidP="00F45D21">
            <w:pPr>
              <w:pStyle w:val="1"/>
              <w:jc w:val="left"/>
            </w:pPr>
            <w:r>
              <w:rPr>
                <w:rFonts w:hint="eastAsia"/>
              </w:rPr>
              <w:t>〒</w:t>
            </w:r>
          </w:p>
          <w:p w14:paraId="37AA5A6B" w14:textId="77777777" w:rsidR="00F45D21" w:rsidRPr="00A909FD" w:rsidRDefault="00F45D21" w:rsidP="00F45D21">
            <w:pPr>
              <w:pStyle w:val="1"/>
              <w:jc w:val="right"/>
            </w:pPr>
            <w:r w:rsidRPr="00A909FD">
              <w:rPr>
                <w:rFonts w:hint="eastAsia"/>
              </w:rPr>
              <w:t>都道</w:t>
            </w:r>
          </w:p>
          <w:p w14:paraId="1D5B8859" w14:textId="77777777" w:rsidR="00F45D21" w:rsidRPr="00A909FD" w:rsidRDefault="00F45D21" w:rsidP="00F45D21">
            <w:pPr>
              <w:pStyle w:val="1"/>
              <w:jc w:val="right"/>
            </w:pPr>
            <w:r w:rsidRPr="00A909FD">
              <w:rPr>
                <w:rFonts w:hint="eastAsia"/>
              </w:rPr>
              <w:t>府県</w:t>
            </w:r>
          </w:p>
        </w:tc>
        <w:tc>
          <w:tcPr>
            <w:tcW w:w="6182" w:type="dxa"/>
            <w:gridSpan w:val="7"/>
            <w:tcBorders>
              <w:left w:val="nil"/>
            </w:tcBorders>
            <w:vAlign w:val="center"/>
          </w:tcPr>
          <w:p w14:paraId="5B8A9120" w14:textId="77777777" w:rsidR="00F45D21" w:rsidRPr="00A909FD" w:rsidRDefault="00F45D21" w:rsidP="00646663">
            <w:pPr>
              <w:pStyle w:val="1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DEE6DCF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6C2809E1" w14:textId="77777777" w:rsidTr="00F86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14:paraId="2D03217A" w14:textId="77777777" w:rsidR="00F45D21" w:rsidRPr="00A909FD" w:rsidRDefault="00F45D21" w:rsidP="00F45D21">
            <w:pPr>
              <w:pStyle w:val="1"/>
              <w:ind w:firstLineChars="100" w:firstLine="210"/>
            </w:pPr>
            <w:r>
              <w:rPr>
                <w:rFonts w:hint="eastAsia"/>
              </w:rPr>
              <w:t>（</w:t>
            </w:r>
            <w:r w:rsidRPr="00A909FD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F86B38" w:rsidRPr="00A909FD" w14:paraId="3398E61F" w14:textId="77777777" w:rsidTr="00F86B38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570FDE4B" w14:textId="77777777" w:rsidR="00F86B38" w:rsidRPr="00A909FD" w:rsidRDefault="00F86B38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vAlign w:val="center"/>
          </w:tcPr>
          <w:p w14:paraId="16CFD045" w14:textId="77777777" w:rsidR="00F86B38" w:rsidRPr="00A909FD" w:rsidRDefault="00F86B38" w:rsidP="00F86B38">
            <w:pPr>
              <w:pStyle w:val="1"/>
              <w:jc w:val="center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ふりがな</w:t>
            </w:r>
          </w:p>
        </w:tc>
        <w:tc>
          <w:tcPr>
            <w:tcW w:w="2843" w:type="dxa"/>
            <w:gridSpan w:val="5"/>
            <w:tcBorders>
              <w:bottom w:val="dotted" w:sz="4" w:space="0" w:color="auto"/>
            </w:tcBorders>
            <w:vAlign w:val="center"/>
          </w:tcPr>
          <w:p w14:paraId="3D75A58F" w14:textId="77777777" w:rsidR="00F86B38" w:rsidRPr="00A909FD" w:rsidRDefault="00F86B38" w:rsidP="00F45D21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43" w:type="dxa"/>
            <w:gridSpan w:val="3"/>
            <w:tcBorders>
              <w:bottom w:val="dotted" w:sz="4" w:space="0" w:color="auto"/>
            </w:tcBorders>
            <w:vAlign w:val="center"/>
          </w:tcPr>
          <w:p w14:paraId="655D2528" w14:textId="77777777" w:rsidR="00F86B38" w:rsidRPr="00A909FD" w:rsidRDefault="00F86B38" w:rsidP="00F45D21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14:paraId="416750F0" w14:textId="77777777" w:rsidR="00F86B38" w:rsidRPr="00A909FD" w:rsidRDefault="00F86B38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31F084CB" w14:textId="77777777" w:rsidTr="00F86B3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0BC1126D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 w:val="restart"/>
            <w:tcBorders>
              <w:top w:val="dotted" w:sz="4" w:space="0" w:color="auto"/>
            </w:tcBorders>
            <w:vAlign w:val="center"/>
          </w:tcPr>
          <w:p w14:paraId="08EC86F0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氏名</w:t>
            </w:r>
          </w:p>
        </w:tc>
        <w:tc>
          <w:tcPr>
            <w:tcW w:w="284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75016686" w14:textId="77777777" w:rsidR="00F86B38" w:rsidRPr="00A909FD" w:rsidRDefault="00F86B38" w:rsidP="00F86B38">
            <w:pPr>
              <w:pStyle w:val="1"/>
              <w:rPr>
                <w:szCs w:val="21"/>
              </w:rPr>
            </w:pPr>
          </w:p>
        </w:tc>
        <w:tc>
          <w:tcPr>
            <w:tcW w:w="284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51C70B81" w14:textId="77777777" w:rsidR="00F86B38" w:rsidRPr="00A909FD" w:rsidRDefault="00F86B38" w:rsidP="00F86B38">
            <w:pPr>
              <w:pStyle w:val="1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5C113232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 w:val="restart"/>
            <w:vAlign w:val="center"/>
          </w:tcPr>
          <w:p w14:paraId="1ABF9C4E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性別</w:t>
            </w:r>
          </w:p>
        </w:tc>
        <w:tc>
          <w:tcPr>
            <w:tcW w:w="1223" w:type="dxa"/>
            <w:vAlign w:val="center"/>
          </w:tcPr>
          <w:p w14:paraId="43DC24A4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男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F768C47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283AC0B9" w14:textId="77777777" w:rsidTr="00F86B3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18" w:type="dxa"/>
            <w:vMerge w:val="restart"/>
            <w:tcBorders>
              <w:top w:val="nil"/>
            </w:tcBorders>
          </w:tcPr>
          <w:p w14:paraId="7323231B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/>
            <w:vAlign w:val="center"/>
          </w:tcPr>
          <w:p w14:paraId="2606A7F7" w14:textId="77777777" w:rsidR="00F86B38" w:rsidRPr="00A909FD" w:rsidRDefault="00F86B38" w:rsidP="00F86B38">
            <w:pPr>
              <w:pStyle w:val="1"/>
              <w:jc w:val="distribute"/>
            </w:pPr>
          </w:p>
        </w:tc>
        <w:tc>
          <w:tcPr>
            <w:tcW w:w="2843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14:paraId="68666A99" w14:textId="77777777" w:rsidR="00F86B38" w:rsidRPr="00A909FD" w:rsidRDefault="00F86B38" w:rsidP="00F86B38">
            <w:pPr>
              <w:pStyle w:val="1"/>
            </w:pPr>
          </w:p>
        </w:tc>
        <w:tc>
          <w:tcPr>
            <w:tcW w:w="284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3C144E71" w14:textId="77777777" w:rsidR="00F86B38" w:rsidRPr="00A909FD" w:rsidRDefault="00F86B38" w:rsidP="00F86B38">
            <w:pPr>
              <w:pStyle w:val="1"/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72121D3D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/>
          </w:tcPr>
          <w:p w14:paraId="3BF8A559" w14:textId="77777777" w:rsidR="00F86B38" w:rsidRPr="00A909FD" w:rsidRDefault="00F86B38" w:rsidP="00F86B38">
            <w:pPr>
              <w:pStyle w:val="1"/>
            </w:pPr>
          </w:p>
        </w:tc>
        <w:tc>
          <w:tcPr>
            <w:tcW w:w="1223" w:type="dxa"/>
            <w:vMerge w:val="restart"/>
            <w:vAlign w:val="center"/>
          </w:tcPr>
          <w:p w14:paraId="4CEC084B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16071198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06536D89" w14:textId="77777777" w:rsidTr="00F86B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8" w:type="dxa"/>
            <w:vMerge/>
            <w:tcBorders>
              <w:bottom w:val="nil"/>
            </w:tcBorders>
          </w:tcPr>
          <w:p w14:paraId="71003E23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/>
            <w:vAlign w:val="center"/>
          </w:tcPr>
          <w:p w14:paraId="315CC91D" w14:textId="77777777" w:rsidR="00F86B38" w:rsidRPr="00A909FD" w:rsidRDefault="00F86B38" w:rsidP="00F86B38">
            <w:pPr>
              <w:pStyle w:val="1"/>
              <w:jc w:val="distribute"/>
            </w:pPr>
          </w:p>
        </w:tc>
        <w:tc>
          <w:tcPr>
            <w:tcW w:w="2843" w:type="dxa"/>
            <w:gridSpan w:val="5"/>
            <w:tcBorders>
              <w:top w:val="dotted" w:sz="4" w:space="0" w:color="auto"/>
            </w:tcBorders>
            <w:vAlign w:val="center"/>
          </w:tcPr>
          <w:p w14:paraId="4F9C35E0" w14:textId="77777777" w:rsidR="00F86B38" w:rsidRPr="00A909FD" w:rsidRDefault="00F86B38" w:rsidP="00F86B38">
            <w:pPr>
              <w:pStyle w:val="1"/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43" w:type="dxa"/>
            <w:gridSpan w:val="3"/>
            <w:tcBorders>
              <w:top w:val="dotted" w:sz="4" w:space="0" w:color="auto"/>
            </w:tcBorders>
            <w:vAlign w:val="center"/>
          </w:tcPr>
          <w:p w14:paraId="36CBB222" w14:textId="77777777" w:rsidR="00F86B38" w:rsidRPr="00A909FD" w:rsidRDefault="00F86B38" w:rsidP="00F86B38">
            <w:pPr>
              <w:pStyle w:val="1"/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3F7DA170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/>
          </w:tcPr>
          <w:p w14:paraId="51A70C6B" w14:textId="77777777" w:rsidR="00F86B38" w:rsidRPr="00A909FD" w:rsidRDefault="00F86B38" w:rsidP="00F86B38">
            <w:pPr>
              <w:pStyle w:val="1"/>
            </w:pPr>
          </w:p>
        </w:tc>
        <w:tc>
          <w:tcPr>
            <w:tcW w:w="1223" w:type="dxa"/>
            <w:vMerge/>
            <w:vAlign w:val="center"/>
          </w:tcPr>
          <w:p w14:paraId="109450B2" w14:textId="77777777" w:rsidR="00F86B38" w:rsidRPr="00A909FD" w:rsidRDefault="00F86B38" w:rsidP="00F86B38">
            <w:pPr>
              <w:pStyle w:val="1"/>
              <w:jc w:val="center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24E87EC1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1E8D345E" w14:textId="77777777" w:rsidTr="00F86B3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8" w:type="dxa"/>
            <w:tcBorders>
              <w:top w:val="nil"/>
              <w:bottom w:val="nil"/>
            </w:tcBorders>
          </w:tcPr>
          <w:p w14:paraId="499DD5D2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Align w:val="center"/>
          </w:tcPr>
          <w:p w14:paraId="4720A3D8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通称名</w:t>
            </w:r>
          </w:p>
        </w:tc>
        <w:tc>
          <w:tcPr>
            <w:tcW w:w="2843" w:type="dxa"/>
            <w:gridSpan w:val="5"/>
            <w:vAlign w:val="center"/>
          </w:tcPr>
          <w:p w14:paraId="4A3A650B" w14:textId="77777777" w:rsidR="00F86B38" w:rsidRPr="00A909FD" w:rsidRDefault="00F86B38" w:rsidP="00F86B38">
            <w:pPr>
              <w:pStyle w:val="1"/>
            </w:pPr>
          </w:p>
        </w:tc>
        <w:tc>
          <w:tcPr>
            <w:tcW w:w="2843" w:type="dxa"/>
            <w:gridSpan w:val="3"/>
            <w:vAlign w:val="center"/>
          </w:tcPr>
          <w:p w14:paraId="3D432D17" w14:textId="77777777" w:rsidR="00F86B38" w:rsidRPr="00A909FD" w:rsidRDefault="00F86B38" w:rsidP="00F86B38">
            <w:pPr>
              <w:pStyle w:val="1"/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14:paraId="552599E1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772B36F5" w14:textId="77777777" w:rsidTr="00F86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14:paraId="2A1EB5A5" w14:textId="77777777" w:rsidR="00F86B38" w:rsidRPr="00A909FD" w:rsidRDefault="00F86B38" w:rsidP="00F86B38">
            <w:pPr>
              <w:pStyle w:val="1"/>
              <w:rPr>
                <w:sz w:val="10"/>
              </w:rPr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1B7D951F" w14:textId="77777777" w:rsidTr="00F86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tcBorders>
              <w:top w:val="nil"/>
              <w:bottom w:val="nil"/>
            </w:tcBorders>
          </w:tcPr>
          <w:p w14:paraId="4FE841CD" w14:textId="77777777" w:rsidR="00F86B38" w:rsidRPr="00A909FD" w:rsidRDefault="00F86B38" w:rsidP="00F86B38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14:paraId="1C31256C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生年月日</w:t>
            </w:r>
          </w:p>
        </w:tc>
        <w:tc>
          <w:tcPr>
            <w:tcW w:w="1680" w:type="dxa"/>
            <w:gridSpan w:val="3"/>
            <w:tcBorders>
              <w:right w:val="nil"/>
            </w:tcBorders>
            <w:vAlign w:val="center"/>
          </w:tcPr>
          <w:p w14:paraId="247572CF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昭和</w:t>
            </w:r>
          </w:p>
          <w:p w14:paraId="48C2291E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平成</w:t>
            </w:r>
          </w:p>
          <w:p w14:paraId="5BB04D65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令和</w:t>
            </w:r>
          </w:p>
          <w:p w14:paraId="1596124E" w14:textId="77777777" w:rsidR="00F86B38" w:rsidRPr="00A909FD" w:rsidRDefault="00F86B38" w:rsidP="00F86B38">
            <w:pPr>
              <w:pStyle w:val="1"/>
              <w:spacing w:line="240" w:lineRule="atLeast"/>
            </w:pPr>
            <w:r w:rsidRPr="00A909FD">
              <w:rPr>
                <w:rFonts w:hint="eastAsia"/>
                <w:sz w:val="18"/>
              </w:rPr>
              <w:t>西暦</w:t>
            </w:r>
          </w:p>
        </w:tc>
        <w:tc>
          <w:tcPr>
            <w:tcW w:w="4006" w:type="dxa"/>
            <w:gridSpan w:val="5"/>
            <w:tcBorders>
              <w:left w:val="nil"/>
            </w:tcBorders>
            <w:vAlign w:val="center"/>
          </w:tcPr>
          <w:p w14:paraId="3949026B" w14:textId="77777777" w:rsidR="00F86B38" w:rsidRPr="00A909FD" w:rsidRDefault="00F86B38" w:rsidP="00F86B38">
            <w:pPr>
              <w:pStyle w:val="1"/>
              <w:ind w:firstLineChars="300" w:firstLine="630"/>
            </w:pPr>
            <w:r w:rsidRPr="00A909FD">
              <w:rPr>
                <w:rFonts w:hint="eastAsia"/>
              </w:rPr>
              <w:t>年　　　　　月　　　　　日</w:t>
            </w: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</w:tcPr>
          <w:p w14:paraId="40EE92AC" w14:textId="77777777" w:rsidR="00F86B38" w:rsidRPr="00A909FD" w:rsidRDefault="00F86B38" w:rsidP="00F86B38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0985AC1D" w14:textId="77777777" w:rsidTr="00F86B3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663" w:type="dxa"/>
            <w:gridSpan w:val="14"/>
            <w:tcBorders>
              <w:top w:val="nil"/>
            </w:tcBorders>
            <w:vAlign w:val="bottom"/>
          </w:tcPr>
          <w:p w14:paraId="3BCE886D" w14:textId="77777777" w:rsidR="00F86B38" w:rsidRDefault="00F86B38" w:rsidP="00F86B38">
            <w:pPr>
              <w:pStyle w:val="1"/>
              <w:ind w:firstLineChars="100" w:firstLine="210"/>
            </w:pPr>
          </w:p>
          <w:p w14:paraId="7D547FFB" w14:textId="77777777" w:rsidR="00F86B38" w:rsidRDefault="00A22896" w:rsidP="00F86B38">
            <w:pPr>
              <w:pStyle w:val="1"/>
              <w:ind w:firstLineChars="100" w:firstLine="210"/>
            </w:pPr>
            <w:r>
              <w:rPr>
                <w:rFonts w:hint="eastAsia"/>
              </w:rPr>
              <w:t>宮崎県</w:t>
            </w:r>
            <w:r w:rsidR="00F86B38">
              <w:rPr>
                <w:rFonts w:hint="eastAsia"/>
              </w:rPr>
              <w:t>知事</w:t>
            </w:r>
            <w:r w:rsidR="00F86B38" w:rsidRPr="00A909FD">
              <w:rPr>
                <w:rFonts w:hint="eastAsia"/>
              </w:rPr>
              <w:t xml:space="preserve">　殿</w:t>
            </w:r>
          </w:p>
          <w:p w14:paraId="2DBEBDD7" w14:textId="77777777" w:rsidR="00F86B38" w:rsidRPr="00A909FD" w:rsidRDefault="00F86B38" w:rsidP="00F86B38">
            <w:pPr>
              <w:pStyle w:val="1"/>
              <w:ind w:firstLineChars="100" w:firstLine="210"/>
            </w:pPr>
          </w:p>
        </w:tc>
      </w:tr>
    </w:tbl>
    <w:p w14:paraId="68288131" w14:textId="77777777" w:rsidR="00192056" w:rsidRPr="00A909FD" w:rsidRDefault="00192056">
      <w:pPr>
        <w:pStyle w:val="1"/>
        <w:ind w:left="766" w:hanging="766"/>
        <w:rPr>
          <w:sz w:val="18"/>
          <w:szCs w:val="21"/>
        </w:rPr>
      </w:pPr>
      <w:r w:rsidRPr="00A909FD">
        <w:rPr>
          <w:rFonts w:hint="eastAsia"/>
          <w:sz w:val="18"/>
          <w:szCs w:val="21"/>
        </w:rPr>
        <w:t xml:space="preserve">備考　</w:t>
      </w:r>
      <w:r w:rsidR="00133A9F">
        <w:rPr>
          <w:rFonts w:hint="eastAsia"/>
          <w:sz w:val="18"/>
          <w:szCs w:val="21"/>
        </w:rPr>
        <w:t>１</w:t>
      </w:r>
      <w:r w:rsidR="00133A9F" w:rsidRPr="00A909FD">
        <w:rPr>
          <w:rFonts w:hint="eastAsia"/>
          <w:sz w:val="18"/>
          <w:szCs w:val="21"/>
        </w:rPr>
        <w:t xml:space="preserve">　該当する不動文字を○で囲むこと</w:t>
      </w:r>
      <w:r w:rsidR="00133A9F">
        <w:rPr>
          <w:rFonts w:hint="eastAsia"/>
          <w:sz w:val="18"/>
          <w:szCs w:val="21"/>
        </w:rPr>
        <w:t>。</w:t>
      </w:r>
    </w:p>
    <w:p w14:paraId="74F11887" w14:textId="77777777" w:rsidR="00192056" w:rsidRPr="00A909FD" w:rsidRDefault="00192056">
      <w:pPr>
        <w:pStyle w:val="1"/>
        <w:ind w:left="766" w:hanging="766"/>
        <w:rPr>
          <w:sz w:val="18"/>
          <w:szCs w:val="21"/>
        </w:rPr>
      </w:pPr>
      <w:r w:rsidRPr="00991635">
        <w:rPr>
          <w:rFonts w:hint="eastAsia"/>
          <w:color w:val="000000" w:themeColor="text1"/>
          <w:sz w:val="18"/>
          <w:szCs w:val="21"/>
        </w:rPr>
        <w:t xml:space="preserve">　　　</w:t>
      </w:r>
      <w:r w:rsidR="00F86B38" w:rsidRPr="00991635">
        <w:rPr>
          <w:rFonts w:hint="eastAsia"/>
          <w:color w:val="000000" w:themeColor="text1"/>
          <w:sz w:val="18"/>
          <w:szCs w:val="21"/>
        </w:rPr>
        <w:t>２</w:t>
      </w:r>
      <w:r w:rsidRPr="00991635">
        <w:rPr>
          <w:rFonts w:hint="eastAsia"/>
          <w:color w:val="000000" w:themeColor="text1"/>
          <w:sz w:val="18"/>
          <w:szCs w:val="21"/>
        </w:rPr>
        <w:t xml:space="preserve">　</w:t>
      </w:r>
      <w:r w:rsidR="00133A9F" w:rsidRPr="00991635">
        <w:rPr>
          <w:rFonts w:hint="eastAsia"/>
          <w:color w:val="000000" w:themeColor="text1"/>
          <w:sz w:val="18"/>
          <w:szCs w:val="21"/>
        </w:rPr>
        <w:t>用</w:t>
      </w:r>
      <w:r w:rsidR="00133A9F" w:rsidRPr="00A909FD">
        <w:rPr>
          <w:rFonts w:hint="eastAsia"/>
          <w:sz w:val="18"/>
          <w:szCs w:val="21"/>
        </w:rPr>
        <w:t>紙</w:t>
      </w:r>
      <w:r w:rsidR="00133A9F">
        <w:rPr>
          <w:rFonts w:hint="eastAsia"/>
          <w:sz w:val="18"/>
          <w:szCs w:val="21"/>
        </w:rPr>
        <w:t>の大きさ</w:t>
      </w:r>
      <w:r w:rsidR="00133A9F" w:rsidRPr="00A909FD">
        <w:rPr>
          <w:rFonts w:hint="eastAsia"/>
          <w:sz w:val="18"/>
          <w:szCs w:val="21"/>
        </w:rPr>
        <w:t>は、Ａ４とすること。</w:t>
      </w:r>
    </w:p>
    <w:sectPr w:rsidR="00192056" w:rsidRPr="00A909FD" w:rsidSect="009E03FC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7963" w14:textId="77777777" w:rsidR="003A79A9" w:rsidRDefault="003A79A9" w:rsidP="00192056">
      <w:r>
        <w:separator/>
      </w:r>
    </w:p>
  </w:endnote>
  <w:endnote w:type="continuationSeparator" w:id="0">
    <w:p w14:paraId="57135730" w14:textId="77777777" w:rsidR="003A79A9" w:rsidRDefault="003A79A9" w:rsidP="001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B95C" w14:textId="77777777" w:rsidR="003A79A9" w:rsidRDefault="003A79A9" w:rsidP="00192056">
      <w:r>
        <w:separator/>
      </w:r>
    </w:p>
  </w:footnote>
  <w:footnote w:type="continuationSeparator" w:id="0">
    <w:p w14:paraId="64011F13" w14:textId="77777777" w:rsidR="003A79A9" w:rsidRDefault="003A79A9" w:rsidP="0019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2056"/>
    <w:rsid w:val="00023C01"/>
    <w:rsid w:val="000339C6"/>
    <w:rsid w:val="000539F1"/>
    <w:rsid w:val="000727FA"/>
    <w:rsid w:val="00090EF2"/>
    <w:rsid w:val="000B57F9"/>
    <w:rsid w:val="000F77A2"/>
    <w:rsid w:val="001047A3"/>
    <w:rsid w:val="001240D9"/>
    <w:rsid w:val="00133A9F"/>
    <w:rsid w:val="00134490"/>
    <w:rsid w:val="00153E4F"/>
    <w:rsid w:val="00192056"/>
    <w:rsid w:val="001A64FB"/>
    <w:rsid w:val="00201F53"/>
    <w:rsid w:val="00216146"/>
    <w:rsid w:val="002D7799"/>
    <w:rsid w:val="00313F6E"/>
    <w:rsid w:val="00314626"/>
    <w:rsid w:val="003333D8"/>
    <w:rsid w:val="0033784B"/>
    <w:rsid w:val="00366469"/>
    <w:rsid w:val="00385C4A"/>
    <w:rsid w:val="003A79A9"/>
    <w:rsid w:val="003D6DC7"/>
    <w:rsid w:val="003F08C4"/>
    <w:rsid w:val="00467429"/>
    <w:rsid w:val="004D7B8A"/>
    <w:rsid w:val="004E6257"/>
    <w:rsid w:val="00505E64"/>
    <w:rsid w:val="005506B8"/>
    <w:rsid w:val="00555C65"/>
    <w:rsid w:val="00584864"/>
    <w:rsid w:val="005B2C6E"/>
    <w:rsid w:val="005C68C6"/>
    <w:rsid w:val="005E425F"/>
    <w:rsid w:val="00600DAD"/>
    <w:rsid w:val="00646663"/>
    <w:rsid w:val="00736395"/>
    <w:rsid w:val="007445B9"/>
    <w:rsid w:val="00773368"/>
    <w:rsid w:val="007C7EC4"/>
    <w:rsid w:val="007E72DC"/>
    <w:rsid w:val="00802012"/>
    <w:rsid w:val="0080427E"/>
    <w:rsid w:val="00806ADC"/>
    <w:rsid w:val="00960E57"/>
    <w:rsid w:val="00991635"/>
    <w:rsid w:val="009C0B47"/>
    <w:rsid w:val="009E03FC"/>
    <w:rsid w:val="009E0B15"/>
    <w:rsid w:val="00A063F7"/>
    <w:rsid w:val="00A22896"/>
    <w:rsid w:val="00A2452A"/>
    <w:rsid w:val="00A36CD3"/>
    <w:rsid w:val="00A909FD"/>
    <w:rsid w:val="00A90FED"/>
    <w:rsid w:val="00AE023C"/>
    <w:rsid w:val="00AE4809"/>
    <w:rsid w:val="00B12347"/>
    <w:rsid w:val="00B25606"/>
    <w:rsid w:val="00B3107D"/>
    <w:rsid w:val="00B807BC"/>
    <w:rsid w:val="00B96288"/>
    <w:rsid w:val="00BD5B68"/>
    <w:rsid w:val="00BF4349"/>
    <w:rsid w:val="00C3169F"/>
    <w:rsid w:val="00C34D73"/>
    <w:rsid w:val="00C43596"/>
    <w:rsid w:val="00C62102"/>
    <w:rsid w:val="00C67353"/>
    <w:rsid w:val="00C966B8"/>
    <w:rsid w:val="00CA6E36"/>
    <w:rsid w:val="00D46B01"/>
    <w:rsid w:val="00D54EB2"/>
    <w:rsid w:val="00DA30F4"/>
    <w:rsid w:val="00DB515D"/>
    <w:rsid w:val="00DC272B"/>
    <w:rsid w:val="00DE7E42"/>
    <w:rsid w:val="00E13913"/>
    <w:rsid w:val="00E15D57"/>
    <w:rsid w:val="00E64A4A"/>
    <w:rsid w:val="00E65733"/>
    <w:rsid w:val="00EB6305"/>
    <w:rsid w:val="00EE2E71"/>
    <w:rsid w:val="00EE7EC1"/>
    <w:rsid w:val="00EF0554"/>
    <w:rsid w:val="00F03923"/>
    <w:rsid w:val="00F15B3A"/>
    <w:rsid w:val="00F45D21"/>
    <w:rsid w:val="00F74268"/>
    <w:rsid w:val="00F74E3B"/>
    <w:rsid w:val="00F86B38"/>
    <w:rsid w:val="00FE7A47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B34FA2"/>
  <w14:defaultImageDpi w14:val="0"/>
  <w15:docId w15:val="{B85DCD77-BE93-48FC-8CEC-A71CD07F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2056"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2056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8486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8486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&#65288;11&#2637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(株)ぎょうせい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/>
  <dc:creator>sawadato</dc:creator>
  <cp:keywords/>
  <dc:description/>
  <cp:lastModifiedBy>28P0353</cp:lastModifiedBy>
  <cp:revision>2</cp:revision>
  <cp:lastPrinted>2021-01-04T07:37:00Z</cp:lastPrinted>
  <dcterms:created xsi:type="dcterms:W3CDTF">2021-05-19T10:59:00Z</dcterms:created>
  <dcterms:modified xsi:type="dcterms:W3CDTF">2021-05-19T10:59:00Z</dcterms:modified>
</cp:coreProperties>
</file>