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630" w14:textId="77777777" w:rsidR="00166636" w:rsidRPr="00026B72" w:rsidRDefault="005345D9">
      <w:pPr>
        <w:rPr>
          <w:rFonts w:ascii="ＭＳ ゴシック" w:eastAsia="ＭＳ ゴシック" w:hAnsi="ＭＳ ゴシック"/>
        </w:rPr>
      </w:pPr>
      <w:r w:rsidRPr="00026B72">
        <w:rPr>
          <w:rFonts w:ascii="ＭＳ ゴシック" w:eastAsia="ＭＳ ゴシック" w:hAnsi="ＭＳ ゴシック" w:hint="eastAsia"/>
        </w:rPr>
        <w:t>様式第６号（第５条関係）</w:t>
      </w:r>
    </w:p>
    <w:p w14:paraId="345E55D6" w14:textId="77777777" w:rsidR="005345D9" w:rsidRPr="00026B72" w:rsidRDefault="005345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8B3916" w:rsidRPr="00026B72" w14:paraId="6737AA4E" w14:textId="77777777" w:rsidTr="005345D9">
        <w:trPr>
          <w:trHeight w:val="3945"/>
        </w:trPr>
        <w:tc>
          <w:tcPr>
            <w:tcW w:w="9390" w:type="dxa"/>
          </w:tcPr>
          <w:p w14:paraId="220FC7A3" w14:textId="77777777" w:rsidR="00756D94" w:rsidRPr="00026B72" w:rsidRDefault="00756D94" w:rsidP="00756D94">
            <w:pPr>
              <w:ind w:firstLineChars="98" w:firstLine="236"/>
              <w:rPr>
                <w:rFonts w:ascii="ＭＳ ゴシック" w:eastAsia="ＭＳ ゴシック" w:hAnsi="ＭＳ ゴシック"/>
                <w:color w:val="FF0000"/>
              </w:rPr>
            </w:pPr>
          </w:p>
          <w:p w14:paraId="526A8A56" w14:textId="77777777" w:rsidR="005345D9" w:rsidRPr="00026B72" w:rsidRDefault="007C3421" w:rsidP="008B3916">
            <w:pPr>
              <w:ind w:firstLineChars="100" w:firstLine="241"/>
              <w:jc w:val="lef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>第</w:t>
            </w:r>
            <w:r w:rsidR="005345D9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345D9" w:rsidRPr="00026B72">
              <w:rPr>
                <w:rFonts w:ascii="ＭＳ ゴシック" w:eastAsia="ＭＳ ゴシック" w:hAnsi="ＭＳ ゴシック" w:hint="eastAsia"/>
              </w:rPr>
              <w:t xml:space="preserve">　　　　　号</w:t>
            </w:r>
          </w:p>
          <w:p w14:paraId="5C49E214" w14:textId="77777777" w:rsidR="005345D9" w:rsidRPr="00026B72" w:rsidRDefault="008B3916" w:rsidP="00661E4F">
            <w:pPr>
              <w:ind w:firstLineChars="100" w:firstLine="241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>修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6B72">
              <w:rPr>
                <w:rFonts w:ascii="ＭＳ ゴシック" w:eastAsia="ＭＳ ゴシック" w:hAnsi="ＭＳ ゴシック" w:hint="eastAsia"/>
              </w:rPr>
              <w:t>了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6B72">
              <w:rPr>
                <w:rFonts w:ascii="ＭＳ ゴシック" w:eastAsia="ＭＳ ゴシック" w:hAnsi="ＭＳ ゴシック" w:hint="eastAsia"/>
              </w:rPr>
              <w:t>証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6B72">
              <w:rPr>
                <w:rFonts w:ascii="ＭＳ ゴシック" w:eastAsia="ＭＳ ゴシック" w:hAnsi="ＭＳ ゴシック" w:hint="eastAsia"/>
              </w:rPr>
              <w:t>明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6B72">
              <w:rPr>
                <w:rFonts w:ascii="ＭＳ ゴシック" w:eastAsia="ＭＳ ゴシック" w:hAnsi="ＭＳ ゴシック" w:hint="eastAsia"/>
              </w:rPr>
              <w:t>書</w:t>
            </w:r>
          </w:p>
          <w:p w14:paraId="1972F521" w14:textId="77777777" w:rsidR="005345D9" w:rsidRPr="00026B72" w:rsidRDefault="005345D9" w:rsidP="005345D9">
            <w:pPr>
              <w:ind w:left="-81"/>
              <w:rPr>
                <w:rFonts w:ascii="ＭＳ ゴシック" w:eastAsia="ＭＳ ゴシック" w:hAnsi="ＭＳ ゴシック"/>
              </w:rPr>
            </w:pPr>
          </w:p>
          <w:p w14:paraId="6A32C0FD" w14:textId="77777777" w:rsidR="00756D94" w:rsidRPr="00026B72" w:rsidRDefault="00756D94" w:rsidP="005345D9">
            <w:pPr>
              <w:ind w:left="-81"/>
              <w:rPr>
                <w:rFonts w:ascii="ＭＳ ゴシック" w:eastAsia="ＭＳ ゴシック" w:hAnsi="ＭＳ ゴシック"/>
              </w:rPr>
            </w:pPr>
          </w:p>
          <w:p w14:paraId="3822871F" w14:textId="77777777" w:rsidR="005345D9" w:rsidRPr="00026B72" w:rsidRDefault="005345D9" w:rsidP="005345D9">
            <w:pPr>
              <w:wordWrap w:val="0"/>
              <w:ind w:left="-81" w:right="723"/>
              <w:jc w:val="righ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 xml:space="preserve">氏　　名　　　　　　　　　</w:t>
            </w:r>
          </w:p>
          <w:p w14:paraId="1FA6889B" w14:textId="77777777" w:rsidR="005345D9" w:rsidRPr="00026B72" w:rsidRDefault="005345D9" w:rsidP="005345D9">
            <w:pPr>
              <w:wordWrap w:val="0"/>
              <w:ind w:left="-81" w:right="482"/>
              <w:jc w:val="righ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14:paraId="52D35BB4" w14:textId="77777777" w:rsidR="005345D9" w:rsidRPr="00026B72" w:rsidRDefault="005345D9" w:rsidP="005345D9">
            <w:pPr>
              <w:ind w:left="-81" w:right="482"/>
              <w:jc w:val="right"/>
              <w:rPr>
                <w:rFonts w:ascii="ＭＳ ゴシック" w:eastAsia="ＭＳ ゴシック" w:hAnsi="ＭＳ ゴシック"/>
              </w:rPr>
            </w:pPr>
          </w:p>
          <w:p w14:paraId="1171E77A" w14:textId="77777777" w:rsidR="005345D9" w:rsidRPr="00026B72" w:rsidRDefault="005345D9" w:rsidP="005345D9">
            <w:pPr>
              <w:ind w:left="-81" w:right="482"/>
              <w:jc w:val="right"/>
              <w:rPr>
                <w:rFonts w:ascii="ＭＳ ゴシック" w:eastAsia="ＭＳ ゴシック" w:hAnsi="ＭＳ ゴシック"/>
              </w:rPr>
            </w:pPr>
          </w:p>
          <w:p w14:paraId="59C9FA0D" w14:textId="77777777" w:rsidR="00756D94" w:rsidRPr="00026B72" w:rsidRDefault="00756D94" w:rsidP="005345D9">
            <w:pPr>
              <w:ind w:left="-81" w:right="482"/>
              <w:jc w:val="right"/>
              <w:rPr>
                <w:rFonts w:ascii="ＭＳ ゴシック" w:eastAsia="ＭＳ ゴシック" w:hAnsi="ＭＳ ゴシック"/>
              </w:rPr>
            </w:pPr>
          </w:p>
          <w:p w14:paraId="348AB08C" w14:textId="1FE8FA1F" w:rsidR="005345D9" w:rsidRPr="00026B72" w:rsidRDefault="005345D9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 xml:space="preserve">　　あなたは、社会福祉士及び介護福祉士法</w:t>
            </w:r>
            <w:r w:rsidR="00FC08CB" w:rsidRPr="00026B72">
              <w:rPr>
                <w:rFonts w:ascii="ＭＳ ゴシック" w:eastAsia="ＭＳ ゴシック" w:hAnsi="ＭＳ ゴシック" w:hint="eastAsia"/>
              </w:rPr>
              <w:t>（昭和62年法律第30号）</w:t>
            </w:r>
            <w:r w:rsidR="003A347A">
              <w:rPr>
                <w:rFonts w:ascii="ＭＳ ゴシック" w:eastAsia="ＭＳ ゴシック" w:hAnsi="ＭＳ ゴシック" w:hint="eastAsia"/>
              </w:rPr>
              <w:t>附則</w:t>
            </w:r>
            <w:r w:rsidR="00FC08CB" w:rsidRPr="00026B72">
              <w:rPr>
                <w:rFonts w:ascii="ＭＳ ゴシック" w:eastAsia="ＭＳ ゴシック" w:hAnsi="ＭＳ ゴシック" w:hint="eastAsia"/>
              </w:rPr>
              <w:t>第</w:t>
            </w:r>
            <w:r w:rsidR="003A347A">
              <w:rPr>
                <w:rFonts w:ascii="ＭＳ ゴシック" w:eastAsia="ＭＳ ゴシック" w:hAnsi="ＭＳ ゴシック" w:hint="eastAsia"/>
              </w:rPr>
              <w:t>11</w:t>
            </w:r>
            <w:r w:rsidR="00FC08CB" w:rsidRPr="00026B72">
              <w:rPr>
                <w:rFonts w:ascii="ＭＳ ゴシック" w:eastAsia="ＭＳ ゴシック" w:hAnsi="ＭＳ ゴシック" w:hint="eastAsia"/>
              </w:rPr>
              <w:t>条第２項で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>規定する喀痰吸引等研</w:t>
            </w:r>
            <w:r w:rsidR="00A747DE" w:rsidRPr="00026B72">
              <w:rPr>
                <w:rFonts w:ascii="ＭＳ ゴシック" w:eastAsia="ＭＳ ゴシック" w:hAnsi="ＭＳ ゴシック" w:hint="eastAsia"/>
              </w:rPr>
              <w:t>修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>の全課程を修了したことを証します。</w:t>
            </w:r>
          </w:p>
          <w:p w14:paraId="47A3ACF2" w14:textId="77777777" w:rsidR="00661E4F" w:rsidRPr="00026B72" w:rsidRDefault="00661E4F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6D2EA1B1" w14:textId="77777777" w:rsidR="00661E4F" w:rsidRPr="00026B72" w:rsidRDefault="00661E4F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 xml:space="preserve">　　　修了した喀痰吸引等研修の課程　</w:t>
            </w:r>
            <w:r w:rsidR="001F5C6B" w:rsidRPr="00026B72">
              <w:rPr>
                <w:rFonts w:ascii="ＭＳ ゴシック" w:eastAsia="ＭＳ ゴシック" w:hAnsi="ＭＳ ゴシック" w:hint="eastAsia"/>
              </w:rPr>
              <w:t>省令別表第○</w:t>
            </w:r>
            <w:r w:rsidRPr="00026B72">
              <w:rPr>
                <w:rFonts w:ascii="ＭＳ ゴシック" w:eastAsia="ＭＳ ゴシック" w:hAnsi="ＭＳ ゴシック" w:hint="eastAsia"/>
              </w:rPr>
              <w:t>号研修</w:t>
            </w:r>
          </w:p>
          <w:p w14:paraId="30FE0514" w14:textId="77777777" w:rsidR="00661E4F" w:rsidRPr="00026B72" w:rsidRDefault="00661E4F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</w:p>
          <w:p w14:paraId="1C159AD2" w14:textId="77777777" w:rsidR="00661E4F" w:rsidRPr="00026B72" w:rsidRDefault="00661E4F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</w:p>
          <w:p w14:paraId="03E139DE" w14:textId="77777777" w:rsidR="00661E4F" w:rsidRPr="00026B72" w:rsidRDefault="003D2E7C" w:rsidP="00756D94">
            <w:pPr>
              <w:ind w:leftChars="-34" w:left="154" w:right="170" w:hangingChars="98" w:hanging="2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61E4F" w:rsidRPr="00026B7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7275A960" w14:textId="77777777" w:rsidR="00661E4F" w:rsidRPr="00026B72" w:rsidRDefault="00661E4F" w:rsidP="001F5C6B">
            <w:pPr>
              <w:ind w:leftChars="-34" w:left="154" w:right="170" w:hangingChars="98" w:hanging="236"/>
              <w:jc w:val="right"/>
              <w:rPr>
                <w:rFonts w:ascii="ＭＳ ゴシック" w:eastAsia="ＭＳ ゴシック" w:hAnsi="ＭＳ ゴシック"/>
              </w:rPr>
            </w:pPr>
          </w:p>
          <w:p w14:paraId="26EFBCC4" w14:textId="77777777" w:rsidR="001F5C6B" w:rsidRPr="00026B72" w:rsidRDefault="001F5C6B" w:rsidP="001F5C6B">
            <w:pPr>
              <w:ind w:leftChars="-34" w:left="154" w:right="170" w:hangingChars="98" w:hanging="236"/>
              <w:jc w:val="righ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>登録研修機関登録番号○○○○○○○</w:t>
            </w:r>
          </w:p>
          <w:p w14:paraId="56296C77" w14:textId="77777777" w:rsidR="00661E4F" w:rsidRPr="00026B72" w:rsidRDefault="00661E4F" w:rsidP="001F5C6B">
            <w:pPr>
              <w:wordWrap w:val="0"/>
              <w:ind w:leftChars="-34" w:left="154" w:right="1375" w:hangingChars="98" w:hanging="236"/>
              <w:jc w:val="righ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 xml:space="preserve">登録研修機関の名称　　　</w:t>
            </w:r>
          </w:p>
          <w:p w14:paraId="0E32F317" w14:textId="77777777" w:rsidR="005345D9" w:rsidRPr="00026B72" w:rsidRDefault="00661E4F" w:rsidP="00026B72">
            <w:pPr>
              <w:tabs>
                <w:tab w:val="left" w:pos="7230"/>
                <w:tab w:val="right" w:pos="8299"/>
              </w:tabs>
              <w:wordWrap w:val="0"/>
              <w:ind w:leftChars="-34" w:left="154" w:right="50" w:hangingChars="98" w:hanging="236"/>
              <w:jc w:val="right"/>
              <w:rPr>
                <w:rFonts w:ascii="ＭＳ ゴシック" w:eastAsia="ＭＳ ゴシック" w:hAnsi="ＭＳ ゴシック"/>
              </w:rPr>
            </w:pPr>
            <w:r w:rsidRPr="00026B72">
              <w:rPr>
                <w:rFonts w:ascii="ＭＳ ゴシック" w:eastAsia="ＭＳ ゴシック" w:hAnsi="ＭＳ ゴシック" w:hint="eastAsia"/>
              </w:rPr>
              <w:t>代表者名　○○</w:t>
            </w:r>
            <w:r w:rsidR="001B026C" w:rsidRPr="00026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26B72">
              <w:rPr>
                <w:rFonts w:ascii="ＭＳ ゴシック" w:eastAsia="ＭＳ ゴシック" w:hAnsi="ＭＳ ゴシック" w:hint="eastAsia"/>
              </w:rPr>
              <w:t xml:space="preserve">○○　印　</w:t>
            </w:r>
          </w:p>
          <w:p w14:paraId="53A4755F" w14:textId="77777777" w:rsidR="00661E4F" w:rsidRPr="00026B72" w:rsidRDefault="00661E4F" w:rsidP="00661E4F">
            <w:pPr>
              <w:tabs>
                <w:tab w:val="left" w:pos="7230"/>
                <w:tab w:val="right" w:pos="8299"/>
              </w:tabs>
              <w:ind w:leftChars="-34" w:left="154" w:right="170" w:hangingChars="98" w:hanging="236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D8D68A5" w14:textId="77777777" w:rsidR="005345D9" w:rsidRPr="00026B72" w:rsidRDefault="005345D9" w:rsidP="005345D9">
      <w:pPr>
        <w:jc w:val="left"/>
        <w:rPr>
          <w:rFonts w:ascii="ＭＳ ゴシック" w:eastAsia="ＭＳ ゴシック" w:hAnsi="ＭＳ ゴシック"/>
        </w:rPr>
      </w:pPr>
    </w:p>
    <w:sectPr w:rsidR="005345D9" w:rsidRPr="00026B72" w:rsidSect="00FC08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EE1D" w14:textId="77777777" w:rsidR="004F4E3B" w:rsidRDefault="004F4E3B" w:rsidP="003D2E7C">
      <w:r>
        <w:separator/>
      </w:r>
    </w:p>
  </w:endnote>
  <w:endnote w:type="continuationSeparator" w:id="0">
    <w:p w14:paraId="163EFB50" w14:textId="77777777" w:rsidR="004F4E3B" w:rsidRDefault="004F4E3B" w:rsidP="003D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7AE1" w14:textId="77777777" w:rsidR="004F4E3B" w:rsidRDefault="004F4E3B" w:rsidP="003D2E7C">
      <w:r>
        <w:separator/>
      </w:r>
    </w:p>
  </w:footnote>
  <w:footnote w:type="continuationSeparator" w:id="0">
    <w:p w14:paraId="57D0ED87" w14:textId="77777777" w:rsidR="004F4E3B" w:rsidRDefault="004F4E3B" w:rsidP="003D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2B46"/>
    <w:rsid w:val="00012B46"/>
    <w:rsid w:val="00026B72"/>
    <w:rsid w:val="00166636"/>
    <w:rsid w:val="001B026C"/>
    <w:rsid w:val="001F5C6B"/>
    <w:rsid w:val="003A347A"/>
    <w:rsid w:val="003D2E7C"/>
    <w:rsid w:val="004F4E3B"/>
    <w:rsid w:val="005345D9"/>
    <w:rsid w:val="00661E4F"/>
    <w:rsid w:val="00756D94"/>
    <w:rsid w:val="007C3421"/>
    <w:rsid w:val="008526E3"/>
    <w:rsid w:val="008B3916"/>
    <w:rsid w:val="00A747DE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B80D7"/>
  <w15:docId w15:val="{9D448FAF-4A36-4659-ABD1-27E3E28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2E7C"/>
    <w:rPr>
      <w:kern w:val="2"/>
      <w:sz w:val="24"/>
      <w:szCs w:val="24"/>
    </w:rPr>
  </w:style>
  <w:style w:type="paragraph" w:styleId="a5">
    <w:name w:val="footer"/>
    <w:basedOn w:val="a"/>
    <w:link w:val="a6"/>
    <w:rsid w:val="003D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2E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0030\Desktop\&#27161;&#28310;&#65335;&#65359;&#65362;&#65348;&#25991;&#26360;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標準Ｗｏｒｄ文書1.dot</Template>
  <TotalTime>42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宮崎県庁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 慶貴</dc:creator>
  <cp:lastModifiedBy>前野 陽子</cp:lastModifiedBy>
  <cp:revision>12</cp:revision>
  <cp:lastPrinted>2012-12-17T07:30:00Z</cp:lastPrinted>
  <dcterms:created xsi:type="dcterms:W3CDTF">2012-12-17T06:21:00Z</dcterms:created>
  <dcterms:modified xsi:type="dcterms:W3CDTF">2023-04-27T08:33:00Z</dcterms:modified>
</cp:coreProperties>
</file>