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6F25" w14:textId="77777777" w:rsidR="00F40EFA" w:rsidRDefault="00F40EFA">
      <w:pPr>
        <w:pStyle w:val="a3"/>
        <w:rPr>
          <w:spacing w:val="0"/>
        </w:rPr>
      </w:pPr>
    </w:p>
    <w:p w14:paraId="5EAE9AC2" w14:textId="77777777" w:rsidR="00F40EFA" w:rsidRDefault="00F40EF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/>
        </w:rPr>
        <w:t>10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32</w:t>
      </w:r>
      <w:r>
        <w:rPr>
          <w:rFonts w:ascii="ＭＳ 明朝" w:hAnsi="ＭＳ 明朝" w:hint="eastAsia"/>
        </w:rPr>
        <w:t>条関係）</w:t>
      </w:r>
    </w:p>
    <w:p w14:paraId="6B73E6C8" w14:textId="77777777" w:rsidR="00F40EFA" w:rsidRDefault="00F40EF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0"/>
        <w:gridCol w:w="1620"/>
        <w:gridCol w:w="2940"/>
      </w:tblGrid>
      <w:tr w:rsidR="00F40EFA" w14:paraId="729521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96C7C" w14:textId="77777777" w:rsidR="00F40EFA" w:rsidRDefault="00F40EFA">
            <w:pPr>
              <w:pStyle w:val="a3"/>
              <w:spacing w:before="46" w:line="156" w:lineRule="exact"/>
              <w:rPr>
                <w:spacing w:val="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3A531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口座振替申出表示</w:t>
            </w:r>
          </w:p>
        </w:tc>
      </w:tr>
      <w:tr w:rsidR="00F40EFA" w14:paraId="66246A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4E06A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AB4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716DA" w14:textId="77777777" w:rsidR="00F40EFA" w:rsidRDefault="00F40EFA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F40EFA" w14:paraId="59E499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96CE1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03D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預金の種類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5CF76" w14:textId="77777777" w:rsidR="00F40EFA" w:rsidRDefault="00F40EFA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F40EFA" w14:paraId="6E4D09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31B67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C4E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53"/>
                <w:fitText w:val="1200" w:id="-1282103040"/>
              </w:rPr>
              <w:t>口座番</w:t>
            </w:r>
            <w:r w:rsidRPr="006E4F44">
              <w:rPr>
                <w:rFonts w:ascii="ＭＳ 明朝" w:hAnsi="ＭＳ 明朝" w:hint="eastAsia"/>
                <w:spacing w:val="1"/>
                <w:fitText w:val="1200" w:id="-1282103040"/>
              </w:rPr>
              <w:t>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23DE4" w14:textId="77777777" w:rsidR="00F40EFA" w:rsidRDefault="00F40EFA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F40EFA" w14:paraId="52C0E4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44921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2647D6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フリガナ</w:t>
            </w:r>
          </w:p>
        </w:tc>
        <w:tc>
          <w:tcPr>
            <w:tcW w:w="2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9EB635" w14:textId="77777777" w:rsidR="00F40EFA" w:rsidRDefault="00F40EFA">
            <w:pPr>
              <w:pStyle w:val="a3"/>
              <w:spacing w:before="46" w:line="78" w:lineRule="exact"/>
              <w:jc w:val="center"/>
              <w:rPr>
                <w:spacing w:val="0"/>
              </w:rPr>
            </w:pPr>
          </w:p>
        </w:tc>
      </w:tr>
      <w:tr w:rsidR="00F40EFA" w14:paraId="21A71A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8D769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A37F" w14:textId="77777777" w:rsidR="00F40EFA" w:rsidRDefault="00F40EFA">
            <w:pPr>
              <w:pStyle w:val="a3"/>
              <w:spacing w:before="10" w:line="176" w:lineRule="exact"/>
              <w:jc w:val="center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53"/>
                <w:fitText w:val="1200" w:id="-1282103039"/>
              </w:rPr>
              <w:t>口座名</w:t>
            </w:r>
            <w:r w:rsidRPr="006E4F44">
              <w:rPr>
                <w:rFonts w:ascii="ＭＳ 明朝" w:hAnsi="ＭＳ 明朝" w:hint="eastAsia"/>
                <w:spacing w:val="1"/>
                <w:fitText w:val="1200" w:id="-1282103039"/>
              </w:rPr>
              <w:t>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91C80" w14:textId="77777777" w:rsidR="00F40EFA" w:rsidRDefault="00F40EFA">
            <w:pPr>
              <w:pStyle w:val="a3"/>
              <w:spacing w:before="10" w:line="156" w:lineRule="exact"/>
              <w:jc w:val="center"/>
              <w:rPr>
                <w:spacing w:val="0"/>
              </w:rPr>
            </w:pPr>
          </w:p>
        </w:tc>
      </w:tr>
      <w:tr w:rsidR="00F40EFA" w14:paraId="48E1F5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D2C07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203" w14:textId="77777777" w:rsidR="00F40EFA" w:rsidRDefault="00F40EFA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5D324" w14:textId="77777777" w:rsidR="00F40EFA" w:rsidRDefault="00F40EFA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</w:tbl>
    <w:p w14:paraId="1F82DFEC" w14:textId="77777777" w:rsidR="00F40EFA" w:rsidRDefault="00F40EFA">
      <w:pPr>
        <w:pStyle w:val="a3"/>
        <w:spacing w:line="46" w:lineRule="exact"/>
        <w:rPr>
          <w:spacing w:val="0"/>
        </w:rPr>
      </w:pPr>
    </w:p>
    <w:p w14:paraId="7AD51F4C" w14:textId="77777777" w:rsidR="00F40EFA" w:rsidRDefault="00F40EF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300"/>
        <w:gridCol w:w="300"/>
        <w:gridCol w:w="420"/>
        <w:gridCol w:w="720"/>
        <w:gridCol w:w="720"/>
        <w:gridCol w:w="720"/>
        <w:gridCol w:w="720"/>
        <w:gridCol w:w="720"/>
        <w:gridCol w:w="720"/>
        <w:gridCol w:w="720"/>
        <w:gridCol w:w="720"/>
        <w:gridCol w:w="480"/>
      </w:tblGrid>
      <w:tr w:rsidR="00F40EFA" w14:paraId="7A0C813D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9A26" w14:textId="77777777" w:rsidR="00F40EFA" w:rsidRDefault="00F40EFA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業務委託料請求書</w:t>
            </w:r>
          </w:p>
        </w:tc>
      </w:tr>
      <w:tr w:rsidR="00F40EFA" w14:paraId="06B4DF55" w14:textId="77777777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6EE68" w14:textId="77777777" w:rsidR="00F40EFA" w:rsidRDefault="00F40EFA">
            <w:pPr>
              <w:pStyle w:val="a3"/>
              <w:spacing w:line="124" w:lineRule="exact"/>
              <w:rPr>
                <w:spacing w:val="0"/>
              </w:rPr>
            </w:pPr>
          </w:p>
        </w:tc>
      </w:tr>
      <w:tr w:rsidR="00F40EFA" w14:paraId="05CE4756" w14:textId="7777777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E8614C" w14:textId="77777777" w:rsidR="00F40EFA" w:rsidRDefault="00F40EFA">
            <w:pPr>
              <w:pStyle w:val="a3"/>
              <w:spacing w:before="110" w:line="358" w:lineRule="exact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21"/>
                <w:fitText w:val="1800" w:id="-1282103038"/>
              </w:rPr>
              <w:t xml:space="preserve">請　求　金　</w:t>
            </w:r>
            <w:r w:rsidRPr="006E4F44">
              <w:rPr>
                <w:rFonts w:ascii="ＭＳ 明朝" w:hAnsi="ＭＳ 明朝" w:hint="eastAsia"/>
                <w:spacing w:val="4"/>
                <w:fitText w:val="1800" w:id="-1282103038"/>
              </w:rPr>
              <w:t>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AE5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C9EAC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01383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95924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D77AB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万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4C0CC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53EAE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27A9F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6DE56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C420A" w14:textId="77777777" w:rsidR="00F40EFA" w:rsidRDefault="00F40EFA">
            <w:pPr>
              <w:pStyle w:val="a3"/>
              <w:rPr>
                <w:spacing w:val="0"/>
              </w:rPr>
            </w:pPr>
          </w:p>
        </w:tc>
      </w:tr>
      <w:tr w:rsidR="00F40EFA" w14:paraId="142C6998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36F94" w14:textId="77777777" w:rsidR="00F40EFA" w:rsidRDefault="00F40EFA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F40EFA" w14:paraId="4786E60A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41E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3333D9B5" w14:textId="77777777" w:rsidR="00F40EFA" w:rsidRDefault="00F40EFA">
            <w:pPr>
              <w:pStyle w:val="a3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31"/>
                <w:fitText w:val="1920" w:id="-1282103037"/>
              </w:rPr>
              <w:t>委託業務の名</w:t>
            </w:r>
            <w:r w:rsidRPr="006E4F44">
              <w:rPr>
                <w:rFonts w:ascii="ＭＳ 明朝" w:hAnsi="ＭＳ 明朝" w:hint="eastAsia"/>
                <w:spacing w:val="4"/>
                <w:fitText w:val="1920" w:id="-1282103037"/>
              </w:rPr>
              <w:t>称</w:t>
            </w:r>
          </w:p>
        </w:tc>
        <w:tc>
          <w:tcPr>
            <w:tcW w:w="72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3C12E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</w:tc>
      </w:tr>
      <w:tr w:rsidR="00F40EFA" w14:paraId="57D90F78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EFCB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6C82F045" w14:textId="77777777" w:rsidR="00F40EFA" w:rsidRDefault="00F40EFA">
            <w:pPr>
              <w:pStyle w:val="a3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31"/>
                <w:fitText w:val="1920" w:id="-1282103036"/>
              </w:rPr>
              <w:t>委託業務の場</w:t>
            </w:r>
            <w:r w:rsidRPr="006E4F44">
              <w:rPr>
                <w:rFonts w:ascii="ＭＳ 明朝" w:hAnsi="ＭＳ 明朝" w:hint="eastAsia"/>
                <w:spacing w:val="4"/>
                <w:fitText w:val="1920" w:id="-1282103036"/>
              </w:rPr>
              <w:t>所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889BD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</w:tc>
      </w:tr>
      <w:tr w:rsidR="00F40EFA" w14:paraId="02D38854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5984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75FDFE82" w14:textId="77777777" w:rsidR="00F40EFA" w:rsidRDefault="00F40EFA">
            <w:pPr>
              <w:pStyle w:val="a3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173"/>
                <w:fitText w:val="1920" w:id="-1282103035"/>
              </w:rPr>
              <w:t>履行期</w:t>
            </w:r>
            <w:r w:rsidRPr="006E4F44">
              <w:rPr>
                <w:rFonts w:ascii="ＭＳ 明朝" w:hAnsi="ＭＳ 明朝" w:hint="eastAsia"/>
                <w:spacing w:val="1"/>
                <w:fitText w:val="1920" w:id="-1282103035"/>
              </w:rPr>
              <w:t>間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9AE19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自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7038CC12" w14:textId="77777777" w:rsidR="00F40EFA" w:rsidRDefault="00F40EFA">
            <w:pPr>
              <w:pStyle w:val="a3"/>
              <w:rPr>
                <w:spacing w:val="0"/>
              </w:rPr>
            </w:pPr>
          </w:p>
          <w:p w14:paraId="4DF9CA52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4B22FE0A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E82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102"/>
                <w:fitText w:val="1920" w:id="-1282103034"/>
              </w:rPr>
              <w:t>完了年月</w:t>
            </w:r>
            <w:r w:rsidRPr="006E4F44">
              <w:rPr>
                <w:rFonts w:ascii="ＭＳ 明朝" w:hAnsi="ＭＳ 明朝" w:hint="eastAsia"/>
                <w:spacing w:val="2"/>
                <w:fitText w:val="1920" w:id="-1282103034"/>
              </w:rPr>
              <w:t>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6395A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0882CBEE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3C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31"/>
                <w:fitText w:val="1920" w:id="-1282103033"/>
              </w:rPr>
              <w:t>完了検査年月</w:t>
            </w:r>
            <w:r w:rsidRPr="006E4F44">
              <w:rPr>
                <w:rFonts w:ascii="ＭＳ 明朝" w:hAnsi="ＭＳ 明朝" w:hint="eastAsia"/>
                <w:spacing w:val="4"/>
                <w:fitText w:val="1920" w:id="-1282103033"/>
              </w:rPr>
              <w:t>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DAE7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782EF8D9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E2E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成果物引渡年月日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AAE56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1FB17890" w14:textId="777777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D9458" w14:textId="77777777" w:rsidR="00F40EFA" w:rsidRDefault="00F40EFA">
            <w:pPr>
              <w:pStyle w:val="a3"/>
              <w:spacing w:before="124" w:line="176" w:lineRule="exact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102"/>
                <w:fitText w:val="1920" w:id="-1282103032"/>
              </w:rPr>
              <w:t>業務委託</w:t>
            </w:r>
            <w:r w:rsidRPr="006E4F44">
              <w:rPr>
                <w:rFonts w:ascii="ＭＳ 明朝" w:hAnsi="ＭＳ 明朝" w:hint="eastAsia"/>
                <w:spacing w:val="2"/>
                <w:fitText w:val="1920" w:id="-1282103032"/>
              </w:rPr>
              <w:t>料</w:t>
            </w:r>
          </w:p>
          <w:p w14:paraId="4D00C305" w14:textId="77777777" w:rsidR="00F40EFA" w:rsidRDefault="00F40EFA">
            <w:pPr>
              <w:pStyle w:val="a3"/>
              <w:spacing w:line="117" w:lineRule="exact"/>
              <w:rPr>
                <w:spacing w:val="0"/>
              </w:rPr>
            </w:pPr>
          </w:p>
          <w:p w14:paraId="3146627F" w14:textId="77777777" w:rsidR="00F40EFA" w:rsidRDefault="00F40EFA">
            <w:pPr>
              <w:pStyle w:val="a3"/>
              <w:spacing w:line="176" w:lineRule="exact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315"/>
                <w:fitText w:val="1920" w:id="-1282103031"/>
              </w:rPr>
              <w:t>の金</w:t>
            </w:r>
            <w:r w:rsidRPr="006E4F44">
              <w:rPr>
                <w:rFonts w:ascii="ＭＳ 明朝" w:hAnsi="ＭＳ 明朝" w:hint="eastAsia"/>
                <w:spacing w:val="0"/>
                <w:fitText w:val="1920" w:id="-1282103031"/>
              </w:rPr>
              <w:t>額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D6725" w14:textId="77777777" w:rsidR="00F40EFA" w:rsidRDefault="00F40EFA">
            <w:pPr>
              <w:pStyle w:val="a3"/>
              <w:spacing w:before="124" w:line="117" w:lineRule="exact"/>
              <w:rPr>
                <w:spacing w:val="0"/>
              </w:rPr>
            </w:pPr>
          </w:p>
          <w:p w14:paraId="72AADB71" w14:textId="77777777" w:rsidR="00F40EFA" w:rsidRDefault="00F40EFA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一金　　　　　　　　　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40EFA" w14:paraId="63F2EF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6ADF3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7D011B16" w14:textId="77777777" w:rsidR="00F40EFA" w:rsidRDefault="00F40EFA">
            <w:pPr>
              <w:pStyle w:val="a3"/>
              <w:rPr>
                <w:spacing w:val="0"/>
              </w:rPr>
            </w:pPr>
          </w:p>
          <w:p w14:paraId="2E791580" w14:textId="77777777" w:rsidR="00F40EFA" w:rsidRDefault="00F40E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14:paraId="763AA8BD" w14:textId="77777777" w:rsidR="00F40EFA" w:rsidRDefault="00F40EFA">
            <w:pPr>
              <w:pStyle w:val="a3"/>
              <w:rPr>
                <w:spacing w:val="0"/>
              </w:rPr>
            </w:pPr>
          </w:p>
          <w:p w14:paraId="43684150" w14:textId="77777777" w:rsidR="00F40EFA" w:rsidRDefault="00F40EFA">
            <w:pPr>
              <w:pStyle w:val="a3"/>
              <w:rPr>
                <w:spacing w:val="0"/>
              </w:rPr>
            </w:pPr>
          </w:p>
          <w:p w14:paraId="119E6E36" w14:textId="77777777" w:rsidR="00F40EFA" w:rsidRDefault="00F40EFA">
            <w:pPr>
              <w:pStyle w:val="a3"/>
              <w:rPr>
                <w:spacing w:val="0"/>
              </w:rPr>
            </w:pPr>
          </w:p>
          <w:p w14:paraId="05F6C06C" w14:textId="77777777" w:rsidR="00F40EFA" w:rsidRDefault="00F40E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A88D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285"/>
                <w:fitText w:val="1800" w:id="-1282103030"/>
              </w:rPr>
              <w:t>前払</w:t>
            </w:r>
            <w:r w:rsidRPr="006E4F44">
              <w:rPr>
                <w:rFonts w:ascii="ＭＳ 明朝" w:hAnsi="ＭＳ 明朝" w:hint="eastAsia"/>
                <w:spacing w:val="0"/>
                <w:fitText w:val="1800" w:id="-1282103030"/>
              </w:rPr>
              <w:t>金</w:t>
            </w:r>
          </w:p>
        </w:tc>
        <w:tc>
          <w:tcPr>
            <w:tcW w:w="66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F27B3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40EFA" w14:paraId="3D3A37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D108F8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FE1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153"/>
                <w:fitText w:val="1800" w:id="-1282103029"/>
              </w:rPr>
              <w:t>部分払</w:t>
            </w:r>
            <w:r w:rsidRPr="006E4F44">
              <w:rPr>
                <w:rFonts w:ascii="ＭＳ 明朝" w:hAnsi="ＭＳ 明朝" w:hint="eastAsia"/>
                <w:spacing w:val="1"/>
                <w:fitText w:val="1800" w:id="-1282103029"/>
              </w:rPr>
              <w:t>金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CA246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17B9EA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80CA3A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FD51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21"/>
                <w:fitText w:val="1800" w:id="-1282103028"/>
              </w:rPr>
              <w:t>損害賠償責任</w:t>
            </w:r>
            <w:r w:rsidRPr="006E4F44">
              <w:rPr>
                <w:rFonts w:ascii="ＭＳ 明朝" w:hAnsi="ＭＳ 明朝" w:hint="eastAsia"/>
                <w:spacing w:val="4"/>
                <w:fitText w:val="1800" w:id="-1282103028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4FC24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14E403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6A547D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15E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48"/>
                <w:fitText w:val="1800" w:id="-1282103027"/>
              </w:rPr>
              <w:t>その他の金</w:t>
            </w:r>
            <w:r w:rsidRPr="006E4F44">
              <w:rPr>
                <w:rFonts w:ascii="ＭＳ 明朝" w:hAnsi="ＭＳ 明朝" w:hint="eastAsia"/>
                <w:spacing w:val="0"/>
                <w:fitText w:val="1800" w:id="-1282103027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C23BF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756BB8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55A0BB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059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153"/>
                <w:fitText w:val="1800" w:id="-1282103026"/>
              </w:rPr>
              <w:t>差引金</w:t>
            </w:r>
            <w:r w:rsidRPr="006E4F44">
              <w:rPr>
                <w:rFonts w:ascii="ＭＳ 明朝" w:hAnsi="ＭＳ 明朝" w:hint="eastAsia"/>
                <w:spacing w:val="1"/>
                <w:fitText w:val="1800" w:id="-1282103026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C9277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56747BDD" w14:textId="77777777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9A1E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798C40D8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上記業務の完了検査及び引渡しを終了しましたので、業務委託料を請求します。</w:t>
            </w:r>
          </w:p>
          <w:p w14:paraId="14A09768" w14:textId="77777777" w:rsidR="00F40EFA" w:rsidRDefault="00F40EFA">
            <w:pPr>
              <w:pStyle w:val="a3"/>
              <w:rPr>
                <w:spacing w:val="0"/>
              </w:rPr>
            </w:pPr>
          </w:p>
          <w:p w14:paraId="6FDD2AD9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12C1BE45" w14:textId="77777777" w:rsidR="00F40EFA" w:rsidRDefault="00F40EFA">
            <w:pPr>
              <w:pStyle w:val="a3"/>
              <w:rPr>
                <w:spacing w:val="0"/>
              </w:rPr>
            </w:pPr>
          </w:p>
          <w:p w14:paraId="2DAD2539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受注者　住　　　　所</w:t>
            </w:r>
          </w:p>
          <w:p w14:paraId="6679D279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商号又は名称</w:t>
            </w:r>
          </w:p>
          <w:p w14:paraId="24529E48" w14:textId="54FD2A8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</w:t>
            </w:r>
            <w:r w:rsidRPr="006E4F44">
              <w:rPr>
                <w:rFonts w:ascii="ＭＳ 明朝" w:hAnsi="ＭＳ 明朝" w:hint="eastAsia"/>
                <w:spacing w:val="42"/>
                <w:fitText w:val="1440" w:id="-1282103025"/>
              </w:rPr>
              <w:t>代表者氏</w:t>
            </w:r>
            <w:r w:rsidRPr="006E4F44">
              <w:rPr>
                <w:rFonts w:ascii="ＭＳ 明朝" w:hAnsi="ＭＳ 明朝" w:hint="eastAsia"/>
                <w:spacing w:val="2"/>
                <w:fitText w:val="1440" w:id="-1282103025"/>
              </w:rPr>
              <w:t>名</w:t>
            </w:r>
            <w:r>
              <w:rPr>
                <w:rFonts w:ascii="ＭＳ 明朝" w:hAnsi="ＭＳ 明朝"/>
                <w:spacing w:val="4"/>
              </w:rPr>
              <w:t xml:space="preserve">                  </w:t>
            </w:r>
          </w:p>
          <w:p w14:paraId="108EEF06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発注者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殿</w:t>
            </w:r>
          </w:p>
        </w:tc>
      </w:tr>
    </w:tbl>
    <w:p w14:paraId="4DC0C073" w14:textId="77777777" w:rsidR="00F40EFA" w:rsidRDefault="00F40EFA">
      <w:pPr>
        <w:pStyle w:val="a3"/>
        <w:spacing w:line="124" w:lineRule="exact"/>
        <w:rPr>
          <w:spacing w:val="0"/>
        </w:rPr>
      </w:pPr>
    </w:p>
    <w:p w14:paraId="0752340C" w14:textId="77777777" w:rsidR="00F40EFA" w:rsidRDefault="00F40EFA">
      <w:pPr>
        <w:pStyle w:val="a3"/>
        <w:rPr>
          <w:spacing w:val="0"/>
        </w:rPr>
      </w:pPr>
    </w:p>
    <w:sectPr w:rsidR="00F40EFA" w:rsidSect="00F40EF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A"/>
    <w:rsid w:val="00597EC2"/>
    <w:rsid w:val="006E4F44"/>
    <w:rsid w:val="00E43185"/>
    <w:rsid w:val="00F40EFA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9DA6A"/>
  <w14:defaultImageDpi w14:val="0"/>
  <w15:docId w15:val="{8A049AAF-5FFF-42E6-A1A3-82E6F9C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様式第10号（第32条関係）</dc:title>
  <dc:subject/>
  <dc:creator>福島 貴紀</dc:creator>
  <cp:keywords/>
  <dc:description/>
  <cp:lastModifiedBy>福島 貴紀</cp:lastModifiedBy>
  <cp:revision>2</cp:revision>
  <cp:lastPrinted>2023-03-10T12:19:00Z</cp:lastPrinted>
  <dcterms:created xsi:type="dcterms:W3CDTF">2023-03-18T09:42:00Z</dcterms:created>
  <dcterms:modified xsi:type="dcterms:W3CDTF">2023-03-18T09:42:00Z</dcterms:modified>
</cp:coreProperties>
</file>