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F02E" w14:textId="77777777" w:rsidR="00F93533" w:rsidRDefault="00F93533" w:rsidP="00F93533"/>
    <w:p w14:paraId="38AFFB83" w14:textId="77777777" w:rsidR="00F93533" w:rsidRDefault="00F93533" w:rsidP="00F93533"/>
    <w:p w14:paraId="5250B285" w14:textId="77777777" w:rsidR="00F93533" w:rsidRDefault="00F93533" w:rsidP="00F93533"/>
    <w:p w14:paraId="7CDD81AA" w14:textId="77777777" w:rsidR="00F93533" w:rsidRDefault="00F93533" w:rsidP="00F93533"/>
    <w:p w14:paraId="58C43F6E" w14:textId="0ACF4DE2" w:rsidR="00F93533" w:rsidRDefault="00F93533" w:rsidP="00F93533">
      <w:pPr>
        <w:pStyle w:val="a5"/>
      </w:pPr>
      <w:r>
        <w:rPr>
          <w:rFonts w:hint="eastAsia"/>
        </w:rPr>
        <w:t>県立２病院ネットワーク機器等更新業務委託</w:t>
      </w:r>
    </w:p>
    <w:p w14:paraId="7BC255B8" w14:textId="77777777" w:rsidR="00F93533" w:rsidRDefault="00F93533" w:rsidP="00F93533">
      <w:pPr>
        <w:pStyle w:val="a5"/>
      </w:pPr>
      <w:r>
        <w:rPr>
          <w:rFonts w:hint="eastAsia"/>
        </w:rPr>
        <w:t>企画提案競技応募等様式集</w:t>
      </w:r>
    </w:p>
    <w:p w14:paraId="695F7039" w14:textId="77777777" w:rsidR="00F93533" w:rsidRDefault="00F93533" w:rsidP="00F93533"/>
    <w:p w14:paraId="0D6128A1" w14:textId="77777777" w:rsidR="00F93533" w:rsidRDefault="00F93533" w:rsidP="00F93533"/>
    <w:p w14:paraId="03BBDFE4" w14:textId="77777777" w:rsidR="00F93533" w:rsidRDefault="00F93533" w:rsidP="00F93533"/>
    <w:p w14:paraId="5988D58A" w14:textId="77777777" w:rsidR="00F93533" w:rsidRDefault="00F93533" w:rsidP="00F93533"/>
    <w:tbl>
      <w:tblPr>
        <w:tblStyle w:val="af5"/>
        <w:tblW w:w="8500" w:type="dxa"/>
        <w:jc w:val="center"/>
        <w:tblLook w:val="04A0" w:firstRow="1" w:lastRow="0" w:firstColumn="1" w:lastColumn="0" w:noHBand="0" w:noVBand="1"/>
      </w:tblPr>
      <w:tblGrid>
        <w:gridCol w:w="1276"/>
        <w:gridCol w:w="3681"/>
        <w:gridCol w:w="1559"/>
        <w:gridCol w:w="1984"/>
      </w:tblGrid>
      <w:tr w:rsidR="00751A72" w:rsidRPr="00F93533" w14:paraId="118B7F59" w14:textId="77777777" w:rsidTr="00260C57">
        <w:trPr>
          <w:jc w:val="center"/>
        </w:trPr>
        <w:tc>
          <w:tcPr>
            <w:tcW w:w="1276" w:type="dxa"/>
            <w:vAlign w:val="center"/>
          </w:tcPr>
          <w:p w14:paraId="7FEE6E86" w14:textId="61C43F2F" w:rsidR="00751A72" w:rsidRDefault="00751A72" w:rsidP="00A470D6">
            <w:pPr>
              <w:jc w:val="center"/>
            </w:pPr>
            <w:r>
              <w:rPr>
                <w:rFonts w:hint="eastAsia"/>
              </w:rPr>
              <w:t>番号</w:t>
            </w:r>
          </w:p>
        </w:tc>
        <w:tc>
          <w:tcPr>
            <w:tcW w:w="3681" w:type="dxa"/>
            <w:vAlign w:val="center"/>
          </w:tcPr>
          <w:p w14:paraId="7912FCB8" w14:textId="134821C4" w:rsidR="00751A72" w:rsidRPr="00F93533" w:rsidRDefault="00751A72" w:rsidP="00A470D6">
            <w:pPr>
              <w:jc w:val="center"/>
            </w:pPr>
            <w:r>
              <w:rPr>
                <w:rFonts w:hint="eastAsia"/>
              </w:rPr>
              <w:t>名称</w:t>
            </w:r>
          </w:p>
        </w:tc>
        <w:tc>
          <w:tcPr>
            <w:tcW w:w="1559" w:type="dxa"/>
            <w:vAlign w:val="center"/>
          </w:tcPr>
          <w:p w14:paraId="68760A5D" w14:textId="1D14C975" w:rsidR="00751A72" w:rsidRPr="00751A72" w:rsidRDefault="00751A72" w:rsidP="00A470D6">
            <w:pPr>
              <w:jc w:val="center"/>
            </w:pPr>
            <w:r>
              <w:rPr>
                <w:rFonts w:hint="eastAsia"/>
              </w:rPr>
              <w:t>提出方法</w:t>
            </w:r>
          </w:p>
        </w:tc>
        <w:tc>
          <w:tcPr>
            <w:tcW w:w="1984" w:type="dxa"/>
            <w:vAlign w:val="center"/>
          </w:tcPr>
          <w:p w14:paraId="137884CE" w14:textId="65DA8CA8" w:rsidR="00751A72" w:rsidRPr="00F93533" w:rsidRDefault="00751A72" w:rsidP="00A470D6">
            <w:pPr>
              <w:jc w:val="center"/>
            </w:pPr>
            <w:r>
              <w:rPr>
                <w:rFonts w:hint="eastAsia"/>
              </w:rPr>
              <w:t>期限</w:t>
            </w:r>
          </w:p>
        </w:tc>
      </w:tr>
      <w:tr w:rsidR="00A470D6" w:rsidRPr="00F93533" w14:paraId="77058267" w14:textId="77777777" w:rsidTr="00260C57">
        <w:trPr>
          <w:jc w:val="center"/>
        </w:trPr>
        <w:tc>
          <w:tcPr>
            <w:tcW w:w="1276" w:type="dxa"/>
            <w:vAlign w:val="center"/>
          </w:tcPr>
          <w:p w14:paraId="5FD2D6C8" w14:textId="06B4F17E" w:rsidR="00A470D6" w:rsidRPr="00F93533" w:rsidRDefault="00A470D6" w:rsidP="00751A72">
            <w:r>
              <w:rPr>
                <w:rFonts w:hint="eastAsia"/>
              </w:rPr>
              <w:t>様式</w:t>
            </w:r>
            <w:r w:rsidRPr="00F93533">
              <w:rPr>
                <w:rFonts w:hint="eastAsia"/>
              </w:rPr>
              <w:t>１</w:t>
            </w:r>
          </w:p>
        </w:tc>
        <w:tc>
          <w:tcPr>
            <w:tcW w:w="3681" w:type="dxa"/>
            <w:vAlign w:val="center"/>
          </w:tcPr>
          <w:p w14:paraId="368696CA" w14:textId="77777777" w:rsidR="00A470D6" w:rsidRPr="00F93533" w:rsidRDefault="00A470D6" w:rsidP="00751A72">
            <w:r w:rsidRPr="00F93533">
              <w:t>参加申込書兼参加資格審査申請書</w:t>
            </w:r>
          </w:p>
        </w:tc>
        <w:tc>
          <w:tcPr>
            <w:tcW w:w="1559" w:type="dxa"/>
            <w:vMerge w:val="restart"/>
            <w:vAlign w:val="center"/>
          </w:tcPr>
          <w:p w14:paraId="63FCE189" w14:textId="21AD92CD" w:rsidR="00A470D6" w:rsidRPr="00751A72" w:rsidRDefault="00A470D6" w:rsidP="00401F80">
            <w:pPr>
              <w:jc w:val="center"/>
            </w:pPr>
            <w:r>
              <w:rPr>
                <w:rFonts w:hint="eastAsia"/>
              </w:rPr>
              <w:t>持参又は郵送</w:t>
            </w:r>
          </w:p>
        </w:tc>
        <w:tc>
          <w:tcPr>
            <w:tcW w:w="1984" w:type="dxa"/>
            <w:vMerge w:val="restart"/>
            <w:vAlign w:val="center"/>
          </w:tcPr>
          <w:p w14:paraId="64539EF1" w14:textId="325C09D6" w:rsidR="00A470D6" w:rsidRPr="00F93533" w:rsidRDefault="00A470D6" w:rsidP="00401F80">
            <w:pPr>
              <w:jc w:val="center"/>
            </w:pPr>
            <w:r>
              <w:rPr>
                <w:rFonts w:hint="eastAsia"/>
              </w:rPr>
              <w:t>6月1</w:t>
            </w:r>
            <w:r w:rsidR="00401F80">
              <w:rPr>
                <w:rFonts w:hint="eastAsia"/>
              </w:rPr>
              <w:t>5</w:t>
            </w:r>
            <w:r>
              <w:rPr>
                <w:rFonts w:hint="eastAsia"/>
              </w:rPr>
              <w:t>日午後5時</w:t>
            </w:r>
          </w:p>
        </w:tc>
      </w:tr>
      <w:tr w:rsidR="00A470D6" w:rsidRPr="00F93533" w14:paraId="7D28619E" w14:textId="77777777" w:rsidTr="00260C57">
        <w:trPr>
          <w:jc w:val="center"/>
        </w:trPr>
        <w:tc>
          <w:tcPr>
            <w:tcW w:w="1276" w:type="dxa"/>
            <w:vAlign w:val="center"/>
          </w:tcPr>
          <w:p w14:paraId="2968971D" w14:textId="6178F46F" w:rsidR="00A470D6" w:rsidRPr="00F93533" w:rsidRDefault="00A470D6" w:rsidP="00751A72">
            <w:r>
              <w:rPr>
                <w:rFonts w:hint="eastAsia"/>
              </w:rPr>
              <w:t>様式１－</w:t>
            </w:r>
            <w:r w:rsidRPr="00F93533">
              <w:rPr>
                <w:rFonts w:hint="eastAsia"/>
              </w:rPr>
              <w:t>２</w:t>
            </w:r>
          </w:p>
        </w:tc>
        <w:tc>
          <w:tcPr>
            <w:tcW w:w="3681" w:type="dxa"/>
            <w:vAlign w:val="center"/>
          </w:tcPr>
          <w:p w14:paraId="2C7A0A61" w14:textId="77777777" w:rsidR="00A470D6" w:rsidRPr="00F93533" w:rsidRDefault="00A470D6" w:rsidP="00751A72">
            <w:r w:rsidRPr="00F93533">
              <w:t>提案者概要</w:t>
            </w:r>
          </w:p>
        </w:tc>
        <w:tc>
          <w:tcPr>
            <w:tcW w:w="1559" w:type="dxa"/>
            <w:vMerge/>
          </w:tcPr>
          <w:p w14:paraId="7D8AB5E2" w14:textId="77777777" w:rsidR="00A470D6" w:rsidRPr="00F93533" w:rsidRDefault="00A470D6" w:rsidP="00401F80">
            <w:pPr>
              <w:jc w:val="center"/>
            </w:pPr>
          </w:p>
        </w:tc>
        <w:tc>
          <w:tcPr>
            <w:tcW w:w="1984" w:type="dxa"/>
            <w:vMerge/>
            <w:vAlign w:val="center"/>
          </w:tcPr>
          <w:p w14:paraId="60ECF2B8" w14:textId="6A0B2B18" w:rsidR="00A470D6" w:rsidRPr="00F93533" w:rsidRDefault="00A470D6" w:rsidP="00401F80">
            <w:pPr>
              <w:jc w:val="center"/>
            </w:pPr>
          </w:p>
        </w:tc>
      </w:tr>
      <w:tr w:rsidR="00A470D6" w:rsidRPr="00F93533" w14:paraId="5C81559C" w14:textId="77777777" w:rsidTr="00260C57">
        <w:trPr>
          <w:jc w:val="center"/>
        </w:trPr>
        <w:tc>
          <w:tcPr>
            <w:tcW w:w="1276" w:type="dxa"/>
            <w:vAlign w:val="center"/>
          </w:tcPr>
          <w:p w14:paraId="76C6D5F1" w14:textId="3F761605" w:rsidR="00A470D6" w:rsidRDefault="00A470D6" w:rsidP="00751A72">
            <w:r>
              <w:rPr>
                <w:rFonts w:hint="eastAsia"/>
              </w:rPr>
              <w:t>様式１－３</w:t>
            </w:r>
          </w:p>
        </w:tc>
        <w:tc>
          <w:tcPr>
            <w:tcW w:w="3681" w:type="dxa"/>
            <w:vAlign w:val="center"/>
          </w:tcPr>
          <w:p w14:paraId="450A6A26" w14:textId="6EFE02A4" w:rsidR="00A470D6" w:rsidRPr="00F93533" w:rsidRDefault="00A470D6" w:rsidP="00751A72">
            <w:r>
              <w:rPr>
                <w:rFonts w:hint="eastAsia"/>
              </w:rPr>
              <w:t>同種業務受託実績一覧</w:t>
            </w:r>
          </w:p>
        </w:tc>
        <w:tc>
          <w:tcPr>
            <w:tcW w:w="1559" w:type="dxa"/>
            <w:vMerge/>
          </w:tcPr>
          <w:p w14:paraId="3B97075A" w14:textId="77777777" w:rsidR="00A470D6" w:rsidRPr="00F93533" w:rsidRDefault="00A470D6" w:rsidP="00401F80">
            <w:pPr>
              <w:jc w:val="center"/>
            </w:pPr>
          </w:p>
        </w:tc>
        <w:tc>
          <w:tcPr>
            <w:tcW w:w="1984" w:type="dxa"/>
            <w:vMerge/>
            <w:vAlign w:val="center"/>
          </w:tcPr>
          <w:p w14:paraId="2C01CF7A" w14:textId="77777777" w:rsidR="00A470D6" w:rsidRPr="00F93533" w:rsidRDefault="00A470D6" w:rsidP="00401F80">
            <w:pPr>
              <w:jc w:val="center"/>
            </w:pPr>
          </w:p>
        </w:tc>
      </w:tr>
      <w:tr w:rsidR="00A470D6" w:rsidRPr="00F93533" w14:paraId="663E5071" w14:textId="77777777" w:rsidTr="00260C57">
        <w:trPr>
          <w:jc w:val="center"/>
        </w:trPr>
        <w:tc>
          <w:tcPr>
            <w:tcW w:w="1276" w:type="dxa"/>
            <w:vAlign w:val="center"/>
          </w:tcPr>
          <w:p w14:paraId="1135F65E" w14:textId="4838B4C5" w:rsidR="00A470D6" w:rsidRPr="00F93533" w:rsidRDefault="00A470D6" w:rsidP="00751A72">
            <w:r>
              <w:rPr>
                <w:rFonts w:hint="eastAsia"/>
              </w:rPr>
              <w:t>様式１－４</w:t>
            </w:r>
          </w:p>
        </w:tc>
        <w:tc>
          <w:tcPr>
            <w:tcW w:w="3681" w:type="dxa"/>
            <w:vAlign w:val="center"/>
          </w:tcPr>
          <w:p w14:paraId="5E393350" w14:textId="1C9A3385" w:rsidR="00A470D6" w:rsidRPr="00F93533" w:rsidRDefault="00A470D6" w:rsidP="00751A72">
            <w:r>
              <w:rPr>
                <w:rFonts w:hint="eastAsia"/>
              </w:rPr>
              <w:t>誓約書</w:t>
            </w:r>
          </w:p>
        </w:tc>
        <w:tc>
          <w:tcPr>
            <w:tcW w:w="1559" w:type="dxa"/>
            <w:vMerge/>
          </w:tcPr>
          <w:p w14:paraId="74518871" w14:textId="77777777" w:rsidR="00A470D6" w:rsidRPr="00F93533" w:rsidRDefault="00A470D6" w:rsidP="00401F80">
            <w:pPr>
              <w:jc w:val="center"/>
            </w:pPr>
          </w:p>
        </w:tc>
        <w:tc>
          <w:tcPr>
            <w:tcW w:w="1984" w:type="dxa"/>
            <w:vMerge/>
            <w:vAlign w:val="center"/>
          </w:tcPr>
          <w:p w14:paraId="5372629F" w14:textId="498130E1" w:rsidR="00A470D6" w:rsidRPr="00F93533" w:rsidRDefault="00A470D6" w:rsidP="00401F80">
            <w:pPr>
              <w:jc w:val="center"/>
            </w:pPr>
          </w:p>
        </w:tc>
      </w:tr>
      <w:tr w:rsidR="00A470D6" w:rsidRPr="00F93533" w14:paraId="6661DED6" w14:textId="77777777" w:rsidTr="00260C57">
        <w:trPr>
          <w:jc w:val="center"/>
        </w:trPr>
        <w:tc>
          <w:tcPr>
            <w:tcW w:w="1276" w:type="dxa"/>
            <w:vAlign w:val="center"/>
          </w:tcPr>
          <w:p w14:paraId="7FA0E15A" w14:textId="19A45244" w:rsidR="00A470D6" w:rsidRPr="00F93533" w:rsidRDefault="00A470D6" w:rsidP="00751A72">
            <w:r>
              <w:rPr>
                <w:rFonts w:hint="eastAsia"/>
              </w:rPr>
              <w:t>様式１－５</w:t>
            </w:r>
          </w:p>
        </w:tc>
        <w:tc>
          <w:tcPr>
            <w:tcW w:w="3681" w:type="dxa"/>
            <w:vAlign w:val="center"/>
          </w:tcPr>
          <w:p w14:paraId="59F245E3" w14:textId="3E92FCC1" w:rsidR="00A470D6" w:rsidRPr="00F93533" w:rsidRDefault="00A470D6" w:rsidP="00751A72">
            <w:r>
              <w:rPr>
                <w:rFonts w:hint="eastAsia"/>
              </w:rPr>
              <w:t>委任状</w:t>
            </w:r>
          </w:p>
        </w:tc>
        <w:tc>
          <w:tcPr>
            <w:tcW w:w="1559" w:type="dxa"/>
            <w:vMerge/>
          </w:tcPr>
          <w:p w14:paraId="63A58CBE" w14:textId="77777777" w:rsidR="00A470D6" w:rsidRPr="00F93533" w:rsidRDefault="00A470D6" w:rsidP="00401F80">
            <w:pPr>
              <w:jc w:val="center"/>
            </w:pPr>
          </w:p>
        </w:tc>
        <w:tc>
          <w:tcPr>
            <w:tcW w:w="1984" w:type="dxa"/>
            <w:vMerge/>
            <w:vAlign w:val="center"/>
          </w:tcPr>
          <w:p w14:paraId="3E6FE99C" w14:textId="7C3CF68F" w:rsidR="00A470D6" w:rsidRPr="00F93533" w:rsidRDefault="00A470D6" w:rsidP="00401F80">
            <w:pPr>
              <w:jc w:val="center"/>
            </w:pPr>
          </w:p>
        </w:tc>
      </w:tr>
      <w:tr w:rsidR="009C58F8" w:rsidRPr="00F93533" w14:paraId="5561EB66" w14:textId="77777777" w:rsidTr="00260C57">
        <w:trPr>
          <w:jc w:val="center"/>
        </w:trPr>
        <w:tc>
          <w:tcPr>
            <w:tcW w:w="1276" w:type="dxa"/>
            <w:vAlign w:val="center"/>
          </w:tcPr>
          <w:p w14:paraId="53AE976D" w14:textId="6A9CBC93" w:rsidR="009C58F8" w:rsidRPr="00F93533" w:rsidRDefault="009C58F8" w:rsidP="00751A72">
            <w:r>
              <w:rPr>
                <w:rFonts w:hint="eastAsia"/>
              </w:rPr>
              <w:t>様式２</w:t>
            </w:r>
          </w:p>
        </w:tc>
        <w:tc>
          <w:tcPr>
            <w:tcW w:w="3681" w:type="dxa"/>
            <w:vAlign w:val="center"/>
          </w:tcPr>
          <w:p w14:paraId="6BF408B6" w14:textId="1A97B874" w:rsidR="009C58F8" w:rsidRPr="00F93533" w:rsidRDefault="009C58F8" w:rsidP="00751A72">
            <w:r>
              <w:rPr>
                <w:rFonts w:hint="eastAsia"/>
              </w:rPr>
              <w:t>辞退届</w:t>
            </w:r>
          </w:p>
        </w:tc>
        <w:tc>
          <w:tcPr>
            <w:tcW w:w="1559" w:type="dxa"/>
            <w:vMerge/>
          </w:tcPr>
          <w:p w14:paraId="04E1A3E4" w14:textId="6D88C754" w:rsidR="009C58F8" w:rsidRPr="00F93533" w:rsidRDefault="009C58F8" w:rsidP="00401F80">
            <w:pPr>
              <w:jc w:val="center"/>
            </w:pPr>
          </w:p>
        </w:tc>
        <w:tc>
          <w:tcPr>
            <w:tcW w:w="1984" w:type="dxa"/>
            <w:vAlign w:val="center"/>
          </w:tcPr>
          <w:p w14:paraId="0BFF1F56" w14:textId="675C2D9A" w:rsidR="009C58F8" w:rsidRPr="00F93533" w:rsidRDefault="00A470D6" w:rsidP="00401F80">
            <w:pPr>
              <w:jc w:val="center"/>
            </w:pPr>
            <w:r>
              <w:rPr>
                <w:rFonts w:hint="eastAsia"/>
              </w:rPr>
              <w:t>随時</w:t>
            </w:r>
          </w:p>
        </w:tc>
      </w:tr>
      <w:tr w:rsidR="00A470D6" w:rsidRPr="00F93533" w14:paraId="2316A100" w14:textId="77777777" w:rsidTr="00260C57">
        <w:trPr>
          <w:jc w:val="center"/>
        </w:trPr>
        <w:tc>
          <w:tcPr>
            <w:tcW w:w="1276" w:type="dxa"/>
            <w:vAlign w:val="center"/>
          </w:tcPr>
          <w:p w14:paraId="28909AFF" w14:textId="7A4F2EA9" w:rsidR="00A470D6" w:rsidRPr="00F93533" w:rsidRDefault="00A470D6" w:rsidP="00A470D6">
            <w:r>
              <w:rPr>
                <w:rFonts w:hint="eastAsia"/>
              </w:rPr>
              <w:t>様式３</w:t>
            </w:r>
          </w:p>
        </w:tc>
        <w:tc>
          <w:tcPr>
            <w:tcW w:w="3681" w:type="dxa"/>
            <w:vAlign w:val="center"/>
          </w:tcPr>
          <w:p w14:paraId="4E96F48A" w14:textId="426CD371" w:rsidR="00A470D6" w:rsidRPr="00F93533" w:rsidRDefault="00A470D6" w:rsidP="00A470D6">
            <w:r>
              <w:rPr>
                <w:rFonts w:hint="eastAsia"/>
              </w:rPr>
              <w:t>質問書</w:t>
            </w:r>
          </w:p>
        </w:tc>
        <w:tc>
          <w:tcPr>
            <w:tcW w:w="1559" w:type="dxa"/>
          </w:tcPr>
          <w:p w14:paraId="791FD128" w14:textId="560A87B8" w:rsidR="00A470D6" w:rsidRPr="00F93533" w:rsidRDefault="00A470D6" w:rsidP="00401F80">
            <w:pPr>
              <w:jc w:val="center"/>
            </w:pPr>
            <w:r>
              <w:rPr>
                <w:rFonts w:hint="eastAsia"/>
              </w:rPr>
              <w:t>電子メール</w:t>
            </w:r>
          </w:p>
        </w:tc>
        <w:tc>
          <w:tcPr>
            <w:tcW w:w="1984" w:type="dxa"/>
            <w:vAlign w:val="center"/>
          </w:tcPr>
          <w:p w14:paraId="10302C0D" w14:textId="55AC7EED" w:rsidR="00A470D6" w:rsidRPr="00F93533" w:rsidRDefault="00A470D6" w:rsidP="00401F80">
            <w:pPr>
              <w:jc w:val="center"/>
            </w:pPr>
            <w:r>
              <w:rPr>
                <w:rFonts w:hint="eastAsia"/>
              </w:rPr>
              <w:t>6月1</w:t>
            </w:r>
            <w:r w:rsidR="00401F80">
              <w:t>5</w:t>
            </w:r>
            <w:r>
              <w:rPr>
                <w:rFonts w:hint="eastAsia"/>
              </w:rPr>
              <w:t>日午後5時</w:t>
            </w:r>
          </w:p>
        </w:tc>
      </w:tr>
      <w:tr w:rsidR="00260C57" w:rsidRPr="00F93533" w14:paraId="54E6EF3C" w14:textId="77777777" w:rsidTr="00260C57">
        <w:tblPrEx>
          <w:jc w:val="left"/>
        </w:tblPrEx>
        <w:tc>
          <w:tcPr>
            <w:tcW w:w="1276" w:type="dxa"/>
          </w:tcPr>
          <w:p w14:paraId="127C6B0D" w14:textId="2BC89BE7" w:rsidR="00260C57" w:rsidRPr="00F93533" w:rsidRDefault="00260C57" w:rsidP="001137EC">
            <w:r>
              <w:rPr>
                <w:rFonts w:hint="eastAsia"/>
              </w:rPr>
              <w:t>様式４</w:t>
            </w:r>
          </w:p>
        </w:tc>
        <w:tc>
          <w:tcPr>
            <w:tcW w:w="3681" w:type="dxa"/>
          </w:tcPr>
          <w:p w14:paraId="4A238BB8" w14:textId="7DAEA1AE" w:rsidR="00260C57" w:rsidRPr="00F93533" w:rsidRDefault="00260C57" w:rsidP="001137EC">
            <w:r>
              <w:rPr>
                <w:rFonts w:hint="eastAsia"/>
              </w:rPr>
              <w:t>情報セキュリティ保全に係る誓約書</w:t>
            </w:r>
          </w:p>
        </w:tc>
        <w:tc>
          <w:tcPr>
            <w:tcW w:w="1559" w:type="dxa"/>
          </w:tcPr>
          <w:p w14:paraId="50B3DBF2" w14:textId="6822381F" w:rsidR="00260C57" w:rsidRPr="00F93533" w:rsidRDefault="00260C57" w:rsidP="001137EC">
            <w:pPr>
              <w:jc w:val="center"/>
            </w:pPr>
            <w:r>
              <w:rPr>
                <w:rFonts w:hint="eastAsia"/>
              </w:rPr>
              <w:t>持参又は郵送</w:t>
            </w:r>
          </w:p>
        </w:tc>
        <w:tc>
          <w:tcPr>
            <w:tcW w:w="1984" w:type="dxa"/>
          </w:tcPr>
          <w:p w14:paraId="1F09C568" w14:textId="5D6F4B8B" w:rsidR="00260C57" w:rsidRPr="00F93533" w:rsidRDefault="00260C57" w:rsidP="001137EC">
            <w:pPr>
              <w:jc w:val="center"/>
            </w:pPr>
            <w:r>
              <w:rPr>
                <w:rFonts w:hint="eastAsia"/>
              </w:rPr>
              <w:t>随時</w:t>
            </w:r>
          </w:p>
        </w:tc>
      </w:tr>
    </w:tbl>
    <w:p w14:paraId="105F5839" w14:textId="77777777" w:rsidR="00F93533" w:rsidRDefault="00F93533" w:rsidP="00F93533"/>
    <w:p w14:paraId="09236402" w14:textId="77777777" w:rsidR="00751A72" w:rsidRDefault="00751A72" w:rsidP="00F93533"/>
    <w:p w14:paraId="496A9E08" w14:textId="77777777" w:rsidR="00751A72" w:rsidRDefault="00751A72" w:rsidP="00F93533"/>
    <w:p w14:paraId="442B26C1" w14:textId="77777777" w:rsidR="00751A72" w:rsidRDefault="00751A72" w:rsidP="00F93533"/>
    <w:p w14:paraId="683FE12A" w14:textId="5BD725F9" w:rsidR="00751A72" w:rsidRDefault="00751A72" w:rsidP="00045B1A">
      <w:pPr>
        <w:ind w:firstLineChars="100" w:firstLine="210"/>
      </w:pPr>
      <w:r>
        <w:rPr>
          <w:rFonts w:hint="eastAsia"/>
        </w:rPr>
        <w:t>【契約に関する事務を担当する部局】</w:t>
      </w:r>
    </w:p>
    <w:p w14:paraId="7B09ECF1" w14:textId="1591ACC2" w:rsidR="00751A72" w:rsidRDefault="00751A72" w:rsidP="00045B1A">
      <w:pPr>
        <w:ind w:firstLineChars="200" w:firstLine="420"/>
      </w:pPr>
      <w:r>
        <w:rPr>
          <w:rFonts w:hint="eastAsia"/>
        </w:rPr>
        <w:t>宮崎県病院局経営管理課システム・施設担当</w:t>
      </w:r>
    </w:p>
    <w:p w14:paraId="7E08E783" w14:textId="2052E0D6" w:rsidR="00751A72" w:rsidRDefault="00751A72" w:rsidP="00045B1A">
      <w:pPr>
        <w:ind w:firstLineChars="200" w:firstLine="420"/>
      </w:pPr>
      <w:r>
        <w:rPr>
          <w:rFonts w:hint="eastAsia"/>
        </w:rPr>
        <w:t>〒880-8501宮崎市橘通東1丁目9番18号　県庁防災庁舎6階</w:t>
      </w:r>
    </w:p>
    <w:p w14:paraId="509E204A" w14:textId="567D1B1A" w:rsidR="00751A72" w:rsidRDefault="00751A72" w:rsidP="00045B1A">
      <w:pPr>
        <w:ind w:firstLineChars="200" w:firstLine="420"/>
      </w:pPr>
      <w:r>
        <w:rPr>
          <w:rFonts w:hint="eastAsia"/>
        </w:rPr>
        <w:t>TEL：0985-26-7629</w:t>
      </w:r>
    </w:p>
    <w:p w14:paraId="56BBD7AC" w14:textId="6DD9314B" w:rsidR="00751A72" w:rsidRDefault="00751A72" w:rsidP="00045B1A">
      <w:pPr>
        <w:ind w:firstLineChars="200" w:firstLine="420"/>
      </w:pPr>
      <w:r>
        <w:rPr>
          <w:rFonts w:hint="eastAsia"/>
        </w:rPr>
        <w:t>FAX：0985-26-7341</w:t>
      </w:r>
    </w:p>
    <w:p w14:paraId="3C21D922" w14:textId="34648C9C" w:rsidR="00751A72" w:rsidRPr="00751A72" w:rsidRDefault="00751A72" w:rsidP="00045B1A">
      <w:pPr>
        <w:ind w:firstLineChars="200" w:firstLine="420"/>
      </w:pPr>
      <w:r>
        <w:rPr>
          <w:rFonts w:hint="eastAsia"/>
        </w:rPr>
        <w:t>E-mail：k</w:t>
      </w:r>
      <w:r>
        <w:t>eieikanri-hp@pref.miyazaki.lg.jp</w:t>
      </w:r>
    </w:p>
    <w:p w14:paraId="5D21AE0E" w14:textId="76DED223" w:rsidR="00536813" w:rsidRDefault="00536813">
      <w:pPr>
        <w:widowControl/>
        <w:jc w:val="left"/>
      </w:pPr>
      <w:r>
        <w:br w:type="page"/>
      </w:r>
    </w:p>
    <w:p w14:paraId="701F45EB" w14:textId="17D93386" w:rsidR="00F93533" w:rsidRDefault="00536813" w:rsidP="00F93533">
      <w:r>
        <w:rPr>
          <w:rFonts w:hint="eastAsia"/>
        </w:rPr>
        <w:lastRenderedPageBreak/>
        <w:t>（</w:t>
      </w:r>
      <w:r w:rsidR="00F93533">
        <w:t>様式１</w:t>
      </w:r>
      <w:r>
        <w:rPr>
          <w:rFonts w:hint="eastAsia"/>
        </w:rPr>
        <w:t>）</w:t>
      </w:r>
    </w:p>
    <w:p w14:paraId="3DC7BBB8" w14:textId="029A6A0F" w:rsidR="00F93533" w:rsidRDefault="00F93533" w:rsidP="00536813">
      <w:pPr>
        <w:jc w:val="right"/>
      </w:pPr>
      <w:r>
        <w:rPr>
          <w:rFonts w:hint="eastAsia"/>
        </w:rPr>
        <w:t>令和　　年　　月　　日</w:t>
      </w:r>
    </w:p>
    <w:p w14:paraId="78E374C6" w14:textId="77777777" w:rsidR="00536813" w:rsidRDefault="00536813" w:rsidP="00536813">
      <w:pPr>
        <w:ind w:right="840"/>
      </w:pPr>
    </w:p>
    <w:p w14:paraId="32794EA5" w14:textId="4E2DAA34" w:rsidR="00F93533" w:rsidRDefault="00F93533" w:rsidP="00045B1A">
      <w:pPr>
        <w:ind w:firstLineChars="100" w:firstLine="210"/>
      </w:pPr>
      <w:r>
        <w:rPr>
          <w:rFonts w:hint="eastAsia"/>
        </w:rPr>
        <w:t>宮崎県病院局長　　殿</w:t>
      </w:r>
    </w:p>
    <w:p w14:paraId="72CAF0BF" w14:textId="77777777" w:rsidR="00F93533" w:rsidRDefault="00F93533" w:rsidP="00F93533"/>
    <w:p w14:paraId="6E82C34C" w14:textId="6E52A699" w:rsidR="00F93533" w:rsidRDefault="00F93533" w:rsidP="007D6786">
      <w:pPr>
        <w:ind w:left="2520" w:firstLineChars="400" w:firstLine="840"/>
      </w:pPr>
      <w:r>
        <w:rPr>
          <w:rFonts w:hint="eastAsia"/>
        </w:rPr>
        <w:t xml:space="preserve">応募者　</w:t>
      </w:r>
      <w:r w:rsidRPr="00B5708F">
        <w:rPr>
          <w:rFonts w:hint="eastAsia"/>
          <w:spacing w:val="150"/>
          <w:kern w:val="0"/>
          <w:fitText w:val="1260" w:id="-1277406976"/>
        </w:rPr>
        <w:t>所</w:t>
      </w:r>
      <w:r w:rsidRPr="00B5708F">
        <w:rPr>
          <w:spacing w:val="150"/>
          <w:kern w:val="0"/>
          <w:fitText w:val="1260" w:id="-1277406976"/>
        </w:rPr>
        <w:t>在</w:t>
      </w:r>
      <w:r w:rsidRPr="00B5708F">
        <w:rPr>
          <w:spacing w:val="15"/>
          <w:kern w:val="0"/>
          <w:fitText w:val="1260" w:id="-1277406976"/>
        </w:rPr>
        <w:t>地</w:t>
      </w:r>
      <w:r w:rsidR="007D6786">
        <w:rPr>
          <w:rFonts w:hint="eastAsia"/>
          <w:kern w:val="0"/>
        </w:rPr>
        <w:t xml:space="preserve">　</w:t>
      </w:r>
    </w:p>
    <w:p w14:paraId="298B3AD0" w14:textId="73CE2A06" w:rsidR="00F93533" w:rsidRPr="00536813" w:rsidRDefault="007D6786" w:rsidP="00F93533">
      <w:r>
        <w:tab/>
      </w:r>
      <w:r>
        <w:tab/>
      </w:r>
      <w:r>
        <w:tab/>
      </w:r>
      <w:r>
        <w:tab/>
      </w:r>
      <w:r>
        <w:tab/>
      </w:r>
      <w:r>
        <w:tab/>
      </w:r>
      <w:r>
        <w:rPr>
          <w:rFonts w:hint="eastAsia"/>
        </w:rPr>
        <w:t xml:space="preserve">　　　</w:t>
      </w:r>
    </w:p>
    <w:p w14:paraId="5D5C0F4F" w14:textId="472F1E7E" w:rsidR="00F93533" w:rsidRDefault="00F93533" w:rsidP="007D6786">
      <w:pPr>
        <w:ind w:left="3360" w:firstLineChars="400" w:firstLine="840"/>
      </w:pPr>
      <w:r>
        <w:rPr>
          <w:rFonts w:hint="eastAsia"/>
        </w:rPr>
        <w:t>商号又は名称</w:t>
      </w:r>
      <w:r w:rsidR="007D6786">
        <w:rPr>
          <w:rFonts w:hint="eastAsia"/>
        </w:rPr>
        <w:t xml:space="preserve">　</w:t>
      </w:r>
    </w:p>
    <w:p w14:paraId="2FC42A0F" w14:textId="75B19A6B" w:rsidR="00F93533" w:rsidRDefault="007D6786" w:rsidP="00F93533">
      <w:r>
        <w:tab/>
      </w:r>
      <w:r>
        <w:tab/>
      </w:r>
      <w:r>
        <w:tab/>
      </w:r>
      <w:r>
        <w:tab/>
      </w:r>
      <w:r>
        <w:tab/>
      </w:r>
      <w:r>
        <w:tab/>
      </w:r>
      <w:r>
        <w:rPr>
          <w:rFonts w:hint="eastAsia"/>
        </w:rPr>
        <w:t xml:space="preserve">　　　</w:t>
      </w:r>
    </w:p>
    <w:p w14:paraId="138E4B8E" w14:textId="79122C6E" w:rsidR="00F93533" w:rsidRDefault="00F93533" w:rsidP="007D6786">
      <w:pPr>
        <w:ind w:left="3360" w:firstLineChars="400" w:firstLine="840"/>
      </w:pPr>
      <w:r>
        <w:rPr>
          <w:rFonts w:hint="eastAsia"/>
        </w:rPr>
        <w:t>代表者職氏名　　　　　　　　　　　　　印</w:t>
      </w:r>
    </w:p>
    <w:p w14:paraId="54F552B6" w14:textId="77777777" w:rsidR="00F93533" w:rsidRDefault="00F93533" w:rsidP="00F93533"/>
    <w:p w14:paraId="6272FEEF" w14:textId="77777777" w:rsidR="00F93533" w:rsidRDefault="00F93533" w:rsidP="00A11655">
      <w:pPr>
        <w:pStyle w:val="a5"/>
      </w:pPr>
      <w:r>
        <w:rPr>
          <w:rFonts w:hint="eastAsia"/>
        </w:rPr>
        <w:t>参加申込書兼参加資格審査申請書</w:t>
      </w:r>
    </w:p>
    <w:p w14:paraId="70AB0976" w14:textId="77777777" w:rsidR="00F93533" w:rsidRDefault="00F93533" w:rsidP="00F93533"/>
    <w:p w14:paraId="6C96F09F" w14:textId="3F864851" w:rsidR="00F93533" w:rsidRDefault="00F93533" w:rsidP="00536813">
      <w:pPr>
        <w:ind w:leftChars="100" w:left="210" w:firstLineChars="100" w:firstLine="210"/>
      </w:pPr>
      <w:r>
        <w:rPr>
          <w:rFonts w:hint="eastAsia"/>
        </w:rPr>
        <w:t>「県立２病院ネットワーク機器等更新業務委託</w:t>
      </w:r>
      <w:r w:rsidR="002D02D6">
        <w:rPr>
          <w:rFonts w:hint="eastAsia"/>
        </w:rPr>
        <w:t>企画提案</w:t>
      </w:r>
      <w:r w:rsidR="0065161A">
        <w:rPr>
          <w:rFonts w:hint="eastAsia"/>
        </w:rPr>
        <w:t>競技</w:t>
      </w:r>
      <w:r>
        <w:rPr>
          <w:rFonts w:hint="eastAsia"/>
        </w:rPr>
        <w:t>実施要領」に基づく企画提案競技に参加したいので参加申込するとともに、参加資格審査を下記のとおり申請します。</w:t>
      </w:r>
    </w:p>
    <w:p w14:paraId="7599EE3B" w14:textId="6DED0537" w:rsidR="00F93533" w:rsidRDefault="00F93533" w:rsidP="00536813">
      <w:pPr>
        <w:ind w:firstLineChars="200" w:firstLine="420"/>
      </w:pPr>
      <w:r>
        <w:rPr>
          <w:rFonts w:hint="eastAsia"/>
        </w:rPr>
        <w:t>また、同</w:t>
      </w:r>
      <w:r w:rsidR="0065161A">
        <w:rPr>
          <w:rFonts w:hint="eastAsia"/>
        </w:rPr>
        <w:t>要領</w:t>
      </w:r>
      <w:r>
        <w:rPr>
          <w:rFonts w:hint="eastAsia"/>
        </w:rPr>
        <w:t>に規定する資格要件に該当することを誓約します。</w:t>
      </w:r>
    </w:p>
    <w:p w14:paraId="2D5551FC" w14:textId="77777777" w:rsidR="00F93533" w:rsidRPr="00536813" w:rsidRDefault="00F93533" w:rsidP="00F93533"/>
    <w:p w14:paraId="3D36F076" w14:textId="1AAE5376" w:rsidR="00F93533" w:rsidRPr="00536813" w:rsidRDefault="00F93533" w:rsidP="00536813">
      <w:pPr>
        <w:pStyle w:val="af6"/>
      </w:pPr>
      <w:r>
        <w:rPr>
          <w:rFonts w:hint="eastAsia"/>
        </w:rPr>
        <w:t>記</w:t>
      </w:r>
    </w:p>
    <w:p w14:paraId="656584D8" w14:textId="77777777" w:rsidR="00536813" w:rsidRDefault="00536813" w:rsidP="00536813"/>
    <w:tbl>
      <w:tblPr>
        <w:tblStyle w:val="af5"/>
        <w:tblW w:w="0" w:type="auto"/>
        <w:tblInd w:w="205" w:type="dxa"/>
        <w:tblLook w:val="04A0" w:firstRow="1" w:lastRow="0" w:firstColumn="1" w:lastColumn="0" w:noHBand="0" w:noVBand="1"/>
      </w:tblPr>
      <w:tblGrid>
        <w:gridCol w:w="426"/>
        <w:gridCol w:w="1359"/>
        <w:gridCol w:w="1155"/>
        <w:gridCol w:w="5915"/>
      </w:tblGrid>
      <w:tr w:rsidR="007D6786" w14:paraId="31A52C71" w14:textId="77777777" w:rsidTr="00A11655">
        <w:tc>
          <w:tcPr>
            <w:tcW w:w="426" w:type="dxa"/>
            <w:vAlign w:val="center"/>
          </w:tcPr>
          <w:p w14:paraId="2E4643AB" w14:textId="678E05EA" w:rsidR="007D6786" w:rsidRDefault="007D6786" w:rsidP="007D6786">
            <w:pPr>
              <w:jc w:val="center"/>
            </w:pPr>
            <w:r>
              <w:rPr>
                <w:rFonts w:hint="eastAsia"/>
              </w:rPr>
              <w:t>１</w:t>
            </w:r>
          </w:p>
        </w:tc>
        <w:tc>
          <w:tcPr>
            <w:tcW w:w="1359" w:type="dxa"/>
            <w:vAlign w:val="center"/>
          </w:tcPr>
          <w:p w14:paraId="53383D13" w14:textId="59AA1EE1" w:rsidR="007D6786" w:rsidRDefault="007D6786" w:rsidP="007D6786">
            <w:pPr>
              <w:jc w:val="center"/>
            </w:pPr>
            <w:r>
              <w:rPr>
                <w:rFonts w:hint="eastAsia"/>
              </w:rPr>
              <w:t>会社名</w:t>
            </w:r>
          </w:p>
        </w:tc>
        <w:tc>
          <w:tcPr>
            <w:tcW w:w="7070" w:type="dxa"/>
            <w:gridSpan w:val="2"/>
          </w:tcPr>
          <w:p w14:paraId="269EB57C" w14:textId="77777777" w:rsidR="007D6786" w:rsidRDefault="007D6786" w:rsidP="00F93533"/>
        </w:tc>
      </w:tr>
      <w:tr w:rsidR="007D6786" w14:paraId="236E090D" w14:textId="77777777" w:rsidTr="00A11655">
        <w:tc>
          <w:tcPr>
            <w:tcW w:w="426" w:type="dxa"/>
            <w:vAlign w:val="center"/>
          </w:tcPr>
          <w:p w14:paraId="5FC05F2B" w14:textId="07B42F6D" w:rsidR="007D6786" w:rsidRDefault="007D6786" w:rsidP="007D6786">
            <w:pPr>
              <w:jc w:val="center"/>
            </w:pPr>
            <w:r>
              <w:rPr>
                <w:rFonts w:hint="eastAsia"/>
              </w:rPr>
              <w:t>２</w:t>
            </w:r>
          </w:p>
        </w:tc>
        <w:tc>
          <w:tcPr>
            <w:tcW w:w="1359" w:type="dxa"/>
            <w:vAlign w:val="center"/>
          </w:tcPr>
          <w:p w14:paraId="28A6AF16" w14:textId="51E79018" w:rsidR="007D6786" w:rsidRDefault="007D6786" w:rsidP="007D6786">
            <w:pPr>
              <w:jc w:val="center"/>
            </w:pPr>
            <w:r>
              <w:rPr>
                <w:rFonts w:hint="eastAsia"/>
              </w:rPr>
              <w:t>所在地</w:t>
            </w:r>
          </w:p>
        </w:tc>
        <w:tc>
          <w:tcPr>
            <w:tcW w:w="7070" w:type="dxa"/>
            <w:gridSpan w:val="2"/>
          </w:tcPr>
          <w:p w14:paraId="603319B4" w14:textId="77777777" w:rsidR="007D6786" w:rsidRDefault="007D6786" w:rsidP="00F93533"/>
        </w:tc>
      </w:tr>
      <w:tr w:rsidR="007D6786" w14:paraId="498F1F7C" w14:textId="77777777" w:rsidTr="00A11655">
        <w:tc>
          <w:tcPr>
            <w:tcW w:w="426" w:type="dxa"/>
            <w:vMerge w:val="restart"/>
            <w:vAlign w:val="center"/>
          </w:tcPr>
          <w:p w14:paraId="63FD3033" w14:textId="76496AA0" w:rsidR="007D6786" w:rsidRDefault="007D6786" w:rsidP="007D6786">
            <w:pPr>
              <w:jc w:val="center"/>
            </w:pPr>
            <w:r>
              <w:rPr>
                <w:rFonts w:hint="eastAsia"/>
              </w:rPr>
              <w:t>３</w:t>
            </w:r>
          </w:p>
        </w:tc>
        <w:tc>
          <w:tcPr>
            <w:tcW w:w="1359" w:type="dxa"/>
            <w:vMerge w:val="restart"/>
            <w:vAlign w:val="center"/>
          </w:tcPr>
          <w:p w14:paraId="4F5DF876" w14:textId="06DBD89B" w:rsidR="007D6786" w:rsidRDefault="007D6786" w:rsidP="007D6786">
            <w:pPr>
              <w:jc w:val="center"/>
            </w:pPr>
            <w:r>
              <w:rPr>
                <w:rFonts w:hint="eastAsia"/>
              </w:rPr>
              <w:t>代表連絡先</w:t>
            </w:r>
          </w:p>
        </w:tc>
        <w:tc>
          <w:tcPr>
            <w:tcW w:w="1155" w:type="dxa"/>
            <w:vAlign w:val="center"/>
          </w:tcPr>
          <w:p w14:paraId="63119E4F" w14:textId="506EA900" w:rsidR="007D6786" w:rsidRDefault="007D6786" w:rsidP="007D6786">
            <w:pPr>
              <w:jc w:val="center"/>
            </w:pPr>
            <w:r>
              <w:rPr>
                <w:rFonts w:hint="eastAsia"/>
              </w:rPr>
              <w:t>TEL</w:t>
            </w:r>
          </w:p>
        </w:tc>
        <w:tc>
          <w:tcPr>
            <w:tcW w:w="5915" w:type="dxa"/>
          </w:tcPr>
          <w:p w14:paraId="35F31591" w14:textId="77777777" w:rsidR="007D6786" w:rsidRDefault="007D6786" w:rsidP="00F93533"/>
        </w:tc>
      </w:tr>
      <w:tr w:rsidR="007D6786" w14:paraId="028FC4FC" w14:textId="77777777" w:rsidTr="00A11655">
        <w:tc>
          <w:tcPr>
            <w:tcW w:w="426" w:type="dxa"/>
            <w:vMerge/>
            <w:vAlign w:val="center"/>
          </w:tcPr>
          <w:p w14:paraId="3EA8ADB6" w14:textId="77777777" w:rsidR="007D6786" w:rsidRDefault="007D6786" w:rsidP="007D6786">
            <w:pPr>
              <w:jc w:val="center"/>
            </w:pPr>
          </w:p>
        </w:tc>
        <w:tc>
          <w:tcPr>
            <w:tcW w:w="1359" w:type="dxa"/>
            <w:vMerge/>
            <w:vAlign w:val="center"/>
          </w:tcPr>
          <w:p w14:paraId="12B7C0A6" w14:textId="032F0A3E" w:rsidR="007D6786" w:rsidRDefault="007D6786" w:rsidP="007D6786">
            <w:pPr>
              <w:jc w:val="center"/>
            </w:pPr>
          </w:p>
        </w:tc>
        <w:tc>
          <w:tcPr>
            <w:tcW w:w="1155" w:type="dxa"/>
            <w:vAlign w:val="center"/>
          </w:tcPr>
          <w:p w14:paraId="2E6669A9" w14:textId="30D45A8B" w:rsidR="007D6786" w:rsidRDefault="007D6786" w:rsidP="007D6786">
            <w:pPr>
              <w:jc w:val="center"/>
            </w:pPr>
            <w:r>
              <w:rPr>
                <w:rFonts w:hint="eastAsia"/>
              </w:rPr>
              <w:t>FAX</w:t>
            </w:r>
          </w:p>
        </w:tc>
        <w:tc>
          <w:tcPr>
            <w:tcW w:w="5915" w:type="dxa"/>
          </w:tcPr>
          <w:p w14:paraId="29F04B91" w14:textId="77777777" w:rsidR="007D6786" w:rsidRDefault="007D6786" w:rsidP="00F93533"/>
        </w:tc>
      </w:tr>
      <w:tr w:rsidR="007D6786" w14:paraId="25E95C2D" w14:textId="77777777" w:rsidTr="00A11655">
        <w:tc>
          <w:tcPr>
            <w:tcW w:w="426" w:type="dxa"/>
            <w:vMerge w:val="restart"/>
            <w:vAlign w:val="center"/>
          </w:tcPr>
          <w:p w14:paraId="3AAFF5DE" w14:textId="5D997FE4" w:rsidR="007D6786" w:rsidRDefault="007D6786" w:rsidP="007D6786">
            <w:pPr>
              <w:jc w:val="center"/>
            </w:pPr>
            <w:r>
              <w:rPr>
                <w:rFonts w:hint="eastAsia"/>
              </w:rPr>
              <w:t>４</w:t>
            </w:r>
          </w:p>
        </w:tc>
        <w:tc>
          <w:tcPr>
            <w:tcW w:w="1359" w:type="dxa"/>
            <w:vMerge w:val="restart"/>
            <w:vAlign w:val="center"/>
          </w:tcPr>
          <w:p w14:paraId="608499B6" w14:textId="443094F7" w:rsidR="007D6786" w:rsidRDefault="007D6786" w:rsidP="007D6786">
            <w:pPr>
              <w:jc w:val="center"/>
            </w:pPr>
            <w:r>
              <w:rPr>
                <w:rFonts w:hint="eastAsia"/>
              </w:rPr>
              <w:t>担当者</w:t>
            </w:r>
          </w:p>
        </w:tc>
        <w:tc>
          <w:tcPr>
            <w:tcW w:w="1155" w:type="dxa"/>
            <w:vAlign w:val="center"/>
          </w:tcPr>
          <w:p w14:paraId="5A09D4BA" w14:textId="62CFEDEB" w:rsidR="007D6786" w:rsidRDefault="007D6786" w:rsidP="007D6786">
            <w:pPr>
              <w:jc w:val="center"/>
            </w:pPr>
            <w:r>
              <w:rPr>
                <w:rFonts w:hint="eastAsia"/>
              </w:rPr>
              <w:t>部署名</w:t>
            </w:r>
          </w:p>
        </w:tc>
        <w:tc>
          <w:tcPr>
            <w:tcW w:w="5915" w:type="dxa"/>
          </w:tcPr>
          <w:p w14:paraId="4632CCD8" w14:textId="77777777" w:rsidR="007D6786" w:rsidRDefault="007D6786" w:rsidP="00F93533"/>
        </w:tc>
      </w:tr>
      <w:tr w:rsidR="007D6786" w14:paraId="461641F0" w14:textId="77777777" w:rsidTr="00A11655">
        <w:tc>
          <w:tcPr>
            <w:tcW w:w="426" w:type="dxa"/>
            <w:vMerge/>
            <w:vAlign w:val="center"/>
          </w:tcPr>
          <w:p w14:paraId="1BC9DFA9" w14:textId="77777777" w:rsidR="007D6786" w:rsidRDefault="007D6786" w:rsidP="007D6786">
            <w:pPr>
              <w:jc w:val="center"/>
            </w:pPr>
          </w:p>
        </w:tc>
        <w:tc>
          <w:tcPr>
            <w:tcW w:w="1359" w:type="dxa"/>
            <w:vMerge/>
            <w:vAlign w:val="center"/>
          </w:tcPr>
          <w:p w14:paraId="0481FECC" w14:textId="0B782902" w:rsidR="007D6786" w:rsidRDefault="007D6786" w:rsidP="007D6786">
            <w:pPr>
              <w:jc w:val="center"/>
            </w:pPr>
          </w:p>
        </w:tc>
        <w:tc>
          <w:tcPr>
            <w:tcW w:w="1155" w:type="dxa"/>
            <w:vAlign w:val="center"/>
          </w:tcPr>
          <w:p w14:paraId="0A18806D" w14:textId="21D774DD" w:rsidR="007D6786" w:rsidRDefault="007D6786" w:rsidP="007D6786">
            <w:pPr>
              <w:jc w:val="center"/>
            </w:pPr>
            <w:r>
              <w:rPr>
                <w:rFonts w:hint="eastAsia"/>
              </w:rPr>
              <w:t>職</w:t>
            </w:r>
            <w:r w:rsidR="00A11655">
              <w:rPr>
                <w:rFonts w:hint="eastAsia"/>
              </w:rPr>
              <w:t>･</w:t>
            </w:r>
            <w:r>
              <w:rPr>
                <w:rFonts w:hint="eastAsia"/>
              </w:rPr>
              <w:t>氏名</w:t>
            </w:r>
          </w:p>
        </w:tc>
        <w:tc>
          <w:tcPr>
            <w:tcW w:w="5915" w:type="dxa"/>
          </w:tcPr>
          <w:p w14:paraId="69037E6E" w14:textId="77777777" w:rsidR="007D6786" w:rsidRDefault="007D6786" w:rsidP="00F93533"/>
        </w:tc>
      </w:tr>
      <w:tr w:rsidR="007D6786" w14:paraId="037CB2E2" w14:textId="77777777" w:rsidTr="00A11655">
        <w:tc>
          <w:tcPr>
            <w:tcW w:w="426" w:type="dxa"/>
            <w:vMerge/>
            <w:vAlign w:val="center"/>
          </w:tcPr>
          <w:p w14:paraId="5B024ACB" w14:textId="77777777" w:rsidR="007D6786" w:rsidRDefault="007D6786" w:rsidP="007D6786">
            <w:pPr>
              <w:jc w:val="center"/>
            </w:pPr>
          </w:p>
        </w:tc>
        <w:tc>
          <w:tcPr>
            <w:tcW w:w="1359" w:type="dxa"/>
            <w:vMerge/>
            <w:vAlign w:val="center"/>
          </w:tcPr>
          <w:p w14:paraId="5EEC7751" w14:textId="2A961722" w:rsidR="007D6786" w:rsidRDefault="007D6786" w:rsidP="007D6786">
            <w:pPr>
              <w:jc w:val="center"/>
            </w:pPr>
          </w:p>
        </w:tc>
        <w:tc>
          <w:tcPr>
            <w:tcW w:w="1155" w:type="dxa"/>
            <w:vAlign w:val="center"/>
          </w:tcPr>
          <w:p w14:paraId="30AA442E" w14:textId="643DC63E" w:rsidR="007D6786" w:rsidRDefault="007D6786" w:rsidP="007D6786">
            <w:pPr>
              <w:jc w:val="center"/>
            </w:pPr>
            <w:r>
              <w:rPr>
                <w:rFonts w:hint="eastAsia"/>
              </w:rPr>
              <w:t>TEL</w:t>
            </w:r>
          </w:p>
        </w:tc>
        <w:tc>
          <w:tcPr>
            <w:tcW w:w="5915" w:type="dxa"/>
          </w:tcPr>
          <w:p w14:paraId="0F0665D1" w14:textId="77777777" w:rsidR="007D6786" w:rsidRDefault="007D6786" w:rsidP="00F93533"/>
        </w:tc>
      </w:tr>
      <w:tr w:rsidR="007D6786" w14:paraId="379397B8" w14:textId="77777777" w:rsidTr="00A11655">
        <w:tc>
          <w:tcPr>
            <w:tcW w:w="426" w:type="dxa"/>
            <w:vMerge/>
            <w:vAlign w:val="center"/>
          </w:tcPr>
          <w:p w14:paraId="63946AC1" w14:textId="77777777" w:rsidR="007D6786" w:rsidRDefault="007D6786" w:rsidP="007D6786">
            <w:pPr>
              <w:jc w:val="center"/>
            </w:pPr>
          </w:p>
        </w:tc>
        <w:tc>
          <w:tcPr>
            <w:tcW w:w="1359" w:type="dxa"/>
            <w:vMerge/>
            <w:vAlign w:val="center"/>
          </w:tcPr>
          <w:p w14:paraId="4FD0671F" w14:textId="77777777" w:rsidR="007D6786" w:rsidRDefault="007D6786" w:rsidP="007D6786">
            <w:pPr>
              <w:jc w:val="center"/>
            </w:pPr>
          </w:p>
        </w:tc>
        <w:tc>
          <w:tcPr>
            <w:tcW w:w="1155" w:type="dxa"/>
            <w:vAlign w:val="center"/>
          </w:tcPr>
          <w:p w14:paraId="0910F784" w14:textId="3D90BC5A" w:rsidR="007D6786" w:rsidRDefault="007D6786" w:rsidP="007D6786">
            <w:pPr>
              <w:jc w:val="center"/>
            </w:pPr>
            <w:r>
              <w:rPr>
                <w:rFonts w:hint="eastAsia"/>
              </w:rPr>
              <w:t>FAX</w:t>
            </w:r>
          </w:p>
        </w:tc>
        <w:tc>
          <w:tcPr>
            <w:tcW w:w="5915" w:type="dxa"/>
          </w:tcPr>
          <w:p w14:paraId="6AF441F7" w14:textId="77777777" w:rsidR="007D6786" w:rsidRDefault="007D6786" w:rsidP="00F93533"/>
        </w:tc>
      </w:tr>
      <w:tr w:rsidR="007D6786" w14:paraId="12AE72C6" w14:textId="77777777" w:rsidTr="00A11655">
        <w:tc>
          <w:tcPr>
            <w:tcW w:w="426" w:type="dxa"/>
            <w:vMerge/>
            <w:vAlign w:val="center"/>
          </w:tcPr>
          <w:p w14:paraId="038750C7" w14:textId="77777777" w:rsidR="007D6786" w:rsidRDefault="007D6786" w:rsidP="007D6786">
            <w:pPr>
              <w:jc w:val="center"/>
            </w:pPr>
          </w:p>
        </w:tc>
        <w:tc>
          <w:tcPr>
            <w:tcW w:w="1359" w:type="dxa"/>
            <w:vMerge/>
            <w:vAlign w:val="center"/>
          </w:tcPr>
          <w:p w14:paraId="79329C96" w14:textId="77777777" w:rsidR="007D6786" w:rsidRDefault="007D6786" w:rsidP="007D6786">
            <w:pPr>
              <w:jc w:val="center"/>
            </w:pPr>
          </w:p>
        </w:tc>
        <w:tc>
          <w:tcPr>
            <w:tcW w:w="1155" w:type="dxa"/>
            <w:vAlign w:val="center"/>
          </w:tcPr>
          <w:p w14:paraId="25AE0C79" w14:textId="71B334A1" w:rsidR="007D6786" w:rsidRDefault="007D6786" w:rsidP="007D6786">
            <w:pPr>
              <w:jc w:val="center"/>
            </w:pPr>
            <w:r>
              <w:rPr>
                <w:rFonts w:hint="eastAsia"/>
              </w:rPr>
              <w:t>E-mail</w:t>
            </w:r>
          </w:p>
        </w:tc>
        <w:tc>
          <w:tcPr>
            <w:tcW w:w="5915" w:type="dxa"/>
          </w:tcPr>
          <w:p w14:paraId="212139AD" w14:textId="77777777" w:rsidR="007D6786" w:rsidRDefault="007D6786" w:rsidP="00F93533"/>
        </w:tc>
      </w:tr>
    </w:tbl>
    <w:p w14:paraId="57D78924" w14:textId="77777777" w:rsidR="00F93533" w:rsidRDefault="00F93533" w:rsidP="00F93533"/>
    <w:p w14:paraId="02B4FC34" w14:textId="50394B1A" w:rsidR="00F93533" w:rsidRDefault="00A11655" w:rsidP="00A11655">
      <w:pPr>
        <w:ind w:firstLineChars="100" w:firstLine="210"/>
      </w:pPr>
      <w:r>
        <w:rPr>
          <w:rFonts w:hint="eastAsia"/>
        </w:rPr>
        <w:t>■</w:t>
      </w:r>
      <w:r w:rsidR="007D6786">
        <w:rPr>
          <w:rFonts w:hint="eastAsia"/>
        </w:rPr>
        <w:t>添付書類</w:t>
      </w:r>
    </w:p>
    <w:p w14:paraId="743C0D5C" w14:textId="333606EE" w:rsidR="00F93533" w:rsidRDefault="00045B1A" w:rsidP="00A11655">
      <w:pPr>
        <w:ind w:firstLineChars="200" w:firstLine="420"/>
      </w:pPr>
      <w:r>
        <w:rPr>
          <w:rFonts w:hint="eastAsia"/>
        </w:rPr>
        <w:t>（様式１－２）提案者概要</w:t>
      </w:r>
    </w:p>
    <w:p w14:paraId="4AB86282" w14:textId="21219E86" w:rsidR="00DE47E8" w:rsidRDefault="00DE47E8" w:rsidP="00DE47E8">
      <w:pPr>
        <w:ind w:firstLineChars="300" w:firstLine="630"/>
      </w:pPr>
      <w:r>
        <w:rPr>
          <w:rFonts w:hint="eastAsia"/>
        </w:rPr>
        <w:t>※会社の概要を紹介したパンフレットを</w:t>
      </w:r>
      <w:r w:rsidRPr="002D02D6">
        <w:rPr>
          <w:rFonts w:hint="eastAsia"/>
          <w:b/>
          <w:bCs/>
          <w:u w:val="single"/>
        </w:rPr>
        <w:t>各</w:t>
      </w:r>
      <w:r w:rsidR="00705F54">
        <w:rPr>
          <w:rFonts w:hint="eastAsia"/>
          <w:b/>
          <w:bCs/>
          <w:u w:val="single"/>
        </w:rPr>
        <w:t>8</w:t>
      </w:r>
      <w:r w:rsidRPr="002D02D6">
        <w:rPr>
          <w:rFonts w:hint="eastAsia"/>
          <w:b/>
          <w:bCs/>
          <w:u w:val="single"/>
        </w:rPr>
        <w:t>部</w:t>
      </w:r>
      <w:r>
        <w:rPr>
          <w:rFonts w:hint="eastAsia"/>
        </w:rPr>
        <w:t>添付すること。</w:t>
      </w:r>
    </w:p>
    <w:p w14:paraId="269A493E" w14:textId="735B358C" w:rsidR="00045B1A" w:rsidRDefault="00045B1A" w:rsidP="00045B1A">
      <w:pPr>
        <w:ind w:firstLineChars="200" w:firstLine="420"/>
      </w:pPr>
      <w:r>
        <w:rPr>
          <w:rFonts w:hint="eastAsia"/>
        </w:rPr>
        <w:t>（様式１－３）同種業務受託実績一覧</w:t>
      </w:r>
    </w:p>
    <w:p w14:paraId="2D12BDA1" w14:textId="13EBC1F3" w:rsidR="00045B1A" w:rsidRDefault="00045B1A" w:rsidP="00045B1A">
      <w:pPr>
        <w:ind w:firstLineChars="300" w:firstLine="630"/>
      </w:pPr>
      <w:r>
        <w:rPr>
          <w:rFonts w:hint="eastAsia"/>
        </w:rPr>
        <w:t>※契約書の写し、履行したことがわかる書類を添付すること</w:t>
      </w:r>
    </w:p>
    <w:p w14:paraId="1E0B23C2" w14:textId="674F384B" w:rsidR="00BB4181" w:rsidRDefault="00045B1A" w:rsidP="00A11655">
      <w:pPr>
        <w:ind w:firstLineChars="200" w:firstLine="420"/>
      </w:pPr>
      <w:r>
        <w:rPr>
          <w:rFonts w:hint="eastAsia"/>
        </w:rPr>
        <w:t>（様式１－４）誓約書</w:t>
      </w:r>
    </w:p>
    <w:p w14:paraId="1A0A4B3A" w14:textId="33CCC85B" w:rsidR="00045B1A" w:rsidRDefault="00045B1A" w:rsidP="00A11655">
      <w:pPr>
        <w:ind w:firstLineChars="200" w:firstLine="420"/>
      </w:pPr>
      <w:r>
        <w:rPr>
          <w:rFonts w:hint="eastAsia"/>
        </w:rPr>
        <w:t>（様式１－５）委任状</w:t>
      </w:r>
    </w:p>
    <w:p w14:paraId="6AD1F71D" w14:textId="0DC0CB79" w:rsidR="00F93533" w:rsidRDefault="00F93533" w:rsidP="00045B1A">
      <w:pPr>
        <w:ind w:firstLineChars="300" w:firstLine="630"/>
      </w:pPr>
      <w:r>
        <w:rPr>
          <w:rFonts w:hint="eastAsia"/>
        </w:rPr>
        <w:t>※支店長等代表権を有しない者が申請する場合のみ必要</w:t>
      </w:r>
    </w:p>
    <w:p w14:paraId="51FB91D9" w14:textId="58CA1D51" w:rsidR="00A11655" w:rsidRDefault="00A11655">
      <w:pPr>
        <w:widowControl/>
        <w:jc w:val="left"/>
      </w:pPr>
      <w:r>
        <w:br w:type="page"/>
      </w:r>
    </w:p>
    <w:p w14:paraId="1402013C" w14:textId="69E28C1E" w:rsidR="00F93533" w:rsidRDefault="00F93533" w:rsidP="00F93533">
      <w:r>
        <w:rPr>
          <w:rFonts w:hint="eastAsia"/>
        </w:rPr>
        <w:lastRenderedPageBreak/>
        <w:t>（様式</w:t>
      </w:r>
      <w:r w:rsidR="00401F80">
        <w:rPr>
          <w:rFonts w:hint="eastAsia"/>
        </w:rPr>
        <w:t>１－</w:t>
      </w:r>
      <w:r>
        <w:rPr>
          <w:rFonts w:hint="eastAsia"/>
        </w:rPr>
        <w:t>２）</w:t>
      </w:r>
    </w:p>
    <w:p w14:paraId="191B6A47" w14:textId="77777777" w:rsidR="00F93533" w:rsidRDefault="00F93533" w:rsidP="002D02D6">
      <w:pPr>
        <w:pStyle w:val="a5"/>
      </w:pPr>
      <w:r>
        <w:rPr>
          <w:rFonts w:hint="eastAsia"/>
        </w:rPr>
        <w:t>提　案　者　概　要</w:t>
      </w:r>
    </w:p>
    <w:p w14:paraId="313CF368" w14:textId="77777777" w:rsidR="00267CF8" w:rsidRPr="00267CF8" w:rsidRDefault="00267CF8" w:rsidP="00267CF8"/>
    <w:p w14:paraId="4BC8E435" w14:textId="2B9421DD" w:rsidR="00F93533" w:rsidRDefault="00F93533" w:rsidP="00A11655">
      <w:pPr>
        <w:jc w:val="right"/>
      </w:pPr>
      <w:r>
        <w:rPr>
          <w:rFonts w:hint="eastAsia"/>
        </w:rPr>
        <w:t>令和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0"/>
      </w:tblGrid>
      <w:tr w:rsidR="00267CF8" w:rsidRPr="00267CF8" w14:paraId="77CAB82D" w14:textId="77777777" w:rsidTr="00267CF8">
        <w:trPr>
          <w:cantSplit/>
          <w:trHeight w:val="737"/>
          <w:jc w:val="center"/>
        </w:trPr>
        <w:tc>
          <w:tcPr>
            <w:tcW w:w="1980" w:type="dxa"/>
            <w:vAlign w:val="center"/>
          </w:tcPr>
          <w:p w14:paraId="68A99BE0" w14:textId="748764AB" w:rsidR="00267CF8" w:rsidRPr="00267CF8" w:rsidRDefault="00267CF8" w:rsidP="00267CF8">
            <w:pPr>
              <w:jc w:val="center"/>
              <w:rPr>
                <w:rFonts w:hAnsi="游明朝 Light"/>
                <w:szCs w:val="21"/>
              </w:rPr>
            </w:pPr>
            <w:r w:rsidRPr="00267CF8">
              <w:rPr>
                <w:rFonts w:hAnsi="游明朝 Light" w:hint="eastAsia"/>
                <w:szCs w:val="21"/>
              </w:rPr>
              <w:t>法人名</w:t>
            </w:r>
          </w:p>
        </w:tc>
        <w:tc>
          <w:tcPr>
            <w:tcW w:w="7080" w:type="dxa"/>
            <w:vAlign w:val="center"/>
          </w:tcPr>
          <w:p w14:paraId="2CD4B905" w14:textId="75AC28E4" w:rsidR="00267CF8" w:rsidRPr="00267CF8" w:rsidRDefault="00267CF8" w:rsidP="00F27F6F">
            <w:pPr>
              <w:rPr>
                <w:rFonts w:hAnsi="游明朝 Light"/>
                <w:szCs w:val="21"/>
              </w:rPr>
            </w:pPr>
            <w:r w:rsidRPr="00267CF8">
              <w:rPr>
                <w:rFonts w:hAnsi="游明朝 Light" w:hint="eastAsia"/>
                <w:szCs w:val="21"/>
              </w:rPr>
              <w:t xml:space="preserve">　</w:t>
            </w:r>
          </w:p>
        </w:tc>
      </w:tr>
      <w:tr w:rsidR="00267CF8" w:rsidRPr="00267CF8" w14:paraId="00D2DF17" w14:textId="77777777" w:rsidTr="00267CF8">
        <w:trPr>
          <w:cantSplit/>
          <w:trHeight w:val="737"/>
          <w:jc w:val="center"/>
        </w:trPr>
        <w:tc>
          <w:tcPr>
            <w:tcW w:w="1980" w:type="dxa"/>
            <w:vAlign w:val="center"/>
          </w:tcPr>
          <w:p w14:paraId="6C3EF5AE" w14:textId="5CAEEDB7" w:rsidR="00267CF8" w:rsidRPr="00267CF8" w:rsidRDefault="00267CF8" w:rsidP="00267CF8">
            <w:pPr>
              <w:jc w:val="center"/>
              <w:rPr>
                <w:rFonts w:hAnsi="游明朝 Light"/>
                <w:szCs w:val="21"/>
              </w:rPr>
            </w:pPr>
            <w:r w:rsidRPr="00267CF8">
              <w:rPr>
                <w:rFonts w:hAnsi="游明朝 Light" w:hint="eastAsia"/>
                <w:szCs w:val="21"/>
              </w:rPr>
              <w:t>代表者職氏名</w:t>
            </w:r>
          </w:p>
        </w:tc>
        <w:tc>
          <w:tcPr>
            <w:tcW w:w="7080" w:type="dxa"/>
            <w:vAlign w:val="center"/>
          </w:tcPr>
          <w:p w14:paraId="071D0EF1" w14:textId="4DCDD3B0" w:rsidR="00267CF8" w:rsidRPr="00267CF8" w:rsidRDefault="00267CF8" w:rsidP="00F27F6F">
            <w:pPr>
              <w:rPr>
                <w:rFonts w:hAnsi="游明朝 Light"/>
                <w:szCs w:val="21"/>
              </w:rPr>
            </w:pPr>
            <w:r w:rsidRPr="00267CF8">
              <w:rPr>
                <w:rFonts w:hAnsi="游明朝 Light" w:hint="eastAsia"/>
                <w:szCs w:val="21"/>
              </w:rPr>
              <w:t xml:space="preserve">　</w:t>
            </w:r>
          </w:p>
        </w:tc>
      </w:tr>
      <w:tr w:rsidR="00267CF8" w:rsidRPr="00267CF8" w14:paraId="7FF50CBE" w14:textId="77777777" w:rsidTr="00267CF8">
        <w:trPr>
          <w:cantSplit/>
          <w:trHeight w:val="737"/>
          <w:jc w:val="center"/>
        </w:trPr>
        <w:tc>
          <w:tcPr>
            <w:tcW w:w="1980" w:type="dxa"/>
            <w:vAlign w:val="center"/>
          </w:tcPr>
          <w:p w14:paraId="055C5BB2" w14:textId="7F1080D8" w:rsidR="00267CF8" w:rsidRPr="00267CF8" w:rsidRDefault="00267CF8" w:rsidP="00267CF8">
            <w:pPr>
              <w:jc w:val="center"/>
              <w:rPr>
                <w:rFonts w:hAnsi="游明朝 Light"/>
                <w:szCs w:val="21"/>
              </w:rPr>
            </w:pPr>
            <w:r w:rsidRPr="00267CF8">
              <w:rPr>
                <w:rFonts w:hAnsi="游明朝 Light" w:hint="eastAsia"/>
                <w:szCs w:val="21"/>
              </w:rPr>
              <w:t>所在地</w:t>
            </w:r>
          </w:p>
        </w:tc>
        <w:tc>
          <w:tcPr>
            <w:tcW w:w="7080" w:type="dxa"/>
            <w:vAlign w:val="center"/>
          </w:tcPr>
          <w:p w14:paraId="13281825" w14:textId="4663FFE2" w:rsidR="00267CF8" w:rsidRPr="00267CF8" w:rsidRDefault="00267CF8" w:rsidP="00F27F6F">
            <w:pPr>
              <w:rPr>
                <w:rFonts w:hAnsi="游明朝 Light"/>
                <w:szCs w:val="21"/>
              </w:rPr>
            </w:pPr>
            <w:r w:rsidRPr="00267CF8">
              <w:rPr>
                <w:rFonts w:hAnsi="游明朝 Light" w:hint="eastAsia"/>
                <w:szCs w:val="21"/>
              </w:rPr>
              <w:t xml:space="preserve">　〒</w:t>
            </w:r>
          </w:p>
          <w:p w14:paraId="080D43F7" w14:textId="278F5DCD" w:rsidR="00267CF8" w:rsidRPr="00267CF8" w:rsidRDefault="00267CF8" w:rsidP="00F27F6F">
            <w:pPr>
              <w:rPr>
                <w:rFonts w:hAnsi="游明朝 Light"/>
                <w:szCs w:val="21"/>
              </w:rPr>
            </w:pPr>
            <w:r w:rsidRPr="00267CF8">
              <w:rPr>
                <w:rFonts w:hAnsi="游明朝 Light" w:hint="eastAsia"/>
                <w:szCs w:val="21"/>
              </w:rPr>
              <w:t xml:space="preserve">　</w:t>
            </w:r>
          </w:p>
        </w:tc>
      </w:tr>
      <w:tr w:rsidR="00267CF8" w:rsidRPr="00267CF8" w14:paraId="72B9578A" w14:textId="77777777" w:rsidTr="00267CF8">
        <w:trPr>
          <w:cantSplit/>
          <w:trHeight w:val="737"/>
          <w:jc w:val="center"/>
        </w:trPr>
        <w:tc>
          <w:tcPr>
            <w:tcW w:w="1980" w:type="dxa"/>
            <w:vAlign w:val="center"/>
          </w:tcPr>
          <w:p w14:paraId="65E5297E" w14:textId="53A60E07" w:rsidR="00267CF8" w:rsidRPr="00267CF8" w:rsidRDefault="00267CF8" w:rsidP="00020B76">
            <w:pPr>
              <w:jc w:val="center"/>
              <w:rPr>
                <w:rFonts w:hAnsi="游明朝 Light"/>
                <w:szCs w:val="21"/>
              </w:rPr>
            </w:pPr>
            <w:r w:rsidRPr="00267CF8">
              <w:rPr>
                <w:rFonts w:hAnsi="游明朝 Light" w:hint="eastAsia"/>
                <w:szCs w:val="21"/>
              </w:rPr>
              <w:t>設立年月</w:t>
            </w:r>
          </w:p>
        </w:tc>
        <w:tc>
          <w:tcPr>
            <w:tcW w:w="7080" w:type="dxa"/>
            <w:vAlign w:val="center"/>
          </w:tcPr>
          <w:p w14:paraId="2375A14A" w14:textId="01AB6C8C" w:rsidR="00267CF8" w:rsidRPr="00267CF8" w:rsidRDefault="00267CF8" w:rsidP="00267CF8">
            <w:pPr>
              <w:ind w:firstLineChars="100" w:firstLine="210"/>
              <w:rPr>
                <w:rFonts w:hAnsi="游明朝 Light"/>
                <w:szCs w:val="21"/>
              </w:rPr>
            </w:pPr>
            <w:r>
              <w:rPr>
                <w:rFonts w:hAnsi="游明朝 Light" w:hint="eastAsia"/>
                <w:szCs w:val="21"/>
              </w:rPr>
              <w:t>和暦</w:t>
            </w:r>
            <w:r w:rsidRPr="00267CF8">
              <w:rPr>
                <w:rFonts w:hAnsi="游明朝 Light" w:hint="eastAsia"/>
                <w:szCs w:val="21"/>
              </w:rPr>
              <w:t xml:space="preserve">　　年　　月</w:t>
            </w:r>
          </w:p>
        </w:tc>
      </w:tr>
      <w:tr w:rsidR="00267CF8" w:rsidRPr="00267CF8" w14:paraId="3FF84991" w14:textId="77777777" w:rsidTr="00267CF8">
        <w:trPr>
          <w:cantSplit/>
          <w:trHeight w:val="737"/>
          <w:jc w:val="center"/>
        </w:trPr>
        <w:tc>
          <w:tcPr>
            <w:tcW w:w="1980" w:type="dxa"/>
            <w:vAlign w:val="center"/>
          </w:tcPr>
          <w:p w14:paraId="550D5266" w14:textId="78B923C8" w:rsidR="00267CF8" w:rsidRPr="00267CF8" w:rsidRDefault="00267CF8" w:rsidP="00020B76">
            <w:pPr>
              <w:jc w:val="center"/>
              <w:rPr>
                <w:rFonts w:hAnsi="游明朝 Light"/>
                <w:szCs w:val="21"/>
              </w:rPr>
            </w:pPr>
            <w:r w:rsidRPr="00267CF8">
              <w:rPr>
                <w:rFonts w:hAnsi="游明朝 Light" w:hint="eastAsia"/>
                <w:szCs w:val="21"/>
              </w:rPr>
              <w:t>資本金</w:t>
            </w:r>
          </w:p>
        </w:tc>
        <w:tc>
          <w:tcPr>
            <w:tcW w:w="7080" w:type="dxa"/>
            <w:vAlign w:val="center"/>
          </w:tcPr>
          <w:p w14:paraId="1D9032C4" w14:textId="448C8B00" w:rsidR="00267CF8" w:rsidRPr="00267CF8" w:rsidRDefault="00267CF8" w:rsidP="00267CF8">
            <w:pPr>
              <w:rPr>
                <w:rFonts w:hAnsi="游明朝 Light"/>
                <w:szCs w:val="21"/>
              </w:rPr>
            </w:pPr>
            <w:r>
              <w:rPr>
                <w:rFonts w:hAnsi="游明朝 Light" w:hint="eastAsia"/>
                <w:szCs w:val="21"/>
              </w:rPr>
              <w:t xml:space="preserve">　　　　　　　　　　　　円</w:t>
            </w:r>
          </w:p>
        </w:tc>
      </w:tr>
      <w:tr w:rsidR="00267CF8" w:rsidRPr="00267CF8" w14:paraId="36E49193" w14:textId="77777777" w:rsidTr="00267CF8">
        <w:trPr>
          <w:cantSplit/>
          <w:trHeight w:val="737"/>
          <w:jc w:val="center"/>
        </w:trPr>
        <w:tc>
          <w:tcPr>
            <w:tcW w:w="1980" w:type="dxa"/>
            <w:vAlign w:val="center"/>
          </w:tcPr>
          <w:p w14:paraId="73B4DDFF" w14:textId="54A8D840" w:rsidR="00267CF8" w:rsidRPr="00267CF8" w:rsidRDefault="00267CF8" w:rsidP="00020B76">
            <w:pPr>
              <w:jc w:val="center"/>
              <w:rPr>
                <w:rFonts w:hAnsi="游明朝 Light"/>
                <w:szCs w:val="21"/>
              </w:rPr>
            </w:pPr>
            <w:r w:rsidRPr="00267CF8">
              <w:rPr>
                <w:rFonts w:hAnsi="游明朝 Light" w:hint="eastAsia"/>
                <w:szCs w:val="21"/>
              </w:rPr>
              <w:t>従業員数</w:t>
            </w:r>
          </w:p>
        </w:tc>
        <w:tc>
          <w:tcPr>
            <w:tcW w:w="7080" w:type="dxa"/>
            <w:vAlign w:val="center"/>
          </w:tcPr>
          <w:p w14:paraId="01D3D6D0" w14:textId="241D15CE" w:rsidR="00267CF8" w:rsidRPr="00267CF8" w:rsidRDefault="00267CF8" w:rsidP="00267CF8">
            <w:pPr>
              <w:rPr>
                <w:rFonts w:hAnsi="游明朝 Light"/>
                <w:szCs w:val="21"/>
              </w:rPr>
            </w:pPr>
            <w:r>
              <w:rPr>
                <w:rFonts w:hAnsi="游明朝 Light" w:hint="eastAsia"/>
                <w:szCs w:val="21"/>
              </w:rPr>
              <w:t xml:space="preserve">　　　　　　　　　　　　人</w:t>
            </w:r>
          </w:p>
        </w:tc>
      </w:tr>
      <w:tr w:rsidR="00267CF8" w:rsidRPr="00267CF8" w14:paraId="743D5FE2" w14:textId="77777777" w:rsidTr="00267CF8">
        <w:trPr>
          <w:cantSplit/>
          <w:trHeight w:val="737"/>
          <w:jc w:val="center"/>
        </w:trPr>
        <w:tc>
          <w:tcPr>
            <w:tcW w:w="1980" w:type="dxa"/>
            <w:vAlign w:val="center"/>
          </w:tcPr>
          <w:p w14:paraId="76CD4ADD" w14:textId="766142F1" w:rsidR="00267CF8" w:rsidRPr="00267CF8" w:rsidRDefault="00267CF8" w:rsidP="00020B76">
            <w:pPr>
              <w:jc w:val="center"/>
              <w:rPr>
                <w:rFonts w:hAnsi="游明朝 Light"/>
                <w:szCs w:val="21"/>
              </w:rPr>
            </w:pPr>
            <w:r w:rsidRPr="00267CF8">
              <w:rPr>
                <w:rFonts w:hAnsi="游明朝 Light" w:hint="eastAsia"/>
                <w:szCs w:val="21"/>
              </w:rPr>
              <w:t>本業務に従事する予定人員数</w:t>
            </w:r>
          </w:p>
        </w:tc>
        <w:tc>
          <w:tcPr>
            <w:tcW w:w="7080" w:type="dxa"/>
            <w:vAlign w:val="center"/>
          </w:tcPr>
          <w:p w14:paraId="002DB31F" w14:textId="137BE575" w:rsidR="00267CF8" w:rsidRPr="00267CF8" w:rsidRDefault="00267CF8" w:rsidP="00267CF8">
            <w:pPr>
              <w:rPr>
                <w:rFonts w:hAnsi="游明朝 Light"/>
                <w:szCs w:val="21"/>
              </w:rPr>
            </w:pPr>
            <w:r>
              <w:rPr>
                <w:rFonts w:hAnsi="游明朝 Light" w:hint="eastAsia"/>
                <w:szCs w:val="21"/>
              </w:rPr>
              <w:t xml:space="preserve">　　　　　　　　　　　　人</w:t>
            </w:r>
          </w:p>
        </w:tc>
      </w:tr>
      <w:tr w:rsidR="00020B76" w:rsidRPr="00267CF8" w14:paraId="54E4C9B8" w14:textId="77777777" w:rsidTr="00267CF8">
        <w:trPr>
          <w:trHeight w:val="737"/>
          <w:jc w:val="center"/>
        </w:trPr>
        <w:tc>
          <w:tcPr>
            <w:tcW w:w="1980" w:type="dxa"/>
            <w:vAlign w:val="center"/>
          </w:tcPr>
          <w:p w14:paraId="55C31B32" w14:textId="1AFA0320" w:rsidR="00020B76" w:rsidRPr="00267CF8" w:rsidRDefault="00020B76" w:rsidP="00267CF8">
            <w:pPr>
              <w:jc w:val="center"/>
              <w:rPr>
                <w:rFonts w:hAnsi="游明朝 Light"/>
                <w:szCs w:val="21"/>
              </w:rPr>
            </w:pPr>
            <w:r w:rsidRPr="00267CF8">
              <w:rPr>
                <w:rFonts w:hAnsi="游明朝 Light" w:hint="eastAsia"/>
                <w:szCs w:val="21"/>
              </w:rPr>
              <w:t>その他特記事項</w:t>
            </w:r>
          </w:p>
        </w:tc>
        <w:tc>
          <w:tcPr>
            <w:tcW w:w="7080" w:type="dxa"/>
            <w:vAlign w:val="center"/>
          </w:tcPr>
          <w:p w14:paraId="359566CF" w14:textId="77777777" w:rsidR="00020B76" w:rsidRDefault="00020B76" w:rsidP="00267CF8">
            <w:pPr>
              <w:rPr>
                <w:rFonts w:hAnsi="游明朝 Light"/>
                <w:szCs w:val="21"/>
              </w:rPr>
            </w:pPr>
          </w:p>
          <w:p w14:paraId="71A2D91E" w14:textId="77777777" w:rsidR="00267CF8" w:rsidRDefault="00267CF8" w:rsidP="00267CF8">
            <w:pPr>
              <w:rPr>
                <w:rFonts w:hAnsi="游明朝 Light"/>
                <w:szCs w:val="21"/>
              </w:rPr>
            </w:pPr>
          </w:p>
          <w:p w14:paraId="629F4378" w14:textId="77777777" w:rsidR="00267CF8" w:rsidRDefault="00267CF8" w:rsidP="00267CF8">
            <w:pPr>
              <w:rPr>
                <w:rFonts w:hAnsi="游明朝 Light"/>
                <w:szCs w:val="21"/>
              </w:rPr>
            </w:pPr>
          </w:p>
          <w:p w14:paraId="09B38D06" w14:textId="77777777" w:rsidR="00267CF8" w:rsidRDefault="00267CF8" w:rsidP="00267CF8">
            <w:pPr>
              <w:rPr>
                <w:rFonts w:hAnsi="游明朝 Light"/>
                <w:szCs w:val="21"/>
              </w:rPr>
            </w:pPr>
          </w:p>
          <w:p w14:paraId="56D9066E" w14:textId="77777777" w:rsidR="00267CF8" w:rsidRDefault="00267CF8" w:rsidP="00267CF8">
            <w:pPr>
              <w:rPr>
                <w:rFonts w:hAnsi="游明朝 Light"/>
                <w:szCs w:val="21"/>
              </w:rPr>
            </w:pPr>
          </w:p>
          <w:p w14:paraId="36449E9E" w14:textId="77777777" w:rsidR="00267CF8" w:rsidRDefault="00267CF8" w:rsidP="00267CF8">
            <w:pPr>
              <w:rPr>
                <w:rFonts w:hAnsi="游明朝 Light"/>
                <w:szCs w:val="21"/>
              </w:rPr>
            </w:pPr>
          </w:p>
          <w:p w14:paraId="05EE9CBF" w14:textId="77777777" w:rsidR="00267CF8" w:rsidRDefault="00267CF8" w:rsidP="00267CF8">
            <w:pPr>
              <w:rPr>
                <w:rFonts w:hAnsi="游明朝 Light"/>
                <w:szCs w:val="21"/>
              </w:rPr>
            </w:pPr>
          </w:p>
          <w:p w14:paraId="08CA5328" w14:textId="0185D2A4" w:rsidR="00267CF8" w:rsidRPr="00267CF8" w:rsidRDefault="00267CF8" w:rsidP="00267CF8">
            <w:pPr>
              <w:rPr>
                <w:rFonts w:hAnsi="游明朝 Light"/>
                <w:szCs w:val="21"/>
              </w:rPr>
            </w:pPr>
          </w:p>
        </w:tc>
      </w:tr>
    </w:tbl>
    <w:p w14:paraId="5196594E" w14:textId="77777777" w:rsidR="00267CF8" w:rsidRDefault="00267CF8" w:rsidP="00F93533"/>
    <w:p w14:paraId="742A64E4" w14:textId="3CD64913" w:rsidR="00F93533" w:rsidRDefault="00F93533" w:rsidP="00F93533">
      <w:r>
        <w:rPr>
          <w:rFonts w:hint="eastAsia"/>
        </w:rPr>
        <w:t>※会社の概要を紹介したパンフレットを</w:t>
      </w:r>
      <w:r w:rsidRPr="002D02D6">
        <w:rPr>
          <w:rFonts w:hint="eastAsia"/>
          <w:b/>
          <w:bCs/>
          <w:u w:val="single"/>
        </w:rPr>
        <w:t>各</w:t>
      </w:r>
      <w:r w:rsidR="00705F54">
        <w:rPr>
          <w:rFonts w:hint="eastAsia"/>
          <w:b/>
          <w:bCs/>
          <w:u w:val="single"/>
        </w:rPr>
        <w:t>8</w:t>
      </w:r>
      <w:r w:rsidRPr="002D02D6">
        <w:rPr>
          <w:rFonts w:hint="eastAsia"/>
          <w:b/>
          <w:bCs/>
          <w:u w:val="single"/>
        </w:rPr>
        <w:t>部</w:t>
      </w:r>
      <w:r>
        <w:rPr>
          <w:rFonts w:hint="eastAsia"/>
        </w:rPr>
        <w:t>添付すること。</w:t>
      </w:r>
    </w:p>
    <w:p w14:paraId="74165AFE" w14:textId="45F74CC1" w:rsidR="002D02D6" w:rsidRDefault="002D02D6">
      <w:pPr>
        <w:widowControl/>
        <w:jc w:val="left"/>
      </w:pPr>
      <w:r>
        <w:br w:type="page"/>
      </w:r>
    </w:p>
    <w:p w14:paraId="40766918" w14:textId="47736A12" w:rsidR="00401F80" w:rsidRDefault="00401F80" w:rsidP="00401F80">
      <w:r>
        <w:rPr>
          <w:rFonts w:hint="eastAsia"/>
        </w:rPr>
        <w:lastRenderedPageBreak/>
        <w:t>（様式１－３）</w:t>
      </w:r>
    </w:p>
    <w:p w14:paraId="19AA9E27" w14:textId="77777777" w:rsidR="00401F80" w:rsidRDefault="00401F80" w:rsidP="00401F80"/>
    <w:p w14:paraId="41820F3E" w14:textId="77777777" w:rsidR="00401F80" w:rsidRDefault="00401F80" w:rsidP="00401F80">
      <w:pPr>
        <w:pStyle w:val="a5"/>
      </w:pPr>
      <w:r>
        <w:rPr>
          <w:rFonts w:hint="eastAsia"/>
        </w:rPr>
        <w:t>同　種　業　務　受　託　実　績　一　覧</w:t>
      </w:r>
    </w:p>
    <w:p w14:paraId="358F8588" w14:textId="77777777" w:rsidR="00401F80" w:rsidRDefault="00401F80" w:rsidP="00401F80"/>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945"/>
        <w:gridCol w:w="1365"/>
        <w:gridCol w:w="1680"/>
        <w:gridCol w:w="3080"/>
      </w:tblGrid>
      <w:tr w:rsidR="00401F80" w:rsidRPr="00E84F17" w14:paraId="595A8756" w14:textId="77777777" w:rsidTr="00F821FD">
        <w:trPr>
          <w:trHeight w:val="534"/>
          <w:jc w:val="center"/>
        </w:trPr>
        <w:tc>
          <w:tcPr>
            <w:tcW w:w="1990" w:type="dxa"/>
            <w:vAlign w:val="center"/>
          </w:tcPr>
          <w:p w14:paraId="5E027B3C" w14:textId="77777777" w:rsidR="00401F80" w:rsidRPr="00E84F17" w:rsidRDefault="00401F80" w:rsidP="00F821FD">
            <w:pPr>
              <w:jc w:val="center"/>
              <w:rPr>
                <w:rFonts w:hAnsi="游明朝 Light"/>
                <w:szCs w:val="21"/>
              </w:rPr>
            </w:pPr>
            <w:r w:rsidRPr="00E84F17">
              <w:rPr>
                <w:rFonts w:hAnsi="游明朝 Light" w:hint="eastAsia"/>
                <w:szCs w:val="21"/>
              </w:rPr>
              <w:t>病院名</w:t>
            </w:r>
          </w:p>
          <w:p w14:paraId="203E9BEB" w14:textId="77777777" w:rsidR="00401F80" w:rsidRPr="00E84F17" w:rsidRDefault="00401F80" w:rsidP="00F821FD">
            <w:pPr>
              <w:jc w:val="center"/>
              <w:rPr>
                <w:rFonts w:hAnsi="游明朝 Light"/>
                <w:szCs w:val="21"/>
              </w:rPr>
            </w:pPr>
            <w:r w:rsidRPr="00E84F17">
              <w:rPr>
                <w:rFonts w:hAnsi="游明朝 Light" w:hint="eastAsia"/>
                <w:szCs w:val="21"/>
              </w:rPr>
              <w:t>（発注機関）</w:t>
            </w:r>
          </w:p>
        </w:tc>
        <w:tc>
          <w:tcPr>
            <w:tcW w:w="945" w:type="dxa"/>
            <w:vAlign w:val="center"/>
          </w:tcPr>
          <w:p w14:paraId="1CF04829" w14:textId="77777777" w:rsidR="00401F80" w:rsidRPr="00E84F17" w:rsidRDefault="00401F80" w:rsidP="00F821FD">
            <w:pPr>
              <w:jc w:val="center"/>
              <w:rPr>
                <w:rFonts w:hAnsi="游明朝 Light"/>
                <w:szCs w:val="21"/>
              </w:rPr>
            </w:pPr>
            <w:r w:rsidRPr="00E84F17">
              <w:rPr>
                <w:rFonts w:hAnsi="游明朝 Light" w:hint="eastAsia"/>
                <w:szCs w:val="21"/>
              </w:rPr>
              <w:t>病床数</w:t>
            </w:r>
          </w:p>
        </w:tc>
        <w:tc>
          <w:tcPr>
            <w:tcW w:w="1365" w:type="dxa"/>
            <w:vAlign w:val="center"/>
          </w:tcPr>
          <w:p w14:paraId="490D12CD" w14:textId="77777777" w:rsidR="00401F80" w:rsidRPr="00E84F17" w:rsidRDefault="00401F80" w:rsidP="00F821FD">
            <w:pPr>
              <w:jc w:val="center"/>
              <w:rPr>
                <w:rFonts w:hAnsi="游明朝 Light"/>
                <w:szCs w:val="21"/>
              </w:rPr>
            </w:pPr>
            <w:r w:rsidRPr="00E84F17">
              <w:rPr>
                <w:rFonts w:hAnsi="游明朝 Light" w:hint="eastAsia"/>
                <w:szCs w:val="21"/>
              </w:rPr>
              <w:t>実施期間</w:t>
            </w:r>
          </w:p>
        </w:tc>
        <w:tc>
          <w:tcPr>
            <w:tcW w:w="1680" w:type="dxa"/>
            <w:vAlign w:val="center"/>
          </w:tcPr>
          <w:p w14:paraId="15972E5F" w14:textId="77777777" w:rsidR="00401F80" w:rsidRPr="00E84F17" w:rsidRDefault="00401F80" w:rsidP="00F821FD">
            <w:pPr>
              <w:jc w:val="center"/>
              <w:rPr>
                <w:rFonts w:hAnsi="游明朝 Light"/>
                <w:szCs w:val="21"/>
              </w:rPr>
            </w:pPr>
            <w:r>
              <w:rPr>
                <w:rFonts w:hAnsi="游明朝 Light" w:hint="eastAsia"/>
                <w:szCs w:val="21"/>
              </w:rPr>
              <w:t>契約金額</w:t>
            </w:r>
          </w:p>
        </w:tc>
        <w:tc>
          <w:tcPr>
            <w:tcW w:w="3080" w:type="dxa"/>
            <w:vAlign w:val="center"/>
          </w:tcPr>
          <w:p w14:paraId="63DABB91" w14:textId="77777777" w:rsidR="00401F80" w:rsidRPr="00E84F17" w:rsidRDefault="00401F80" w:rsidP="00F821FD">
            <w:pPr>
              <w:jc w:val="center"/>
              <w:rPr>
                <w:rFonts w:hAnsi="游明朝 Light"/>
                <w:szCs w:val="21"/>
              </w:rPr>
            </w:pPr>
            <w:r w:rsidRPr="00E84F17">
              <w:rPr>
                <w:rFonts w:hAnsi="游明朝 Light" w:hint="eastAsia"/>
                <w:szCs w:val="21"/>
              </w:rPr>
              <w:t>業務の名称及び業務の概要</w:t>
            </w:r>
          </w:p>
        </w:tc>
      </w:tr>
      <w:tr w:rsidR="00401F80" w:rsidRPr="00E84F17" w14:paraId="11B70854" w14:textId="77777777" w:rsidTr="00F821FD">
        <w:trPr>
          <w:trHeight w:val="567"/>
          <w:jc w:val="center"/>
        </w:trPr>
        <w:tc>
          <w:tcPr>
            <w:tcW w:w="1990" w:type="dxa"/>
            <w:shd w:val="clear" w:color="auto" w:fill="D9D9D9" w:themeFill="background1" w:themeFillShade="D9"/>
            <w:vAlign w:val="center"/>
          </w:tcPr>
          <w:p w14:paraId="0106CA09" w14:textId="77777777" w:rsidR="00401F80" w:rsidRPr="00E84F17" w:rsidRDefault="00401F80" w:rsidP="00F821FD">
            <w:pPr>
              <w:jc w:val="center"/>
              <w:rPr>
                <w:rFonts w:hAnsi="游明朝 Light"/>
                <w:szCs w:val="21"/>
              </w:rPr>
            </w:pPr>
            <w:r>
              <w:rPr>
                <w:rFonts w:hAnsi="游明朝 Light" w:hint="eastAsia"/>
                <w:szCs w:val="21"/>
              </w:rPr>
              <w:t>○○○○○○病院</w:t>
            </w:r>
          </w:p>
        </w:tc>
        <w:tc>
          <w:tcPr>
            <w:tcW w:w="945" w:type="dxa"/>
            <w:shd w:val="clear" w:color="auto" w:fill="D9D9D9" w:themeFill="background1" w:themeFillShade="D9"/>
            <w:vAlign w:val="center"/>
          </w:tcPr>
          <w:p w14:paraId="7C815BEF" w14:textId="77777777" w:rsidR="00401F80" w:rsidRPr="00E84F17" w:rsidRDefault="00401F80" w:rsidP="00F821FD">
            <w:pPr>
              <w:jc w:val="center"/>
              <w:rPr>
                <w:rFonts w:hAnsi="游明朝 Light"/>
                <w:szCs w:val="21"/>
              </w:rPr>
            </w:pPr>
            <w:r>
              <w:rPr>
                <w:rFonts w:hAnsi="游明朝 Light" w:hint="eastAsia"/>
                <w:szCs w:val="21"/>
              </w:rPr>
              <w:t>500床</w:t>
            </w:r>
          </w:p>
        </w:tc>
        <w:tc>
          <w:tcPr>
            <w:tcW w:w="1365" w:type="dxa"/>
            <w:shd w:val="clear" w:color="auto" w:fill="D9D9D9" w:themeFill="background1" w:themeFillShade="D9"/>
            <w:vAlign w:val="center"/>
          </w:tcPr>
          <w:p w14:paraId="09B0E786" w14:textId="77777777" w:rsidR="00401F80" w:rsidRDefault="00401F80" w:rsidP="00F821FD">
            <w:pPr>
              <w:jc w:val="center"/>
              <w:rPr>
                <w:rFonts w:hAnsi="游明朝 Light"/>
                <w:szCs w:val="21"/>
              </w:rPr>
            </w:pPr>
            <w:r>
              <w:rPr>
                <w:rFonts w:hAnsi="游明朝 Light" w:hint="eastAsia"/>
                <w:szCs w:val="21"/>
              </w:rPr>
              <w:t>H31.12.15</w:t>
            </w:r>
          </w:p>
          <w:p w14:paraId="62AEBCE5" w14:textId="77777777" w:rsidR="00401F80" w:rsidRDefault="00401F80" w:rsidP="00F821FD">
            <w:pPr>
              <w:jc w:val="center"/>
              <w:rPr>
                <w:rFonts w:hAnsi="游明朝 Light"/>
                <w:szCs w:val="21"/>
              </w:rPr>
            </w:pPr>
            <w:r>
              <w:rPr>
                <w:rFonts w:hAnsi="游明朝 Light" w:hint="eastAsia"/>
                <w:szCs w:val="21"/>
              </w:rPr>
              <w:t>～</w:t>
            </w:r>
          </w:p>
          <w:p w14:paraId="64918664" w14:textId="77777777" w:rsidR="00401F80" w:rsidRPr="00E84F17" w:rsidRDefault="00401F80" w:rsidP="00F821FD">
            <w:pPr>
              <w:jc w:val="center"/>
              <w:rPr>
                <w:rFonts w:hAnsi="游明朝 Light"/>
                <w:szCs w:val="21"/>
              </w:rPr>
            </w:pPr>
            <w:r>
              <w:rPr>
                <w:rFonts w:hAnsi="游明朝 Light" w:hint="eastAsia"/>
                <w:szCs w:val="21"/>
              </w:rPr>
              <w:t>H31.12.15</w:t>
            </w:r>
          </w:p>
        </w:tc>
        <w:tc>
          <w:tcPr>
            <w:tcW w:w="1680" w:type="dxa"/>
            <w:shd w:val="clear" w:color="auto" w:fill="D9D9D9" w:themeFill="background1" w:themeFillShade="D9"/>
            <w:vAlign w:val="center"/>
          </w:tcPr>
          <w:p w14:paraId="3DDD8511" w14:textId="77777777" w:rsidR="00401F80" w:rsidRPr="00E84F17" w:rsidRDefault="00401F80" w:rsidP="00F821FD">
            <w:pPr>
              <w:jc w:val="right"/>
              <w:rPr>
                <w:rFonts w:hAnsi="游明朝 Light"/>
                <w:szCs w:val="21"/>
              </w:rPr>
            </w:pPr>
            <w:r>
              <w:rPr>
                <w:rFonts w:hAnsi="游明朝 Light" w:hint="eastAsia"/>
                <w:szCs w:val="21"/>
              </w:rPr>
              <w:t>10,000,0000円</w:t>
            </w:r>
          </w:p>
        </w:tc>
        <w:tc>
          <w:tcPr>
            <w:tcW w:w="3080" w:type="dxa"/>
            <w:shd w:val="clear" w:color="auto" w:fill="D9D9D9" w:themeFill="background1" w:themeFillShade="D9"/>
            <w:vAlign w:val="center"/>
          </w:tcPr>
          <w:p w14:paraId="7646B5BD" w14:textId="77777777" w:rsidR="00401F80" w:rsidRPr="00657A8C" w:rsidRDefault="00401F80" w:rsidP="00F821FD">
            <w:pPr>
              <w:rPr>
                <w:rFonts w:hAnsi="游明朝 Light"/>
                <w:szCs w:val="21"/>
              </w:rPr>
            </w:pPr>
            <w:r>
              <w:rPr>
                <w:rFonts w:hAnsi="游明朝 Light" w:hint="eastAsia"/>
                <w:szCs w:val="21"/>
              </w:rPr>
              <w:t>院内ネットワークの設計及び構築、移設作業</w:t>
            </w:r>
          </w:p>
        </w:tc>
      </w:tr>
      <w:tr w:rsidR="00401F80" w:rsidRPr="00E84F17" w14:paraId="58F32A78" w14:textId="77777777" w:rsidTr="00F821FD">
        <w:trPr>
          <w:trHeight w:val="567"/>
          <w:jc w:val="center"/>
        </w:trPr>
        <w:tc>
          <w:tcPr>
            <w:tcW w:w="1990" w:type="dxa"/>
            <w:vAlign w:val="center"/>
          </w:tcPr>
          <w:p w14:paraId="35C72AF3" w14:textId="77777777" w:rsidR="00401F80" w:rsidRPr="00E84F17" w:rsidRDefault="00401F80" w:rsidP="00F821FD">
            <w:pPr>
              <w:jc w:val="center"/>
              <w:rPr>
                <w:rFonts w:hAnsi="游明朝 Light"/>
                <w:szCs w:val="21"/>
              </w:rPr>
            </w:pPr>
          </w:p>
        </w:tc>
        <w:tc>
          <w:tcPr>
            <w:tcW w:w="945" w:type="dxa"/>
            <w:vAlign w:val="center"/>
          </w:tcPr>
          <w:p w14:paraId="34C77B1A" w14:textId="77777777" w:rsidR="00401F80" w:rsidRPr="00E84F17" w:rsidRDefault="00401F80" w:rsidP="00F821FD">
            <w:pPr>
              <w:jc w:val="center"/>
              <w:rPr>
                <w:rFonts w:hAnsi="游明朝 Light"/>
                <w:szCs w:val="21"/>
              </w:rPr>
            </w:pPr>
          </w:p>
        </w:tc>
        <w:tc>
          <w:tcPr>
            <w:tcW w:w="1365" w:type="dxa"/>
            <w:vAlign w:val="center"/>
          </w:tcPr>
          <w:p w14:paraId="63CA7194" w14:textId="77777777" w:rsidR="00401F80" w:rsidRPr="00E84F17" w:rsidRDefault="00401F80" w:rsidP="00F821FD">
            <w:pPr>
              <w:jc w:val="center"/>
              <w:rPr>
                <w:rFonts w:hAnsi="游明朝 Light"/>
                <w:szCs w:val="21"/>
              </w:rPr>
            </w:pPr>
          </w:p>
        </w:tc>
        <w:tc>
          <w:tcPr>
            <w:tcW w:w="1680" w:type="dxa"/>
            <w:vAlign w:val="center"/>
          </w:tcPr>
          <w:p w14:paraId="68743280" w14:textId="77777777" w:rsidR="00401F80" w:rsidRPr="00E84F17" w:rsidRDefault="00401F80" w:rsidP="00F821FD">
            <w:pPr>
              <w:jc w:val="right"/>
              <w:rPr>
                <w:rFonts w:hAnsi="游明朝 Light"/>
                <w:szCs w:val="21"/>
              </w:rPr>
            </w:pPr>
          </w:p>
        </w:tc>
        <w:tc>
          <w:tcPr>
            <w:tcW w:w="3080" w:type="dxa"/>
            <w:vAlign w:val="center"/>
          </w:tcPr>
          <w:p w14:paraId="4CC23C61" w14:textId="77777777" w:rsidR="00401F80" w:rsidRDefault="00401F80" w:rsidP="00F821FD">
            <w:pPr>
              <w:rPr>
                <w:rFonts w:hAnsi="游明朝 Light"/>
                <w:szCs w:val="21"/>
              </w:rPr>
            </w:pPr>
          </w:p>
          <w:p w14:paraId="529333F2" w14:textId="77777777" w:rsidR="00401F80" w:rsidRDefault="00401F80" w:rsidP="00F821FD">
            <w:pPr>
              <w:rPr>
                <w:rFonts w:hAnsi="游明朝 Light"/>
                <w:szCs w:val="21"/>
              </w:rPr>
            </w:pPr>
          </w:p>
          <w:p w14:paraId="743CBB87" w14:textId="77777777" w:rsidR="00401F80" w:rsidRPr="00E84F17" w:rsidRDefault="00401F80" w:rsidP="00F821FD">
            <w:pPr>
              <w:rPr>
                <w:rFonts w:hAnsi="游明朝 Light"/>
                <w:szCs w:val="21"/>
              </w:rPr>
            </w:pPr>
          </w:p>
        </w:tc>
      </w:tr>
      <w:tr w:rsidR="00401F80" w:rsidRPr="00E84F17" w14:paraId="2900F32D" w14:textId="77777777" w:rsidTr="00F821FD">
        <w:trPr>
          <w:trHeight w:val="567"/>
          <w:jc w:val="center"/>
        </w:trPr>
        <w:tc>
          <w:tcPr>
            <w:tcW w:w="1990" w:type="dxa"/>
            <w:vAlign w:val="center"/>
          </w:tcPr>
          <w:p w14:paraId="03B12453" w14:textId="77777777" w:rsidR="00401F80" w:rsidRPr="00E84F17" w:rsidRDefault="00401F80" w:rsidP="00F821FD">
            <w:pPr>
              <w:jc w:val="center"/>
              <w:rPr>
                <w:rFonts w:hAnsi="游明朝 Light"/>
                <w:szCs w:val="21"/>
              </w:rPr>
            </w:pPr>
          </w:p>
        </w:tc>
        <w:tc>
          <w:tcPr>
            <w:tcW w:w="945" w:type="dxa"/>
            <w:vAlign w:val="center"/>
          </w:tcPr>
          <w:p w14:paraId="3DCB38C1" w14:textId="77777777" w:rsidR="00401F80" w:rsidRPr="00E84F17" w:rsidRDefault="00401F80" w:rsidP="00F821FD">
            <w:pPr>
              <w:jc w:val="center"/>
              <w:rPr>
                <w:rFonts w:hAnsi="游明朝 Light"/>
                <w:szCs w:val="21"/>
              </w:rPr>
            </w:pPr>
          </w:p>
        </w:tc>
        <w:tc>
          <w:tcPr>
            <w:tcW w:w="1365" w:type="dxa"/>
            <w:vAlign w:val="center"/>
          </w:tcPr>
          <w:p w14:paraId="384D0B39" w14:textId="77777777" w:rsidR="00401F80" w:rsidRPr="00E84F17" w:rsidRDefault="00401F80" w:rsidP="00F821FD">
            <w:pPr>
              <w:jc w:val="center"/>
              <w:rPr>
                <w:rFonts w:hAnsi="游明朝 Light"/>
                <w:szCs w:val="21"/>
              </w:rPr>
            </w:pPr>
          </w:p>
        </w:tc>
        <w:tc>
          <w:tcPr>
            <w:tcW w:w="1680" w:type="dxa"/>
            <w:vAlign w:val="center"/>
          </w:tcPr>
          <w:p w14:paraId="7EB44BA4" w14:textId="77777777" w:rsidR="00401F80" w:rsidRPr="00E84F17" w:rsidRDefault="00401F80" w:rsidP="00F821FD">
            <w:pPr>
              <w:jc w:val="right"/>
              <w:rPr>
                <w:rFonts w:hAnsi="游明朝 Light"/>
                <w:szCs w:val="21"/>
              </w:rPr>
            </w:pPr>
          </w:p>
        </w:tc>
        <w:tc>
          <w:tcPr>
            <w:tcW w:w="3080" w:type="dxa"/>
            <w:vAlign w:val="center"/>
          </w:tcPr>
          <w:p w14:paraId="65C6CCC9" w14:textId="77777777" w:rsidR="00401F80" w:rsidRDefault="00401F80" w:rsidP="00F821FD">
            <w:pPr>
              <w:rPr>
                <w:rFonts w:hAnsi="游明朝 Light"/>
                <w:szCs w:val="21"/>
              </w:rPr>
            </w:pPr>
          </w:p>
          <w:p w14:paraId="16AB1EC0" w14:textId="77777777" w:rsidR="00401F80" w:rsidRDefault="00401F80" w:rsidP="00F821FD">
            <w:pPr>
              <w:rPr>
                <w:rFonts w:hAnsi="游明朝 Light"/>
                <w:szCs w:val="21"/>
              </w:rPr>
            </w:pPr>
          </w:p>
          <w:p w14:paraId="3DC77C86" w14:textId="77777777" w:rsidR="00401F80" w:rsidRPr="00E84F17" w:rsidRDefault="00401F80" w:rsidP="00F821FD">
            <w:pPr>
              <w:rPr>
                <w:rFonts w:hAnsi="游明朝 Light"/>
                <w:szCs w:val="21"/>
              </w:rPr>
            </w:pPr>
          </w:p>
        </w:tc>
      </w:tr>
      <w:tr w:rsidR="00401F80" w:rsidRPr="00E84F17" w14:paraId="6C6D5E2B" w14:textId="77777777" w:rsidTr="00F821FD">
        <w:trPr>
          <w:trHeight w:val="567"/>
          <w:jc w:val="center"/>
        </w:trPr>
        <w:tc>
          <w:tcPr>
            <w:tcW w:w="1990" w:type="dxa"/>
            <w:vAlign w:val="center"/>
          </w:tcPr>
          <w:p w14:paraId="247DDEAA" w14:textId="77777777" w:rsidR="00401F80" w:rsidRPr="00E84F17" w:rsidRDefault="00401F80" w:rsidP="00F821FD">
            <w:pPr>
              <w:jc w:val="center"/>
              <w:rPr>
                <w:rFonts w:hAnsi="游明朝 Light"/>
                <w:szCs w:val="21"/>
              </w:rPr>
            </w:pPr>
          </w:p>
        </w:tc>
        <w:tc>
          <w:tcPr>
            <w:tcW w:w="945" w:type="dxa"/>
            <w:vAlign w:val="center"/>
          </w:tcPr>
          <w:p w14:paraId="0BD3E705" w14:textId="77777777" w:rsidR="00401F80" w:rsidRPr="00E84F17" w:rsidRDefault="00401F80" w:rsidP="00F821FD">
            <w:pPr>
              <w:jc w:val="center"/>
              <w:rPr>
                <w:rFonts w:hAnsi="游明朝 Light"/>
                <w:szCs w:val="21"/>
              </w:rPr>
            </w:pPr>
          </w:p>
        </w:tc>
        <w:tc>
          <w:tcPr>
            <w:tcW w:w="1365" w:type="dxa"/>
            <w:vAlign w:val="center"/>
          </w:tcPr>
          <w:p w14:paraId="5B525453" w14:textId="77777777" w:rsidR="00401F80" w:rsidRPr="00E84F17" w:rsidRDefault="00401F80" w:rsidP="00F821FD">
            <w:pPr>
              <w:jc w:val="center"/>
              <w:rPr>
                <w:rFonts w:hAnsi="游明朝 Light"/>
                <w:szCs w:val="21"/>
              </w:rPr>
            </w:pPr>
          </w:p>
        </w:tc>
        <w:tc>
          <w:tcPr>
            <w:tcW w:w="1680" w:type="dxa"/>
            <w:vAlign w:val="center"/>
          </w:tcPr>
          <w:p w14:paraId="0079E61F" w14:textId="77777777" w:rsidR="00401F80" w:rsidRPr="00E84F17" w:rsidRDefault="00401F80" w:rsidP="00F821FD">
            <w:pPr>
              <w:jc w:val="right"/>
              <w:rPr>
                <w:rFonts w:hAnsi="游明朝 Light"/>
                <w:szCs w:val="21"/>
              </w:rPr>
            </w:pPr>
          </w:p>
        </w:tc>
        <w:tc>
          <w:tcPr>
            <w:tcW w:w="3080" w:type="dxa"/>
            <w:vAlign w:val="center"/>
          </w:tcPr>
          <w:p w14:paraId="5F7DF14D" w14:textId="77777777" w:rsidR="00401F80" w:rsidRDefault="00401F80" w:rsidP="00F821FD">
            <w:pPr>
              <w:rPr>
                <w:rFonts w:hAnsi="游明朝 Light"/>
                <w:szCs w:val="21"/>
              </w:rPr>
            </w:pPr>
          </w:p>
          <w:p w14:paraId="7D9F0018" w14:textId="77777777" w:rsidR="00401F80" w:rsidRDefault="00401F80" w:rsidP="00F821FD">
            <w:pPr>
              <w:rPr>
                <w:rFonts w:hAnsi="游明朝 Light"/>
                <w:szCs w:val="21"/>
              </w:rPr>
            </w:pPr>
          </w:p>
          <w:p w14:paraId="57D39E51" w14:textId="77777777" w:rsidR="00401F80" w:rsidRPr="00E84F17" w:rsidRDefault="00401F80" w:rsidP="00F821FD">
            <w:pPr>
              <w:rPr>
                <w:rFonts w:hAnsi="游明朝 Light"/>
                <w:szCs w:val="21"/>
              </w:rPr>
            </w:pPr>
          </w:p>
        </w:tc>
      </w:tr>
      <w:tr w:rsidR="00401F80" w:rsidRPr="00E84F17" w14:paraId="26B80840" w14:textId="77777777" w:rsidTr="00F821FD">
        <w:trPr>
          <w:trHeight w:val="567"/>
          <w:jc w:val="center"/>
        </w:trPr>
        <w:tc>
          <w:tcPr>
            <w:tcW w:w="1990" w:type="dxa"/>
            <w:vAlign w:val="center"/>
          </w:tcPr>
          <w:p w14:paraId="3AC2822B" w14:textId="77777777" w:rsidR="00401F80" w:rsidRPr="00E84F17" w:rsidRDefault="00401F80" w:rsidP="00F821FD">
            <w:pPr>
              <w:jc w:val="center"/>
              <w:rPr>
                <w:rFonts w:hAnsi="游明朝 Light"/>
                <w:szCs w:val="21"/>
              </w:rPr>
            </w:pPr>
          </w:p>
        </w:tc>
        <w:tc>
          <w:tcPr>
            <w:tcW w:w="945" w:type="dxa"/>
            <w:vAlign w:val="center"/>
          </w:tcPr>
          <w:p w14:paraId="530890D9" w14:textId="77777777" w:rsidR="00401F80" w:rsidRPr="00E84F17" w:rsidRDefault="00401F80" w:rsidP="00F821FD">
            <w:pPr>
              <w:jc w:val="center"/>
              <w:rPr>
                <w:rFonts w:hAnsi="游明朝 Light"/>
                <w:szCs w:val="21"/>
              </w:rPr>
            </w:pPr>
          </w:p>
        </w:tc>
        <w:tc>
          <w:tcPr>
            <w:tcW w:w="1365" w:type="dxa"/>
            <w:vAlign w:val="center"/>
          </w:tcPr>
          <w:p w14:paraId="0AA9BDE3" w14:textId="77777777" w:rsidR="00401F80" w:rsidRPr="00E84F17" w:rsidRDefault="00401F80" w:rsidP="00F821FD">
            <w:pPr>
              <w:jc w:val="center"/>
              <w:rPr>
                <w:rFonts w:hAnsi="游明朝 Light"/>
                <w:szCs w:val="21"/>
              </w:rPr>
            </w:pPr>
          </w:p>
        </w:tc>
        <w:tc>
          <w:tcPr>
            <w:tcW w:w="1680" w:type="dxa"/>
            <w:vAlign w:val="center"/>
          </w:tcPr>
          <w:p w14:paraId="2CE653E8" w14:textId="77777777" w:rsidR="00401F80" w:rsidRPr="00E84F17" w:rsidRDefault="00401F80" w:rsidP="00F821FD">
            <w:pPr>
              <w:jc w:val="right"/>
              <w:rPr>
                <w:rFonts w:hAnsi="游明朝 Light"/>
                <w:szCs w:val="21"/>
              </w:rPr>
            </w:pPr>
          </w:p>
        </w:tc>
        <w:tc>
          <w:tcPr>
            <w:tcW w:w="3080" w:type="dxa"/>
            <w:vAlign w:val="center"/>
          </w:tcPr>
          <w:p w14:paraId="1B2DA5BA" w14:textId="77777777" w:rsidR="00401F80" w:rsidRDefault="00401F80" w:rsidP="00F821FD">
            <w:pPr>
              <w:rPr>
                <w:rFonts w:hAnsi="游明朝 Light"/>
                <w:szCs w:val="21"/>
              </w:rPr>
            </w:pPr>
          </w:p>
          <w:p w14:paraId="413B9E1F" w14:textId="77777777" w:rsidR="00401F80" w:rsidRDefault="00401F80" w:rsidP="00F821FD">
            <w:pPr>
              <w:rPr>
                <w:rFonts w:hAnsi="游明朝 Light"/>
                <w:szCs w:val="21"/>
              </w:rPr>
            </w:pPr>
          </w:p>
          <w:p w14:paraId="272DE507" w14:textId="77777777" w:rsidR="00401F80" w:rsidRPr="00E84F17" w:rsidRDefault="00401F80" w:rsidP="00F821FD">
            <w:pPr>
              <w:rPr>
                <w:rFonts w:hAnsi="游明朝 Light"/>
                <w:szCs w:val="21"/>
              </w:rPr>
            </w:pPr>
          </w:p>
        </w:tc>
      </w:tr>
    </w:tbl>
    <w:p w14:paraId="7D213665" w14:textId="77777777" w:rsidR="00401F80" w:rsidRDefault="00401F80" w:rsidP="00401F80"/>
    <w:p w14:paraId="7E30B4E7" w14:textId="77777777" w:rsidR="00401F80" w:rsidRDefault="00401F80" w:rsidP="00401F80">
      <w:r>
        <w:rPr>
          <w:rFonts w:hint="eastAsia"/>
        </w:rPr>
        <w:t>※最低1件は記入すること。</w:t>
      </w:r>
    </w:p>
    <w:p w14:paraId="2D98F7A2" w14:textId="77777777" w:rsidR="00401F80" w:rsidRDefault="00401F80" w:rsidP="00401F80">
      <w:pPr>
        <w:ind w:left="210" w:hangingChars="100" w:hanging="210"/>
      </w:pPr>
      <w:r>
        <w:rPr>
          <w:rFonts w:hint="eastAsia"/>
        </w:rPr>
        <w:t>※上記受託実績の契約書の写し及び契約履行を証明する書類（検査完了通知、支払いを受けたことのわかる書類など）の写しを提出すること。</w:t>
      </w:r>
    </w:p>
    <w:p w14:paraId="6060C31D" w14:textId="77777777" w:rsidR="00401F80" w:rsidRDefault="00401F80" w:rsidP="00401F80">
      <w:pPr>
        <w:widowControl/>
        <w:jc w:val="left"/>
      </w:pPr>
      <w:r>
        <w:br w:type="page"/>
      </w:r>
    </w:p>
    <w:p w14:paraId="35B84B7A" w14:textId="41D7DB23" w:rsidR="00401F80" w:rsidRDefault="00401F80" w:rsidP="00401F80">
      <w:r>
        <w:rPr>
          <w:rFonts w:hint="eastAsia"/>
        </w:rPr>
        <w:lastRenderedPageBreak/>
        <w:t>（様式１－４）</w:t>
      </w:r>
    </w:p>
    <w:p w14:paraId="7A3462E1" w14:textId="77777777" w:rsidR="00401F80" w:rsidRDefault="00401F80" w:rsidP="00401F80"/>
    <w:p w14:paraId="46C25097" w14:textId="77777777" w:rsidR="00401F80" w:rsidRDefault="00401F80" w:rsidP="00401F80">
      <w:pPr>
        <w:jc w:val="right"/>
      </w:pPr>
      <w:r>
        <w:t>令和　年　月　日</w:t>
      </w:r>
    </w:p>
    <w:p w14:paraId="279A9EA1" w14:textId="77777777" w:rsidR="00401F80" w:rsidRDefault="00401F80" w:rsidP="00401F80"/>
    <w:p w14:paraId="71C43DEF" w14:textId="77777777" w:rsidR="00401F80" w:rsidRDefault="00401F80" w:rsidP="00401F80">
      <w:r>
        <w:rPr>
          <w:rFonts w:hint="eastAsia"/>
        </w:rPr>
        <w:t xml:space="preserve">　宮崎県病院局長　殿</w:t>
      </w:r>
    </w:p>
    <w:p w14:paraId="1088E38D" w14:textId="77777777" w:rsidR="00401F80" w:rsidRDefault="00401F80" w:rsidP="00401F80"/>
    <w:p w14:paraId="6E8E5716" w14:textId="77777777" w:rsidR="00401F80" w:rsidRDefault="00401F80" w:rsidP="00401F80">
      <w:pPr>
        <w:ind w:left="2520" w:firstLine="840"/>
      </w:pPr>
      <w:r>
        <w:rPr>
          <w:rFonts w:hint="eastAsia"/>
        </w:rPr>
        <w:t xml:space="preserve">応募者　</w:t>
      </w:r>
      <w:r w:rsidRPr="00401F80">
        <w:rPr>
          <w:rFonts w:hint="eastAsia"/>
          <w:spacing w:val="157"/>
          <w:kern w:val="0"/>
          <w:fitText w:val="1260" w:id="-1257543168"/>
        </w:rPr>
        <w:t>所</w:t>
      </w:r>
      <w:r w:rsidRPr="00401F80">
        <w:rPr>
          <w:spacing w:val="157"/>
          <w:kern w:val="0"/>
          <w:fitText w:val="1260" w:id="-1257543168"/>
        </w:rPr>
        <w:t>在</w:t>
      </w:r>
      <w:r w:rsidRPr="00401F80">
        <w:rPr>
          <w:spacing w:val="1"/>
          <w:kern w:val="0"/>
          <w:fitText w:val="1260" w:id="-1257543168"/>
        </w:rPr>
        <w:t>地</w:t>
      </w:r>
      <w:r>
        <w:rPr>
          <w:rFonts w:hint="eastAsia"/>
          <w:kern w:val="0"/>
        </w:rPr>
        <w:t xml:space="preserve">　</w:t>
      </w:r>
    </w:p>
    <w:p w14:paraId="65AFD00A" w14:textId="77777777" w:rsidR="00401F80" w:rsidRPr="00657A8C" w:rsidRDefault="00401F80" w:rsidP="00401F80">
      <w:r>
        <w:tab/>
      </w:r>
      <w:r>
        <w:tab/>
      </w:r>
      <w:r>
        <w:tab/>
      </w:r>
      <w:r>
        <w:tab/>
      </w:r>
      <w:r>
        <w:tab/>
      </w:r>
      <w:r>
        <w:tab/>
      </w:r>
      <w:r>
        <w:rPr>
          <w:rFonts w:hint="eastAsia"/>
        </w:rPr>
        <w:t xml:space="preserve">　　　</w:t>
      </w:r>
    </w:p>
    <w:p w14:paraId="24CD02F3" w14:textId="77777777" w:rsidR="00401F80" w:rsidRDefault="00401F80" w:rsidP="00401F80">
      <w:pPr>
        <w:ind w:left="3360" w:firstLine="840"/>
      </w:pPr>
      <w:r>
        <w:rPr>
          <w:rFonts w:hint="eastAsia"/>
        </w:rPr>
        <w:t xml:space="preserve">商号又は名称　</w:t>
      </w:r>
    </w:p>
    <w:p w14:paraId="67F6ECA8" w14:textId="77777777" w:rsidR="00401F80" w:rsidRDefault="00401F80" w:rsidP="00401F80">
      <w:r>
        <w:tab/>
      </w:r>
      <w:r>
        <w:tab/>
      </w:r>
      <w:r>
        <w:tab/>
      </w:r>
      <w:r>
        <w:tab/>
      </w:r>
      <w:r>
        <w:tab/>
      </w:r>
      <w:r>
        <w:tab/>
      </w:r>
      <w:r>
        <w:rPr>
          <w:rFonts w:hint="eastAsia"/>
        </w:rPr>
        <w:t xml:space="preserve">　　　</w:t>
      </w:r>
    </w:p>
    <w:p w14:paraId="06E1D4B5" w14:textId="77777777" w:rsidR="00401F80" w:rsidRDefault="00401F80" w:rsidP="00401F80">
      <w:pPr>
        <w:ind w:left="3360" w:firstLine="840"/>
      </w:pPr>
      <w:r>
        <w:rPr>
          <w:rFonts w:hint="eastAsia"/>
        </w:rPr>
        <w:t>代表者職氏名　　　　　　　　　　　　　印</w:t>
      </w:r>
    </w:p>
    <w:p w14:paraId="20A9D7E8" w14:textId="77777777" w:rsidR="00401F80" w:rsidRDefault="00401F80" w:rsidP="00401F80"/>
    <w:p w14:paraId="2ECCA2F1" w14:textId="77777777" w:rsidR="00401F80" w:rsidRDefault="00401F80" w:rsidP="00401F80">
      <w:pPr>
        <w:pStyle w:val="a5"/>
      </w:pPr>
      <w:r>
        <w:t>誓　約　書</w:t>
      </w:r>
    </w:p>
    <w:p w14:paraId="7B93D236" w14:textId="77777777" w:rsidR="00401F80" w:rsidRDefault="00401F80" w:rsidP="00401F80"/>
    <w:p w14:paraId="70F45993" w14:textId="77777777" w:rsidR="00401F80" w:rsidRDefault="00401F80" w:rsidP="00401F80">
      <w:pPr>
        <w:ind w:firstLineChars="100" w:firstLine="210"/>
      </w:pPr>
      <w:r>
        <w:rPr>
          <w:rFonts w:hint="eastAsia"/>
        </w:rPr>
        <w:t>私は、県立２病院ネットワーク機器等更新業務委託の企画提案競技の参加に当たり、下記の参加資格の要件を全て満たしていることを誓約します。</w:t>
      </w:r>
    </w:p>
    <w:p w14:paraId="691D5542" w14:textId="77777777" w:rsidR="00401F80" w:rsidRDefault="00401F80" w:rsidP="00401F80"/>
    <w:p w14:paraId="255CC4BB" w14:textId="77777777" w:rsidR="00401F80" w:rsidRDefault="00401F80" w:rsidP="00401F80"/>
    <w:p w14:paraId="72F40828" w14:textId="77777777" w:rsidR="00401F80" w:rsidRDefault="00401F80" w:rsidP="00401F80">
      <w:r>
        <w:rPr>
          <w:rFonts w:hint="eastAsia"/>
        </w:rPr>
        <w:t>※チェック欄（誓約の場合、□にチェックを入れてください。）</w:t>
      </w:r>
    </w:p>
    <w:p w14:paraId="16E9D8A6" w14:textId="77777777" w:rsidR="00401F80" w:rsidRDefault="00401F80" w:rsidP="00401F80"/>
    <w:p w14:paraId="2429245C" w14:textId="77777777" w:rsidR="00401F80" w:rsidRDefault="00401F80" w:rsidP="00401F80">
      <w:pPr>
        <w:ind w:firstLineChars="100" w:firstLine="210"/>
      </w:pPr>
      <w:r>
        <w:rPr>
          <w:rFonts w:hint="eastAsia"/>
        </w:rPr>
        <w:t>□　地方自治法施行令第</w:t>
      </w:r>
      <w:r>
        <w:t>167条の４の規定に該当しない者</w:t>
      </w:r>
    </w:p>
    <w:p w14:paraId="59649EE8" w14:textId="77777777" w:rsidR="00401F80" w:rsidRPr="00657A8C" w:rsidRDefault="00401F80" w:rsidP="00401F80"/>
    <w:p w14:paraId="0431210C" w14:textId="77777777" w:rsidR="00401F80" w:rsidRDefault="00401F80" w:rsidP="00401F80">
      <w:pPr>
        <w:ind w:leftChars="100" w:left="420" w:hangingChars="100" w:hanging="210"/>
      </w:pPr>
      <w:r>
        <w:t>□</w:t>
      </w:r>
      <w:r>
        <w:t xml:space="preserve">　物品の買入れ等の契約に係る競争入札の参加資格、指名基準等に関する要綱に基づく資格停止を、参加申込書の提出期限の日から契約締結する日までのいずれの日においても受けていない者</w:t>
      </w:r>
    </w:p>
    <w:p w14:paraId="6BCD7903" w14:textId="77777777" w:rsidR="00401F80" w:rsidRPr="00657A8C" w:rsidRDefault="00401F80" w:rsidP="00401F80"/>
    <w:p w14:paraId="44A85602" w14:textId="77777777" w:rsidR="00401F80" w:rsidRDefault="00401F80" w:rsidP="00401F80">
      <w:pPr>
        <w:ind w:leftChars="100" w:left="420" w:hangingChars="100" w:hanging="210"/>
      </w:pPr>
      <w:r>
        <w:rPr>
          <w:rFonts w:hint="eastAsia"/>
        </w:rPr>
        <w:t>□　宮崎県暴力団排除条例（平成23年条例第18号）第２条第１号に規定する暴力団、又は代表者及び役員が同条第４号に規定する暴力団関係者でない者</w:t>
      </w:r>
    </w:p>
    <w:p w14:paraId="08F8768D" w14:textId="77777777" w:rsidR="00401F80" w:rsidRDefault="00401F80" w:rsidP="00401F80"/>
    <w:p w14:paraId="3EE8C14F" w14:textId="77777777" w:rsidR="00401F80" w:rsidRDefault="00401F80" w:rsidP="00401F80">
      <w:pPr>
        <w:ind w:leftChars="100" w:left="420" w:hangingChars="100" w:hanging="210"/>
      </w:pPr>
      <w:r>
        <w:rPr>
          <w:rFonts w:hint="eastAsia"/>
        </w:rPr>
        <w:t xml:space="preserve">□　</w:t>
      </w:r>
      <w:r>
        <w:t>会社更生法（平成</w:t>
      </w:r>
      <w:r>
        <w:rPr>
          <w:rFonts w:hint="eastAsia"/>
        </w:rPr>
        <w:t>1</w:t>
      </w:r>
      <w:r>
        <w:t>4年法律第</w:t>
      </w:r>
      <w:r>
        <w:rPr>
          <w:rFonts w:hint="eastAsia"/>
        </w:rPr>
        <w:t>1</w:t>
      </w:r>
      <w:r>
        <w:t>54号）に基づく更生手続開始の申立て、民事再生法（平成</w:t>
      </w:r>
      <w:r>
        <w:rPr>
          <w:rFonts w:hint="eastAsia"/>
        </w:rPr>
        <w:t>1</w:t>
      </w:r>
      <w:r>
        <w:t>1年法律第</w:t>
      </w:r>
      <w:r>
        <w:rPr>
          <w:rFonts w:hint="eastAsia"/>
        </w:rPr>
        <w:t>2</w:t>
      </w:r>
      <w:r>
        <w:t>25号）に基づく再生手続開始の申立て、又は破産法（平成</w:t>
      </w:r>
      <w:r>
        <w:rPr>
          <w:rFonts w:hint="eastAsia"/>
        </w:rPr>
        <w:t>1</w:t>
      </w:r>
      <w:r>
        <w:t>6年法律第</w:t>
      </w:r>
      <w:r>
        <w:rPr>
          <w:rFonts w:hint="eastAsia"/>
        </w:rPr>
        <w:t>7</w:t>
      </w:r>
      <w:r>
        <w:t>5号）に基づく破産手続開始の申立てがなされていない者</w:t>
      </w:r>
    </w:p>
    <w:p w14:paraId="024CD57C" w14:textId="77777777" w:rsidR="00401F80" w:rsidRDefault="00401F80" w:rsidP="00401F80"/>
    <w:p w14:paraId="58A6AB18" w14:textId="77777777" w:rsidR="00401F80" w:rsidRDefault="00401F80" w:rsidP="00401F80"/>
    <w:p w14:paraId="0CFEA8A4" w14:textId="77777777" w:rsidR="00401F80" w:rsidRDefault="00401F80" w:rsidP="00401F80">
      <w:pPr>
        <w:widowControl/>
        <w:jc w:val="left"/>
      </w:pPr>
      <w:r>
        <w:br w:type="page"/>
      </w:r>
    </w:p>
    <w:p w14:paraId="41ABD0D7" w14:textId="305EAA77" w:rsidR="00F93533" w:rsidRDefault="00F93533" w:rsidP="00F93533">
      <w:r>
        <w:rPr>
          <w:rFonts w:hint="eastAsia"/>
        </w:rPr>
        <w:lastRenderedPageBreak/>
        <w:t>（様式</w:t>
      </w:r>
      <w:r w:rsidR="00401F80">
        <w:rPr>
          <w:rFonts w:hint="eastAsia"/>
        </w:rPr>
        <w:t>１－５</w:t>
      </w:r>
      <w:r>
        <w:rPr>
          <w:rFonts w:hint="eastAsia"/>
        </w:rPr>
        <w:t>）</w:t>
      </w:r>
    </w:p>
    <w:p w14:paraId="7777B1AD" w14:textId="77777777" w:rsidR="00F93533" w:rsidRDefault="00F93533" w:rsidP="00F93533"/>
    <w:p w14:paraId="45E8376D" w14:textId="77777777" w:rsidR="00F93533" w:rsidRDefault="00F93533" w:rsidP="002D02D6">
      <w:pPr>
        <w:jc w:val="right"/>
      </w:pPr>
      <w:r>
        <w:rPr>
          <w:rFonts w:hint="eastAsia"/>
        </w:rPr>
        <w:t>令和　　年　　月　　日</w:t>
      </w:r>
    </w:p>
    <w:p w14:paraId="78A33AEB" w14:textId="77777777" w:rsidR="00F93533" w:rsidRDefault="00F93533" w:rsidP="00F93533"/>
    <w:p w14:paraId="29183FE9" w14:textId="77777777" w:rsidR="00F93533" w:rsidRDefault="00F93533" w:rsidP="002D02D6">
      <w:pPr>
        <w:pStyle w:val="a5"/>
      </w:pPr>
      <w:r>
        <w:rPr>
          <w:rFonts w:hint="eastAsia"/>
        </w:rPr>
        <w:t>委　　任　　状</w:t>
      </w:r>
    </w:p>
    <w:p w14:paraId="22588EE9" w14:textId="084B6088" w:rsidR="00F93533" w:rsidRDefault="00F93533" w:rsidP="00F93533"/>
    <w:p w14:paraId="3A6F3C23" w14:textId="77777777" w:rsidR="00F93533" w:rsidRDefault="00F93533" w:rsidP="002D02D6">
      <w:pPr>
        <w:ind w:firstLineChars="100" w:firstLine="210"/>
      </w:pPr>
      <w:r>
        <w:rPr>
          <w:rFonts w:hint="eastAsia"/>
        </w:rPr>
        <w:t>宮崎県病院局長　殿</w:t>
      </w:r>
    </w:p>
    <w:p w14:paraId="5862ED18" w14:textId="77777777" w:rsidR="00F93533" w:rsidRDefault="00F93533" w:rsidP="00F93533"/>
    <w:p w14:paraId="662E9E83" w14:textId="77777777" w:rsidR="00F93533" w:rsidRDefault="00F93533" w:rsidP="00F93533"/>
    <w:p w14:paraId="2583FDE7" w14:textId="5255297F" w:rsidR="00F93533" w:rsidRDefault="00F93533" w:rsidP="002D02D6">
      <w:pPr>
        <w:ind w:left="2520" w:firstLine="840"/>
      </w:pPr>
      <w:r>
        <w:rPr>
          <w:rFonts w:hint="eastAsia"/>
        </w:rPr>
        <w:t xml:space="preserve">応募者　</w:t>
      </w:r>
      <w:r w:rsidRPr="00E84F17">
        <w:rPr>
          <w:rFonts w:hint="eastAsia"/>
          <w:spacing w:val="157"/>
          <w:kern w:val="0"/>
          <w:fitText w:val="1260" w:id="-1277393152"/>
        </w:rPr>
        <w:t>所</w:t>
      </w:r>
      <w:r w:rsidRPr="00E84F17">
        <w:rPr>
          <w:spacing w:val="157"/>
          <w:kern w:val="0"/>
          <w:fitText w:val="1260" w:id="-1277393152"/>
        </w:rPr>
        <w:t>在</w:t>
      </w:r>
      <w:r w:rsidRPr="00E84F17">
        <w:rPr>
          <w:spacing w:val="1"/>
          <w:kern w:val="0"/>
          <w:fitText w:val="1260" w:id="-1277393152"/>
        </w:rPr>
        <w:t>地</w:t>
      </w:r>
      <w:r w:rsidR="00E84F17">
        <w:rPr>
          <w:rFonts w:hint="eastAsia"/>
          <w:kern w:val="0"/>
        </w:rPr>
        <w:t xml:space="preserve">　</w:t>
      </w:r>
    </w:p>
    <w:p w14:paraId="53B0597D" w14:textId="2825D597" w:rsidR="00F93533" w:rsidRDefault="002D02D6" w:rsidP="00F93533">
      <w:r>
        <w:tab/>
      </w:r>
      <w:r>
        <w:tab/>
      </w:r>
      <w:r>
        <w:tab/>
      </w:r>
      <w:r>
        <w:tab/>
      </w:r>
      <w:r>
        <w:tab/>
      </w:r>
      <w:r>
        <w:tab/>
      </w:r>
      <w:r>
        <w:rPr>
          <w:rFonts w:hint="eastAsia"/>
        </w:rPr>
        <w:t xml:space="preserve">　　</w:t>
      </w:r>
      <w:r w:rsidR="00E84F17">
        <w:rPr>
          <w:rFonts w:hint="eastAsia"/>
        </w:rPr>
        <w:t xml:space="preserve">　</w:t>
      </w:r>
    </w:p>
    <w:p w14:paraId="2F65F0B2" w14:textId="4E7FBD46" w:rsidR="00F93533" w:rsidRDefault="00F93533" w:rsidP="002D02D6">
      <w:pPr>
        <w:ind w:left="3360" w:firstLine="840"/>
      </w:pPr>
      <w:r>
        <w:rPr>
          <w:rFonts w:hint="eastAsia"/>
        </w:rPr>
        <w:t>商号又は名称</w:t>
      </w:r>
      <w:r w:rsidR="00E84F17">
        <w:rPr>
          <w:rFonts w:hint="eastAsia"/>
        </w:rPr>
        <w:t xml:space="preserve">　</w:t>
      </w:r>
    </w:p>
    <w:p w14:paraId="74CF9FCC" w14:textId="158D01D8" w:rsidR="00F93533" w:rsidRPr="002D02D6" w:rsidRDefault="002D02D6" w:rsidP="00F93533">
      <w:r>
        <w:tab/>
      </w:r>
      <w:r>
        <w:tab/>
      </w:r>
      <w:r>
        <w:tab/>
      </w:r>
      <w:r>
        <w:tab/>
      </w:r>
      <w:r>
        <w:tab/>
      </w:r>
      <w:r>
        <w:tab/>
      </w:r>
      <w:r>
        <w:rPr>
          <w:rFonts w:hint="eastAsia"/>
        </w:rPr>
        <w:t xml:space="preserve">　　</w:t>
      </w:r>
      <w:r w:rsidR="00E84F17">
        <w:rPr>
          <w:rFonts w:hint="eastAsia"/>
        </w:rPr>
        <w:t xml:space="preserve">　</w:t>
      </w:r>
    </w:p>
    <w:p w14:paraId="5C324BB8" w14:textId="2445B935" w:rsidR="00F93533" w:rsidRDefault="00F93533" w:rsidP="00E84F17">
      <w:pPr>
        <w:ind w:left="3360" w:firstLine="840"/>
      </w:pPr>
      <w:r>
        <w:rPr>
          <w:rFonts w:hint="eastAsia"/>
        </w:rPr>
        <w:t xml:space="preserve">代表者職氏名　</w:t>
      </w:r>
      <w:r w:rsidR="00E84F17">
        <w:rPr>
          <w:rFonts w:hint="eastAsia"/>
        </w:rPr>
        <w:t xml:space="preserve">　</w:t>
      </w:r>
      <w:r>
        <w:rPr>
          <w:rFonts w:hint="eastAsia"/>
        </w:rPr>
        <w:t xml:space="preserve">　　　　　　　　　　　印</w:t>
      </w:r>
    </w:p>
    <w:p w14:paraId="108FC05E" w14:textId="77777777" w:rsidR="00F93533" w:rsidRDefault="00F93533" w:rsidP="00F93533"/>
    <w:p w14:paraId="75D3868D" w14:textId="77777777" w:rsidR="00F93533" w:rsidRDefault="00F93533" w:rsidP="00F93533"/>
    <w:p w14:paraId="4EDDB619" w14:textId="77777777" w:rsidR="00F93533" w:rsidRDefault="00F93533" w:rsidP="00F93533"/>
    <w:p w14:paraId="2A9FC60F" w14:textId="7DA34C1D" w:rsidR="00F93533" w:rsidRDefault="00F93533" w:rsidP="00E84F17">
      <w:pPr>
        <w:ind w:firstLineChars="100" w:firstLine="210"/>
      </w:pPr>
      <w:r>
        <w:rPr>
          <w:rFonts w:hint="eastAsia"/>
        </w:rPr>
        <w:t>私は都合により</w:t>
      </w:r>
      <w:r w:rsidR="00E84F17">
        <w:rPr>
          <w:rFonts w:hint="eastAsia"/>
        </w:rPr>
        <w:t>、</w:t>
      </w:r>
    </w:p>
    <w:p w14:paraId="4E7DF348" w14:textId="77777777" w:rsidR="00F93533" w:rsidRDefault="00F93533" w:rsidP="00F93533"/>
    <w:p w14:paraId="60EF772B" w14:textId="5CFF3ED6" w:rsidR="00F93533" w:rsidRDefault="00F93533" w:rsidP="00E84F17">
      <w:pPr>
        <w:ind w:firstLineChars="100" w:firstLine="210"/>
      </w:pPr>
      <w:r>
        <w:rPr>
          <w:rFonts w:hint="eastAsia"/>
        </w:rPr>
        <w:t xml:space="preserve">受任者　</w:t>
      </w:r>
      <w:r w:rsidRPr="00E84F17">
        <w:rPr>
          <w:rFonts w:hint="eastAsia"/>
          <w:spacing w:val="157"/>
          <w:kern w:val="0"/>
          <w:fitText w:val="1260" w:id="-1277390592"/>
        </w:rPr>
        <w:t>所在</w:t>
      </w:r>
      <w:r w:rsidRPr="00E84F17">
        <w:rPr>
          <w:rFonts w:hint="eastAsia"/>
          <w:spacing w:val="1"/>
          <w:kern w:val="0"/>
          <w:fitText w:val="1260" w:id="-1277390592"/>
        </w:rPr>
        <w:t>地</w:t>
      </w:r>
      <w:r w:rsidR="00E84F17">
        <w:rPr>
          <w:rFonts w:hint="eastAsia"/>
          <w:kern w:val="0"/>
        </w:rPr>
        <w:t xml:space="preserve">　</w:t>
      </w:r>
    </w:p>
    <w:p w14:paraId="1FBF3840" w14:textId="0E333184" w:rsidR="00E84F17" w:rsidRDefault="00E84F17" w:rsidP="00E84F17">
      <w:r>
        <w:tab/>
      </w:r>
      <w:r>
        <w:tab/>
      </w:r>
      <w:r>
        <w:tab/>
      </w:r>
    </w:p>
    <w:p w14:paraId="5DBB89E8" w14:textId="471A8630" w:rsidR="00F93533" w:rsidRDefault="00F93533" w:rsidP="00E84F17">
      <w:pPr>
        <w:ind w:firstLineChars="500" w:firstLine="1050"/>
      </w:pPr>
      <w:r>
        <w:rPr>
          <w:rFonts w:hint="eastAsia"/>
        </w:rPr>
        <w:t>商号又は名称</w:t>
      </w:r>
      <w:r w:rsidR="00E84F17">
        <w:rPr>
          <w:rFonts w:hint="eastAsia"/>
        </w:rPr>
        <w:t xml:space="preserve">　</w:t>
      </w:r>
    </w:p>
    <w:p w14:paraId="7EA66896" w14:textId="07370346" w:rsidR="00F93533" w:rsidRDefault="00E84F17" w:rsidP="00F93533">
      <w:r>
        <w:tab/>
      </w:r>
      <w:r>
        <w:tab/>
      </w:r>
      <w:r>
        <w:tab/>
      </w:r>
    </w:p>
    <w:p w14:paraId="5107447E" w14:textId="2FECECA4" w:rsidR="00F93533" w:rsidRDefault="00F93533" w:rsidP="00E84F17">
      <w:pPr>
        <w:ind w:left="210" w:firstLine="840"/>
      </w:pPr>
      <w:r>
        <w:rPr>
          <w:rFonts w:hint="eastAsia"/>
        </w:rPr>
        <w:t xml:space="preserve">代表者職氏名　</w:t>
      </w:r>
      <w:r w:rsidR="00E84F17">
        <w:rPr>
          <w:rFonts w:hint="eastAsia"/>
        </w:rPr>
        <w:t xml:space="preserve">　</w:t>
      </w:r>
      <w:r>
        <w:rPr>
          <w:rFonts w:hint="eastAsia"/>
        </w:rPr>
        <w:t xml:space="preserve">　　　　　　　　　　　　　　　　印</w:t>
      </w:r>
    </w:p>
    <w:p w14:paraId="1EDB754F" w14:textId="77777777" w:rsidR="00F93533" w:rsidRDefault="00F93533" w:rsidP="00F93533"/>
    <w:p w14:paraId="643021E0" w14:textId="77777777" w:rsidR="00F93533" w:rsidRDefault="00F93533" w:rsidP="00E84F17">
      <w:r>
        <w:rPr>
          <w:rFonts w:hint="eastAsia"/>
        </w:rPr>
        <w:t>を代理人と定め、宮崎県病院局経営管理課が行う「県立２病院ネットワーク機器等更新業務委託」に関し下記の権限を委任します。</w:t>
      </w:r>
    </w:p>
    <w:p w14:paraId="259087D6" w14:textId="77777777" w:rsidR="00F93533" w:rsidRDefault="00F93533" w:rsidP="00F93533"/>
    <w:p w14:paraId="34B7E114" w14:textId="77777777" w:rsidR="00F93533" w:rsidRDefault="00F93533" w:rsidP="00E84F17">
      <w:pPr>
        <w:jc w:val="center"/>
      </w:pPr>
      <w:r>
        <w:rPr>
          <w:rFonts w:hint="eastAsia"/>
        </w:rPr>
        <w:t>記</w:t>
      </w:r>
    </w:p>
    <w:p w14:paraId="0D4288EC" w14:textId="77777777" w:rsidR="00F93533" w:rsidRDefault="00F93533" w:rsidP="00F93533"/>
    <w:p w14:paraId="4C8B723E" w14:textId="77777777" w:rsidR="00F93533" w:rsidRDefault="00F93533" w:rsidP="00F93533">
      <w:r>
        <w:rPr>
          <w:rFonts w:hint="eastAsia"/>
        </w:rPr>
        <w:t>１　参加申込書兼参加資格審査申請その他各種届け出について</w:t>
      </w:r>
    </w:p>
    <w:p w14:paraId="1CAA8A52" w14:textId="77777777" w:rsidR="00F93533" w:rsidRDefault="00F93533" w:rsidP="00F93533"/>
    <w:p w14:paraId="55891E71" w14:textId="77777777" w:rsidR="00F93533" w:rsidRDefault="00F93533" w:rsidP="00F93533">
      <w:r>
        <w:rPr>
          <w:rFonts w:hint="eastAsia"/>
        </w:rPr>
        <w:t>２　企画提案及び見積、その他応募に必要な事項について</w:t>
      </w:r>
    </w:p>
    <w:p w14:paraId="0861A6CD" w14:textId="77777777" w:rsidR="00F93533" w:rsidRDefault="00F93533" w:rsidP="00F93533"/>
    <w:p w14:paraId="2548C078" w14:textId="77777777" w:rsidR="00F93533" w:rsidRDefault="00F93533" w:rsidP="00F93533">
      <w:r>
        <w:rPr>
          <w:rFonts w:hint="eastAsia"/>
        </w:rPr>
        <w:t>３　契約の締結について</w:t>
      </w:r>
    </w:p>
    <w:p w14:paraId="730C85B2" w14:textId="77777777" w:rsidR="00F93533" w:rsidRDefault="00F93533" w:rsidP="00F93533"/>
    <w:p w14:paraId="4271F028" w14:textId="77777777" w:rsidR="00F93533" w:rsidRDefault="00F93533" w:rsidP="00F93533">
      <w:r>
        <w:rPr>
          <w:rFonts w:hint="eastAsia"/>
        </w:rPr>
        <w:t>４　契約代金の請求及び受領について</w:t>
      </w:r>
    </w:p>
    <w:p w14:paraId="2816F6FD" w14:textId="77777777" w:rsidR="00F93533" w:rsidRDefault="00F93533" w:rsidP="00F93533"/>
    <w:p w14:paraId="5553069E" w14:textId="35BADFB8" w:rsidR="00F93533" w:rsidRDefault="00F93533" w:rsidP="00F93533">
      <w:r>
        <w:rPr>
          <w:rFonts w:hint="eastAsia"/>
        </w:rPr>
        <w:lastRenderedPageBreak/>
        <w:t>（様式</w:t>
      </w:r>
      <w:r w:rsidR="00401F80">
        <w:rPr>
          <w:rFonts w:hint="eastAsia"/>
        </w:rPr>
        <w:t>２</w:t>
      </w:r>
      <w:r>
        <w:rPr>
          <w:rFonts w:hint="eastAsia"/>
        </w:rPr>
        <w:t>）</w:t>
      </w:r>
    </w:p>
    <w:p w14:paraId="6D31ABF2" w14:textId="77777777" w:rsidR="00F93533" w:rsidRDefault="00F93533" w:rsidP="00F93533"/>
    <w:p w14:paraId="259E46DF" w14:textId="77777777" w:rsidR="00F93533" w:rsidRDefault="00F93533" w:rsidP="00657A8C">
      <w:pPr>
        <w:jc w:val="right"/>
      </w:pPr>
      <w:r>
        <w:rPr>
          <w:rFonts w:hint="eastAsia"/>
        </w:rPr>
        <w:t>令和　　年　　月　　日</w:t>
      </w:r>
    </w:p>
    <w:p w14:paraId="4411987A" w14:textId="77777777" w:rsidR="00F93533" w:rsidRDefault="00F93533" w:rsidP="00F93533"/>
    <w:p w14:paraId="72135463" w14:textId="77777777" w:rsidR="00F93533" w:rsidRDefault="00F93533" w:rsidP="00657A8C">
      <w:pPr>
        <w:pStyle w:val="a5"/>
      </w:pPr>
      <w:r>
        <w:rPr>
          <w:rFonts w:hint="eastAsia"/>
        </w:rPr>
        <w:t>辞　　退　　届</w:t>
      </w:r>
    </w:p>
    <w:p w14:paraId="6A995286" w14:textId="3271CA3C" w:rsidR="00F93533" w:rsidRDefault="00F93533" w:rsidP="00F93533"/>
    <w:p w14:paraId="16FFC290" w14:textId="77777777" w:rsidR="00F93533" w:rsidRDefault="00F93533" w:rsidP="00657A8C">
      <w:pPr>
        <w:ind w:firstLineChars="100" w:firstLine="210"/>
      </w:pPr>
      <w:r>
        <w:rPr>
          <w:rFonts w:hint="eastAsia"/>
        </w:rPr>
        <w:t>宮崎県病院局長　殿</w:t>
      </w:r>
    </w:p>
    <w:p w14:paraId="6CD7C6A8" w14:textId="77777777" w:rsidR="00F93533" w:rsidRDefault="00F93533" w:rsidP="00F93533"/>
    <w:p w14:paraId="1CE4B972" w14:textId="6D99BAB2" w:rsidR="00F93533" w:rsidRDefault="00F93533" w:rsidP="001B385F">
      <w:pPr>
        <w:ind w:left="3360"/>
      </w:pPr>
      <w:r>
        <w:rPr>
          <w:rFonts w:hint="eastAsia"/>
        </w:rPr>
        <w:t xml:space="preserve">応募者　</w:t>
      </w:r>
      <w:r w:rsidRPr="001B385F">
        <w:rPr>
          <w:rFonts w:hint="eastAsia"/>
          <w:spacing w:val="157"/>
          <w:kern w:val="0"/>
          <w:fitText w:val="1260" w:id="-1277382912"/>
        </w:rPr>
        <w:t>所</w:t>
      </w:r>
      <w:r w:rsidRPr="001B385F">
        <w:rPr>
          <w:spacing w:val="157"/>
          <w:kern w:val="0"/>
          <w:fitText w:val="1260" w:id="-1277382912"/>
        </w:rPr>
        <w:t>在</w:t>
      </w:r>
      <w:r w:rsidRPr="001B385F">
        <w:rPr>
          <w:spacing w:val="1"/>
          <w:kern w:val="0"/>
          <w:fitText w:val="1260" w:id="-1277382912"/>
        </w:rPr>
        <w:t>地</w:t>
      </w:r>
      <w:r w:rsidR="001B385F">
        <w:rPr>
          <w:rFonts w:hint="eastAsia"/>
          <w:kern w:val="0"/>
        </w:rPr>
        <w:t xml:space="preserve">　</w:t>
      </w:r>
    </w:p>
    <w:p w14:paraId="0DAB1199" w14:textId="3C8D8E09" w:rsidR="00F93533" w:rsidRDefault="00657A8C" w:rsidP="00F93533">
      <w:r>
        <w:tab/>
      </w:r>
      <w:r>
        <w:tab/>
      </w:r>
      <w:r>
        <w:tab/>
      </w:r>
      <w:r>
        <w:tab/>
      </w:r>
      <w:r>
        <w:tab/>
      </w:r>
      <w:r>
        <w:tab/>
      </w:r>
      <w:r>
        <w:rPr>
          <w:rFonts w:hint="eastAsia"/>
        </w:rPr>
        <w:t xml:space="preserve">　　　</w:t>
      </w:r>
    </w:p>
    <w:p w14:paraId="76CEE37C" w14:textId="67A6C7E8" w:rsidR="00F93533" w:rsidRDefault="00F93533" w:rsidP="001B385F">
      <w:pPr>
        <w:ind w:left="3360" w:firstLine="840"/>
      </w:pPr>
      <w:r>
        <w:t>商号又は名称</w:t>
      </w:r>
      <w:r w:rsidR="001B385F">
        <w:rPr>
          <w:rFonts w:hint="eastAsia"/>
        </w:rPr>
        <w:t xml:space="preserve">　</w:t>
      </w:r>
    </w:p>
    <w:p w14:paraId="79FA0221" w14:textId="4D39DE32" w:rsidR="00F93533" w:rsidRPr="001B385F" w:rsidRDefault="001B385F" w:rsidP="00F93533">
      <w:r>
        <w:tab/>
      </w:r>
      <w:r>
        <w:tab/>
      </w:r>
      <w:r>
        <w:tab/>
      </w:r>
      <w:r>
        <w:tab/>
      </w:r>
      <w:r>
        <w:tab/>
      </w:r>
      <w:r>
        <w:tab/>
      </w:r>
      <w:r>
        <w:rPr>
          <w:rFonts w:hint="eastAsia"/>
        </w:rPr>
        <w:t xml:space="preserve">　　　</w:t>
      </w:r>
    </w:p>
    <w:p w14:paraId="0730B662" w14:textId="6CE6AF4A" w:rsidR="00F93533" w:rsidRDefault="00F93533" w:rsidP="001B385F">
      <w:pPr>
        <w:ind w:left="3360" w:firstLine="840"/>
      </w:pPr>
      <w:r>
        <w:t>代表者職氏名　　　　　　　　　　　　　印</w:t>
      </w:r>
    </w:p>
    <w:p w14:paraId="72D193F5" w14:textId="77777777" w:rsidR="00F93533" w:rsidRPr="001B385F" w:rsidRDefault="00F93533" w:rsidP="00F93533"/>
    <w:p w14:paraId="6D260D58" w14:textId="77777777" w:rsidR="00F93533" w:rsidRDefault="00F93533" w:rsidP="00F93533"/>
    <w:p w14:paraId="67DAE62C" w14:textId="77777777" w:rsidR="00F93533" w:rsidRDefault="00F93533" w:rsidP="00F93533"/>
    <w:p w14:paraId="53BD13E7" w14:textId="77777777" w:rsidR="00F93533" w:rsidRDefault="00F93533" w:rsidP="00F93533"/>
    <w:p w14:paraId="17B170AB" w14:textId="77777777" w:rsidR="00F93533" w:rsidRDefault="00F93533" w:rsidP="00F93533"/>
    <w:p w14:paraId="0D3C0B3E" w14:textId="3611DD29" w:rsidR="00F93533" w:rsidRDefault="00F93533" w:rsidP="001B385F">
      <w:pPr>
        <w:ind w:firstLineChars="100" w:firstLine="210"/>
      </w:pPr>
      <w:r>
        <w:rPr>
          <w:rFonts w:hint="eastAsia"/>
        </w:rPr>
        <w:t>「県立２病院ネットワーク機器等更新業務委託」の企画提案競技に参加申込しましたが、都合により辞退します。</w:t>
      </w:r>
    </w:p>
    <w:p w14:paraId="53880910" w14:textId="77777777" w:rsidR="00F93533" w:rsidRDefault="00F93533" w:rsidP="00F93533"/>
    <w:p w14:paraId="24D085DA" w14:textId="77777777" w:rsidR="00F93533" w:rsidRDefault="00F93533" w:rsidP="00F93533"/>
    <w:p w14:paraId="21BF920E" w14:textId="77777777" w:rsidR="00F93533" w:rsidRDefault="00F93533" w:rsidP="00F93533"/>
    <w:p w14:paraId="4D52F6B5" w14:textId="68DFA8BC" w:rsidR="001B385F" w:rsidRDefault="001B385F">
      <w:pPr>
        <w:widowControl/>
        <w:jc w:val="left"/>
      </w:pPr>
      <w:r>
        <w:br w:type="page"/>
      </w:r>
    </w:p>
    <w:p w14:paraId="69293F53" w14:textId="6F3F976B" w:rsidR="00F93533" w:rsidRDefault="00F93533" w:rsidP="00F93533">
      <w:r>
        <w:rPr>
          <w:rFonts w:hint="eastAsia"/>
        </w:rPr>
        <w:lastRenderedPageBreak/>
        <w:t>（様式</w:t>
      </w:r>
      <w:r w:rsidR="00401F80">
        <w:rPr>
          <w:rFonts w:hint="eastAsia"/>
        </w:rPr>
        <w:t>３</w:t>
      </w:r>
      <w:r>
        <w:rPr>
          <w:rFonts w:hint="eastAsia"/>
        </w:rPr>
        <w:t>）</w:t>
      </w:r>
    </w:p>
    <w:p w14:paraId="6E6F4FD5" w14:textId="51FCBCE7" w:rsidR="00F93533" w:rsidRDefault="00F93533" w:rsidP="00DE47E8">
      <w:pPr>
        <w:ind w:right="840"/>
      </w:pPr>
    </w:p>
    <w:p w14:paraId="67E7D5E3" w14:textId="15019659" w:rsidR="00DE47E8" w:rsidRDefault="00401F80" w:rsidP="00DE47E8">
      <w:pPr>
        <w:ind w:right="840"/>
      </w:pPr>
      <w:r>
        <w:rPr>
          <w:rFonts w:hint="eastAsia"/>
        </w:rPr>
        <w:t>【提出先】</w:t>
      </w:r>
      <w:r w:rsidR="00DE47E8">
        <w:rPr>
          <w:rFonts w:hint="eastAsia"/>
        </w:rPr>
        <w:t xml:space="preserve">宮崎県病院局経営管理課システム・施設担当　　</w:t>
      </w:r>
      <w:r w:rsidR="00E17885">
        <w:rPr>
          <w:rFonts w:hint="eastAsia"/>
        </w:rPr>
        <w:t>宛て</w:t>
      </w:r>
    </w:p>
    <w:p w14:paraId="13925434" w14:textId="1820555E" w:rsidR="00574FA7" w:rsidRDefault="00574FA7" w:rsidP="00401F80">
      <w:pPr>
        <w:ind w:right="840" w:firstLineChars="500" w:firstLine="1050"/>
      </w:pPr>
      <w:r>
        <w:rPr>
          <w:rFonts w:hint="eastAsia"/>
        </w:rPr>
        <w:t>E-mail：</w:t>
      </w:r>
      <w:r w:rsidRPr="00574FA7">
        <w:rPr>
          <w:rFonts w:hint="eastAsia"/>
        </w:rPr>
        <w:t>k</w:t>
      </w:r>
      <w:r w:rsidRPr="00574FA7">
        <w:t>eieikanri-hp@pref.miyazaki.lg.jp</w:t>
      </w:r>
    </w:p>
    <w:p w14:paraId="06BB8706" w14:textId="1E6A9F9A" w:rsidR="00401F80" w:rsidRDefault="00401F80" w:rsidP="00401F80">
      <w:pPr>
        <w:ind w:right="840"/>
      </w:pPr>
      <w:r>
        <w:rPr>
          <w:rFonts w:hint="eastAsia"/>
        </w:rPr>
        <w:t>【提出期限】6月1</w:t>
      </w:r>
      <w:r w:rsidR="0065161A">
        <w:t>5</w:t>
      </w:r>
      <w:r>
        <w:rPr>
          <w:rFonts w:hint="eastAsia"/>
        </w:rPr>
        <w:t>日午後5時</w:t>
      </w:r>
    </w:p>
    <w:p w14:paraId="1C0A23B1" w14:textId="77777777" w:rsidR="001B385F" w:rsidRDefault="001B385F" w:rsidP="001B385F">
      <w:pPr>
        <w:ind w:right="840"/>
      </w:pPr>
    </w:p>
    <w:p w14:paraId="3F5698D0" w14:textId="759BE553" w:rsidR="00F93533" w:rsidRDefault="00F93533" w:rsidP="001B385F">
      <w:pPr>
        <w:pStyle w:val="a5"/>
      </w:pPr>
      <w:r>
        <w:rPr>
          <w:rFonts w:hint="eastAsia"/>
        </w:rPr>
        <w:t xml:space="preserve">質　　問　　</w:t>
      </w:r>
      <w:r w:rsidR="001B385F">
        <w:rPr>
          <w:rFonts w:hint="eastAsia"/>
        </w:rPr>
        <w:t>書</w:t>
      </w:r>
    </w:p>
    <w:p w14:paraId="4D375213" w14:textId="77777777" w:rsidR="00F93533" w:rsidRDefault="00F93533" w:rsidP="00F93533"/>
    <w:tbl>
      <w:tblPr>
        <w:tblStyle w:val="af5"/>
        <w:tblW w:w="0" w:type="auto"/>
        <w:tblLook w:val="04A0" w:firstRow="1" w:lastRow="0" w:firstColumn="1" w:lastColumn="0" w:noHBand="0" w:noVBand="1"/>
      </w:tblPr>
      <w:tblGrid>
        <w:gridCol w:w="1780"/>
        <w:gridCol w:w="7280"/>
      </w:tblGrid>
      <w:tr w:rsidR="001B385F" w:rsidRPr="001B385F" w14:paraId="066BE83A" w14:textId="77777777" w:rsidTr="001B385F">
        <w:trPr>
          <w:trHeight w:val="308"/>
        </w:trPr>
        <w:tc>
          <w:tcPr>
            <w:tcW w:w="1780" w:type="dxa"/>
            <w:vAlign w:val="center"/>
          </w:tcPr>
          <w:p w14:paraId="320FD479" w14:textId="664F8F25" w:rsidR="001B385F" w:rsidRPr="001B385F" w:rsidRDefault="001B385F" w:rsidP="001B385F">
            <w:pPr>
              <w:jc w:val="center"/>
            </w:pPr>
            <w:r w:rsidRPr="001B385F">
              <w:rPr>
                <w:rFonts w:hint="eastAsia"/>
              </w:rPr>
              <w:t>会社名</w:t>
            </w:r>
          </w:p>
        </w:tc>
        <w:tc>
          <w:tcPr>
            <w:tcW w:w="7280" w:type="dxa"/>
          </w:tcPr>
          <w:p w14:paraId="3CE05D66" w14:textId="73B8079C" w:rsidR="001B385F" w:rsidRPr="001B385F" w:rsidRDefault="001B385F" w:rsidP="00A53382"/>
        </w:tc>
      </w:tr>
      <w:tr w:rsidR="001B385F" w:rsidRPr="001B385F" w14:paraId="6D818116" w14:textId="77777777" w:rsidTr="001B385F">
        <w:trPr>
          <w:trHeight w:val="308"/>
        </w:trPr>
        <w:tc>
          <w:tcPr>
            <w:tcW w:w="1780" w:type="dxa"/>
            <w:vAlign w:val="center"/>
          </w:tcPr>
          <w:p w14:paraId="1CC8F174" w14:textId="723EA6B4" w:rsidR="001B385F" w:rsidRPr="001B385F" w:rsidRDefault="001B385F" w:rsidP="001B385F">
            <w:pPr>
              <w:jc w:val="center"/>
            </w:pPr>
            <w:r>
              <w:rPr>
                <w:rFonts w:hint="eastAsia"/>
              </w:rPr>
              <w:t>連絡担当部署名</w:t>
            </w:r>
          </w:p>
        </w:tc>
        <w:tc>
          <w:tcPr>
            <w:tcW w:w="7280" w:type="dxa"/>
          </w:tcPr>
          <w:p w14:paraId="1721247D" w14:textId="35B9323C" w:rsidR="001B385F" w:rsidRPr="001B385F" w:rsidRDefault="001B385F" w:rsidP="00A53382"/>
        </w:tc>
      </w:tr>
      <w:tr w:rsidR="001B385F" w:rsidRPr="001B385F" w14:paraId="2DE8FAE1" w14:textId="77777777" w:rsidTr="001B385F">
        <w:trPr>
          <w:trHeight w:val="308"/>
        </w:trPr>
        <w:tc>
          <w:tcPr>
            <w:tcW w:w="1780" w:type="dxa"/>
            <w:vAlign w:val="center"/>
          </w:tcPr>
          <w:p w14:paraId="0C7D15C7" w14:textId="40EA8E07" w:rsidR="001B385F" w:rsidRPr="001B385F" w:rsidRDefault="001B385F" w:rsidP="001B385F">
            <w:pPr>
              <w:jc w:val="center"/>
            </w:pPr>
            <w:r>
              <w:rPr>
                <w:rFonts w:hint="eastAsia"/>
              </w:rPr>
              <w:t>連絡担当者氏名</w:t>
            </w:r>
          </w:p>
        </w:tc>
        <w:tc>
          <w:tcPr>
            <w:tcW w:w="7280" w:type="dxa"/>
          </w:tcPr>
          <w:p w14:paraId="1C42133E" w14:textId="1B224350" w:rsidR="001B385F" w:rsidRPr="001B385F" w:rsidRDefault="001B385F" w:rsidP="00A53382"/>
        </w:tc>
      </w:tr>
      <w:tr w:rsidR="001B385F" w:rsidRPr="001B385F" w14:paraId="761221F2" w14:textId="77777777" w:rsidTr="001B385F">
        <w:trPr>
          <w:trHeight w:val="308"/>
        </w:trPr>
        <w:tc>
          <w:tcPr>
            <w:tcW w:w="1780" w:type="dxa"/>
            <w:vAlign w:val="center"/>
          </w:tcPr>
          <w:p w14:paraId="3CFEEEF7" w14:textId="493AE760" w:rsidR="001B385F" w:rsidRPr="001B385F" w:rsidRDefault="001B385F" w:rsidP="001B385F">
            <w:pPr>
              <w:jc w:val="center"/>
            </w:pPr>
            <w:r>
              <w:rPr>
                <w:rFonts w:hint="eastAsia"/>
              </w:rPr>
              <w:t>電話番号</w:t>
            </w:r>
          </w:p>
        </w:tc>
        <w:tc>
          <w:tcPr>
            <w:tcW w:w="7280" w:type="dxa"/>
          </w:tcPr>
          <w:p w14:paraId="5DED5CE8" w14:textId="145932CF" w:rsidR="001B385F" w:rsidRPr="001B385F" w:rsidRDefault="001B385F" w:rsidP="00A53382"/>
        </w:tc>
      </w:tr>
      <w:tr w:rsidR="001B385F" w:rsidRPr="001B385F" w14:paraId="7F0FEB71" w14:textId="77777777" w:rsidTr="001B385F">
        <w:trPr>
          <w:trHeight w:val="308"/>
        </w:trPr>
        <w:tc>
          <w:tcPr>
            <w:tcW w:w="1780" w:type="dxa"/>
            <w:vAlign w:val="center"/>
          </w:tcPr>
          <w:p w14:paraId="7E5B6C5D" w14:textId="1D2D3A89" w:rsidR="001B385F" w:rsidRPr="001B385F" w:rsidRDefault="001B385F" w:rsidP="001B385F">
            <w:pPr>
              <w:jc w:val="center"/>
            </w:pPr>
            <w:r>
              <w:rPr>
                <w:rFonts w:hint="eastAsia"/>
              </w:rPr>
              <w:t>E-mail</w:t>
            </w:r>
          </w:p>
        </w:tc>
        <w:tc>
          <w:tcPr>
            <w:tcW w:w="7280" w:type="dxa"/>
          </w:tcPr>
          <w:p w14:paraId="30AD2FCF" w14:textId="651C00E6" w:rsidR="001B385F" w:rsidRPr="001B385F" w:rsidRDefault="001B385F" w:rsidP="00A53382"/>
        </w:tc>
      </w:tr>
    </w:tbl>
    <w:p w14:paraId="3CD55C2A" w14:textId="77777777" w:rsidR="00F93533" w:rsidRDefault="00F93533" w:rsidP="00F93533"/>
    <w:tbl>
      <w:tblPr>
        <w:tblStyle w:val="af5"/>
        <w:tblW w:w="0" w:type="auto"/>
        <w:tblLook w:val="04A0" w:firstRow="1" w:lastRow="0" w:firstColumn="1" w:lastColumn="0" w:noHBand="0" w:noVBand="1"/>
      </w:tblPr>
      <w:tblGrid>
        <w:gridCol w:w="730"/>
        <w:gridCol w:w="8330"/>
      </w:tblGrid>
      <w:tr w:rsidR="001B385F" w:rsidRPr="001B385F" w14:paraId="7FC64108" w14:textId="77777777" w:rsidTr="001B385F">
        <w:trPr>
          <w:trHeight w:val="567"/>
        </w:trPr>
        <w:tc>
          <w:tcPr>
            <w:tcW w:w="730" w:type="dxa"/>
            <w:vAlign w:val="center"/>
          </w:tcPr>
          <w:p w14:paraId="08A82097" w14:textId="77777777" w:rsidR="001B385F" w:rsidRPr="001B385F" w:rsidRDefault="001B385F" w:rsidP="001B385F">
            <w:pPr>
              <w:jc w:val="center"/>
            </w:pPr>
            <w:r w:rsidRPr="001B385F">
              <w:rPr>
                <w:rFonts w:hint="eastAsia"/>
              </w:rPr>
              <w:t>番号</w:t>
            </w:r>
          </w:p>
        </w:tc>
        <w:tc>
          <w:tcPr>
            <w:tcW w:w="8330" w:type="dxa"/>
            <w:vAlign w:val="center"/>
          </w:tcPr>
          <w:p w14:paraId="34F6EBF1" w14:textId="77373EB0" w:rsidR="001B385F" w:rsidRPr="001B385F" w:rsidRDefault="001B385F" w:rsidP="001B385F">
            <w:pPr>
              <w:jc w:val="center"/>
            </w:pPr>
            <w:r w:rsidRPr="001B385F">
              <w:t>質問内容</w:t>
            </w:r>
          </w:p>
        </w:tc>
      </w:tr>
      <w:tr w:rsidR="001B385F" w:rsidRPr="001B385F" w14:paraId="0104A1B7" w14:textId="77777777" w:rsidTr="001B385F">
        <w:trPr>
          <w:trHeight w:val="1134"/>
        </w:trPr>
        <w:tc>
          <w:tcPr>
            <w:tcW w:w="730" w:type="dxa"/>
            <w:vAlign w:val="center"/>
          </w:tcPr>
          <w:p w14:paraId="73B9D0DB" w14:textId="77777777" w:rsidR="001B385F" w:rsidRPr="001B385F" w:rsidRDefault="001B385F" w:rsidP="001B385F">
            <w:pPr>
              <w:jc w:val="center"/>
            </w:pPr>
            <w:r w:rsidRPr="001B385F">
              <w:rPr>
                <w:rFonts w:hint="eastAsia"/>
              </w:rPr>
              <w:t>１</w:t>
            </w:r>
          </w:p>
        </w:tc>
        <w:tc>
          <w:tcPr>
            <w:tcW w:w="8330" w:type="dxa"/>
          </w:tcPr>
          <w:p w14:paraId="74FF6DD2" w14:textId="77777777" w:rsidR="001B385F" w:rsidRDefault="001B385F" w:rsidP="0061230E"/>
          <w:p w14:paraId="55C1103E" w14:textId="77777777" w:rsidR="001B385F" w:rsidRDefault="001B385F" w:rsidP="0061230E"/>
          <w:p w14:paraId="0AE5EE50" w14:textId="77777777" w:rsidR="001B385F" w:rsidRDefault="001B385F" w:rsidP="0061230E"/>
          <w:p w14:paraId="3A8E52A0" w14:textId="6A9901C6" w:rsidR="001B385F" w:rsidRPr="001B385F" w:rsidRDefault="001B385F" w:rsidP="0061230E"/>
        </w:tc>
      </w:tr>
      <w:tr w:rsidR="001B385F" w:rsidRPr="001B385F" w14:paraId="6229FF10" w14:textId="77777777" w:rsidTr="001B385F">
        <w:trPr>
          <w:trHeight w:val="1134"/>
        </w:trPr>
        <w:tc>
          <w:tcPr>
            <w:tcW w:w="730" w:type="dxa"/>
            <w:vAlign w:val="center"/>
          </w:tcPr>
          <w:p w14:paraId="29BC97F0" w14:textId="77777777" w:rsidR="001B385F" w:rsidRPr="001B385F" w:rsidRDefault="001B385F" w:rsidP="001B385F">
            <w:pPr>
              <w:jc w:val="center"/>
            </w:pPr>
            <w:r w:rsidRPr="001B385F">
              <w:rPr>
                <w:rFonts w:hint="eastAsia"/>
              </w:rPr>
              <w:t>２</w:t>
            </w:r>
          </w:p>
        </w:tc>
        <w:tc>
          <w:tcPr>
            <w:tcW w:w="8330" w:type="dxa"/>
          </w:tcPr>
          <w:p w14:paraId="7D15BDB5" w14:textId="77777777" w:rsidR="001B385F" w:rsidRDefault="001B385F" w:rsidP="0061230E"/>
          <w:p w14:paraId="34214382" w14:textId="77777777" w:rsidR="001B385F" w:rsidRDefault="001B385F" w:rsidP="0061230E"/>
          <w:p w14:paraId="37E7A90D" w14:textId="77777777" w:rsidR="001B385F" w:rsidRDefault="001B385F" w:rsidP="0061230E"/>
          <w:p w14:paraId="431D9D58" w14:textId="4D4D3934" w:rsidR="001B385F" w:rsidRPr="001B385F" w:rsidRDefault="001B385F" w:rsidP="0061230E"/>
        </w:tc>
      </w:tr>
      <w:tr w:rsidR="001B385F" w:rsidRPr="001B385F" w14:paraId="781E8F44" w14:textId="77777777" w:rsidTr="001B385F">
        <w:trPr>
          <w:trHeight w:val="1134"/>
        </w:trPr>
        <w:tc>
          <w:tcPr>
            <w:tcW w:w="730" w:type="dxa"/>
            <w:vAlign w:val="center"/>
          </w:tcPr>
          <w:p w14:paraId="002AF2EA" w14:textId="77777777" w:rsidR="001B385F" w:rsidRPr="001B385F" w:rsidRDefault="001B385F" w:rsidP="001B385F">
            <w:pPr>
              <w:jc w:val="center"/>
            </w:pPr>
            <w:r w:rsidRPr="001B385F">
              <w:rPr>
                <w:rFonts w:hint="eastAsia"/>
              </w:rPr>
              <w:t>３</w:t>
            </w:r>
          </w:p>
        </w:tc>
        <w:tc>
          <w:tcPr>
            <w:tcW w:w="8330" w:type="dxa"/>
          </w:tcPr>
          <w:p w14:paraId="117FA819" w14:textId="77777777" w:rsidR="001B385F" w:rsidRDefault="001B385F" w:rsidP="0061230E"/>
          <w:p w14:paraId="36D73FC6" w14:textId="77777777" w:rsidR="001B385F" w:rsidRDefault="001B385F" w:rsidP="0061230E"/>
          <w:p w14:paraId="43CF9460" w14:textId="77777777" w:rsidR="001B385F" w:rsidRDefault="001B385F" w:rsidP="0061230E"/>
          <w:p w14:paraId="0AB5B648" w14:textId="7AB66F0F" w:rsidR="001B385F" w:rsidRPr="001B385F" w:rsidRDefault="001B385F" w:rsidP="0061230E"/>
        </w:tc>
      </w:tr>
      <w:tr w:rsidR="001B385F" w:rsidRPr="001B385F" w14:paraId="7DBB8DFF" w14:textId="77777777" w:rsidTr="001B385F">
        <w:trPr>
          <w:trHeight w:val="1134"/>
        </w:trPr>
        <w:tc>
          <w:tcPr>
            <w:tcW w:w="730" w:type="dxa"/>
            <w:vAlign w:val="center"/>
          </w:tcPr>
          <w:p w14:paraId="476B2B3D" w14:textId="77777777" w:rsidR="001B385F" w:rsidRPr="001B385F" w:rsidRDefault="001B385F" w:rsidP="001B385F">
            <w:pPr>
              <w:jc w:val="center"/>
            </w:pPr>
            <w:r w:rsidRPr="001B385F">
              <w:rPr>
                <w:rFonts w:hint="eastAsia"/>
              </w:rPr>
              <w:t>４</w:t>
            </w:r>
          </w:p>
        </w:tc>
        <w:tc>
          <w:tcPr>
            <w:tcW w:w="8330" w:type="dxa"/>
          </w:tcPr>
          <w:p w14:paraId="69064038" w14:textId="77777777" w:rsidR="001B385F" w:rsidRDefault="001B385F" w:rsidP="0061230E"/>
          <w:p w14:paraId="703833ED" w14:textId="77777777" w:rsidR="001B385F" w:rsidRDefault="001B385F" w:rsidP="0061230E"/>
          <w:p w14:paraId="56ACD3FE" w14:textId="77777777" w:rsidR="001B385F" w:rsidRDefault="001B385F" w:rsidP="0061230E"/>
          <w:p w14:paraId="7566A457" w14:textId="372D0F32" w:rsidR="001B385F" w:rsidRPr="001B385F" w:rsidRDefault="001B385F" w:rsidP="0061230E"/>
        </w:tc>
      </w:tr>
    </w:tbl>
    <w:p w14:paraId="1EE93534" w14:textId="23F3850D" w:rsidR="00557646" w:rsidRDefault="00F93533" w:rsidP="001B385F">
      <w:pPr>
        <w:ind w:left="210" w:hangingChars="100" w:hanging="210"/>
      </w:pPr>
      <w:r>
        <w:rPr>
          <w:rFonts w:hint="eastAsia"/>
        </w:rPr>
        <w:t>※質問内容が上記に書ききれないとき、又は複数あるときなどは、上記１に「別紙のとおり」と記載し、別紙を添付して差し支えありません。</w:t>
      </w:r>
    </w:p>
    <w:p w14:paraId="50440582" w14:textId="7D33CEDE" w:rsidR="00574FA7" w:rsidRDefault="00574FA7" w:rsidP="00E17885">
      <w:pPr>
        <w:ind w:leftChars="100" w:left="210"/>
      </w:pPr>
      <w:r>
        <w:rPr>
          <w:rFonts w:hint="eastAsia"/>
        </w:rPr>
        <w:t>※確認のため、電子メール送信後に電話連絡</w:t>
      </w:r>
      <w:r w:rsidR="00E17885">
        <w:rPr>
          <w:rFonts w:hint="eastAsia"/>
        </w:rPr>
        <w:t>（TEL：0985-26-7629）</w:t>
      </w:r>
      <w:r>
        <w:rPr>
          <w:rFonts w:hint="eastAsia"/>
        </w:rPr>
        <w:t>をお願いします。</w:t>
      </w:r>
    </w:p>
    <w:p w14:paraId="78F1A015" w14:textId="77777777" w:rsidR="00E17885" w:rsidRDefault="00E17885">
      <w:pPr>
        <w:ind w:leftChars="100" w:left="210"/>
      </w:pPr>
    </w:p>
    <w:p w14:paraId="76AE54C1" w14:textId="77777777" w:rsidR="00260C57" w:rsidRDefault="00260C57">
      <w:pPr>
        <w:ind w:leftChars="100" w:left="210"/>
      </w:pPr>
    </w:p>
    <w:p w14:paraId="3D79D0A0" w14:textId="77777777" w:rsidR="00260C57" w:rsidRDefault="00260C57">
      <w:pPr>
        <w:ind w:leftChars="100" w:left="210"/>
      </w:pPr>
    </w:p>
    <w:p w14:paraId="43883C0C" w14:textId="4DD8DB5A" w:rsidR="00260C57" w:rsidRDefault="00260C57" w:rsidP="00260C57">
      <w:r>
        <w:rPr>
          <w:rFonts w:hint="eastAsia"/>
        </w:rPr>
        <w:lastRenderedPageBreak/>
        <w:t>（様式</w:t>
      </w:r>
      <w:r w:rsidR="00922CAC">
        <w:rPr>
          <w:rFonts w:hint="eastAsia"/>
        </w:rPr>
        <w:t>４</w:t>
      </w:r>
      <w:r>
        <w:rPr>
          <w:rFonts w:hint="eastAsia"/>
        </w:rPr>
        <w:t>）</w:t>
      </w:r>
    </w:p>
    <w:p w14:paraId="5C7472CC" w14:textId="77777777" w:rsidR="00260C57" w:rsidRDefault="00260C57" w:rsidP="00260C57"/>
    <w:p w14:paraId="7A64DF29" w14:textId="77777777" w:rsidR="00260C57" w:rsidRDefault="00260C57" w:rsidP="00260C57">
      <w:pPr>
        <w:jc w:val="right"/>
      </w:pPr>
      <w:r>
        <w:t>令和　年　月　日</w:t>
      </w:r>
    </w:p>
    <w:p w14:paraId="0AD22D0C" w14:textId="77777777" w:rsidR="00260C57" w:rsidRDefault="00260C57" w:rsidP="00260C57"/>
    <w:p w14:paraId="3C16D04B" w14:textId="77777777" w:rsidR="00260C57" w:rsidRDefault="00260C57" w:rsidP="00260C57">
      <w:r>
        <w:rPr>
          <w:rFonts w:hint="eastAsia"/>
        </w:rPr>
        <w:t xml:space="preserve">　宮崎県病院局長　殿</w:t>
      </w:r>
    </w:p>
    <w:p w14:paraId="5241AA28" w14:textId="77777777" w:rsidR="00260C57" w:rsidRDefault="00260C57" w:rsidP="00260C57"/>
    <w:p w14:paraId="3C29A35D" w14:textId="77777777" w:rsidR="00260C57" w:rsidRDefault="00260C57" w:rsidP="00260C57">
      <w:pPr>
        <w:ind w:left="2520" w:firstLine="840"/>
      </w:pPr>
      <w:r>
        <w:rPr>
          <w:rFonts w:hint="eastAsia"/>
        </w:rPr>
        <w:t xml:space="preserve">応募者　</w:t>
      </w:r>
      <w:r w:rsidRPr="00260C57">
        <w:rPr>
          <w:rFonts w:hint="eastAsia"/>
          <w:spacing w:val="157"/>
          <w:kern w:val="0"/>
          <w:fitText w:val="1260" w:id="-1253761792"/>
        </w:rPr>
        <w:t>所</w:t>
      </w:r>
      <w:r w:rsidRPr="00260C57">
        <w:rPr>
          <w:spacing w:val="157"/>
          <w:kern w:val="0"/>
          <w:fitText w:val="1260" w:id="-1253761792"/>
        </w:rPr>
        <w:t>在</w:t>
      </w:r>
      <w:r w:rsidRPr="00260C57">
        <w:rPr>
          <w:spacing w:val="1"/>
          <w:kern w:val="0"/>
          <w:fitText w:val="1260" w:id="-1253761792"/>
        </w:rPr>
        <w:t>地</w:t>
      </w:r>
      <w:r>
        <w:rPr>
          <w:rFonts w:hint="eastAsia"/>
          <w:kern w:val="0"/>
        </w:rPr>
        <w:t xml:space="preserve">　</w:t>
      </w:r>
    </w:p>
    <w:p w14:paraId="246CF0AB" w14:textId="77777777" w:rsidR="00260C57" w:rsidRPr="00657A8C" w:rsidRDefault="00260C57" w:rsidP="00260C57">
      <w:r>
        <w:tab/>
      </w:r>
      <w:r>
        <w:tab/>
      </w:r>
      <w:r>
        <w:tab/>
      </w:r>
      <w:r>
        <w:tab/>
      </w:r>
      <w:r>
        <w:tab/>
      </w:r>
      <w:r>
        <w:tab/>
      </w:r>
      <w:r>
        <w:rPr>
          <w:rFonts w:hint="eastAsia"/>
        </w:rPr>
        <w:t xml:space="preserve">　　　</w:t>
      </w:r>
    </w:p>
    <w:p w14:paraId="02598759" w14:textId="77777777" w:rsidR="00260C57" w:rsidRDefault="00260C57" w:rsidP="00260C57">
      <w:pPr>
        <w:ind w:left="3360" w:firstLine="840"/>
      </w:pPr>
      <w:r>
        <w:rPr>
          <w:rFonts w:hint="eastAsia"/>
        </w:rPr>
        <w:t xml:space="preserve">商号又は名称　</w:t>
      </w:r>
    </w:p>
    <w:p w14:paraId="3FAA0FCA" w14:textId="77777777" w:rsidR="00260C57" w:rsidRDefault="00260C57" w:rsidP="00260C57">
      <w:r>
        <w:tab/>
      </w:r>
      <w:r>
        <w:tab/>
      </w:r>
      <w:r>
        <w:tab/>
      </w:r>
      <w:r>
        <w:tab/>
      </w:r>
      <w:r>
        <w:tab/>
      </w:r>
      <w:r>
        <w:tab/>
      </w:r>
      <w:r>
        <w:rPr>
          <w:rFonts w:hint="eastAsia"/>
        </w:rPr>
        <w:t xml:space="preserve">　　　</w:t>
      </w:r>
    </w:p>
    <w:p w14:paraId="7A2C8389" w14:textId="77777777" w:rsidR="00260C57" w:rsidRDefault="00260C57" w:rsidP="00260C57">
      <w:pPr>
        <w:ind w:left="3360" w:firstLine="840"/>
      </w:pPr>
      <w:r>
        <w:rPr>
          <w:rFonts w:hint="eastAsia"/>
        </w:rPr>
        <w:t>代表者職氏名　　　　　　　　　　　　　印</w:t>
      </w:r>
    </w:p>
    <w:p w14:paraId="18BF16BC" w14:textId="77777777" w:rsidR="00260C57" w:rsidRDefault="00260C57" w:rsidP="00260C57"/>
    <w:p w14:paraId="26F3010F" w14:textId="77777777" w:rsidR="00260C57" w:rsidRDefault="00260C57" w:rsidP="00260C57"/>
    <w:p w14:paraId="75D7D66D" w14:textId="723FD3EC" w:rsidR="00260C57" w:rsidRDefault="00260C57" w:rsidP="00260C57">
      <w:pPr>
        <w:pStyle w:val="a5"/>
      </w:pPr>
      <w:r>
        <w:rPr>
          <w:rFonts w:hint="eastAsia"/>
        </w:rPr>
        <w:t>情報セキュリティ保全に係る</w:t>
      </w:r>
      <w:r>
        <w:t>誓約書</w:t>
      </w:r>
    </w:p>
    <w:p w14:paraId="744A1346" w14:textId="77777777" w:rsidR="00260C57" w:rsidRDefault="00260C57" w:rsidP="00260C57"/>
    <w:p w14:paraId="66298534" w14:textId="77777777" w:rsidR="00260C57" w:rsidRDefault="00260C57" w:rsidP="00260C57"/>
    <w:p w14:paraId="58D2520C" w14:textId="41F09744" w:rsidR="00260C57" w:rsidRDefault="00260C57" w:rsidP="00260C57">
      <w:pPr>
        <w:ind w:firstLineChars="100" w:firstLine="210"/>
      </w:pPr>
      <w:r>
        <w:rPr>
          <w:rFonts w:hint="eastAsia"/>
        </w:rPr>
        <w:t>県立２病院ネットワーク機器等更新業務委託の企画提案競技に参加するにあたり知り得た本企画提案競技に係る仕様、その他の情報について厳重に管理し本企画提案競技の提案目的以外に使用しないことを誓います。</w:t>
      </w:r>
    </w:p>
    <w:p w14:paraId="7A16FC0D" w14:textId="4FD3C8CD" w:rsidR="00260C57" w:rsidRPr="00260C57" w:rsidRDefault="00260C57" w:rsidP="00260C57">
      <w:pPr>
        <w:ind w:firstLineChars="100" w:firstLine="210"/>
      </w:pPr>
      <w:r>
        <w:rPr>
          <w:rFonts w:hint="eastAsia"/>
        </w:rPr>
        <w:t>また、本企画提案競技のため交付を受けた書類等については、企画提案競技終了後、責任をもって破棄します。</w:t>
      </w:r>
    </w:p>
    <w:p w14:paraId="539CDAF1" w14:textId="7062EE57" w:rsidR="00260C57" w:rsidRPr="00260C57" w:rsidRDefault="00260C57" w:rsidP="000415B9">
      <w:pPr>
        <w:ind w:firstLineChars="100" w:firstLine="210"/>
      </w:pPr>
      <w:r>
        <w:rPr>
          <w:rFonts w:hint="eastAsia"/>
        </w:rPr>
        <w:t>なお、本企画提案競技に係り知り得た情報の漏洩により、宮崎県病院局又は第三者に対し損害を与えた場合は、一切の責任を負うことを誓います。</w:t>
      </w:r>
    </w:p>
    <w:sectPr w:rsidR="00260C57" w:rsidRPr="00260C57" w:rsidSect="00A71A55">
      <w:footerReference w:type="default" r:id="rId8"/>
      <w:pgSz w:w="11906" w:h="16838"/>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4D28" w14:textId="77777777" w:rsidR="00195301" w:rsidRDefault="00195301" w:rsidP="00A71A55">
      <w:r>
        <w:separator/>
      </w:r>
    </w:p>
  </w:endnote>
  <w:endnote w:type="continuationSeparator" w:id="0">
    <w:p w14:paraId="6F02C88F" w14:textId="77777777" w:rsidR="00195301" w:rsidRDefault="00195301" w:rsidP="00A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5D38" w14:textId="77777777" w:rsidR="00A71A55" w:rsidRDefault="00A71A55">
    <w:pPr>
      <w:pStyle w:val="ab"/>
    </w:pPr>
  </w:p>
  <w:p w14:paraId="30AD11B0" w14:textId="77777777" w:rsidR="006D7375" w:rsidRDefault="006D7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F665" w14:textId="77777777" w:rsidR="00195301" w:rsidRDefault="00195301" w:rsidP="00A71A55">
      <w:r>
        <w:separator/>
      </w:r>
    </w:p>
  </w:footnote>
  <w:footnote w:type="continuationSeparator" w:id="0">
    <w:p w14:paraId="1D0A85AC" w14:textId="77777777" w:rsidR="00195301" w:rsidRDefault="00195301" w:rsidP="00A7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D6C"/>
    <w:multiLevelType w:val="hybridMultilevel"/>
    <w:tmpl w:val="1A12786A"/>
    <w:lvl w:ilvl="0" w:tplc="FFFFFFFF">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172994"/>
    <w:multiLevelType w:val="hybridMultilevel"/>
    <w:tmpl w:val="55BEC168"/>
    <w:lvl w:ilvl="0" w:tplc="2C74DB92">
      <w:start w:val="1"/>
      <w:numFmt w:val="decimalEnclosedCircle"/>
      <w:lvlText w:val="%1"/>
      <w:lvlJc w:val="left"/>
      <w:pPr>
        <w:ind w:left="840" w:hanging="420"/>
      </w:pPr>
      <w:rPr>
        <w:rFonts w:ascii="游明朝 Light" w:eastAsia="游明朝 Light"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4F4774"/>
    <w:multiLevelType w:val="hybridMultilevel"/>
    <w:tmpl w:val="0EB81E42"/>
    <w:lvl w:ilvl="0" w:tplc="46129078">
      <w:start w:val="1"/>
      <w:numFmt w:val="decimal"/>
      <w:pStyle w:val="1"/>
      <w:lvlText w:val="%1"/>
      <w:lvlJc w:val="left"/>
      <w:pPr>
        <w:ind w:left="420" w:hanging="420"/>
      </w:pPr>
      <w:rPr>
        <w:rFonts w:ascii="游明朝 Light" w:eastAsia="游明朝 Light" w:hAnsiTheme="maj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8429D"/>
    <w:multiLevelType w:val="hybridMultilevel"/>
    <w:tmpl w:val="0CF2DB04"/>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511E26"/>
    <w:multiLevelType w:val="hybridMultilevel"/>
    <w:tmpl w:val="14CE884E"/>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071C3A"/>
    <w:multiLevelType w:val="hybridMultilevel"/>
    <w:tmpl w:val="0CBA772A"/>
    <w:lvl w:ilvl="0" w:tplc="1E866006">
      <w:start w:val="1"/>
      <w:numFmt w:val="decimal"/>
      <w:pStyle w:val="2"/>
      <w:lvlText w:val="(%1)"/>
      <w:lvlJc w:val="left"/>
      <w:pPr>
        <w:ind w:left="42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6002A"/>
    <w:multiLevelType w:val="hybridMultilevel"/>
    <w:tmpl w:val="E80A6684"/>
    <w:lvl w:ilvl="0" w:tplc="0E6828BA">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8553C"/>
    <w:multiLevelType w:val="hybridMultilevel"/>
    <w:tmpl w:val="0A8E3C36"/>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89524624">
    <w:abstractNumId w:val="2"/>
  </w:num>
  <w:num w:numId="2" w16cid:durableId="1174419499">
    <w:abstractNumId w:val="7"/>
  </w:num>
  <w:num w:numId="3" w16cid:durableId="184949999">
    <w:abstractNumId w:val="4"/>
  </w:num>
  <w:num w:numId="4" w16cid:durableId="1735662597">
    <w:abstractNumId w:val="3"/>
  </w:num>
  <w:num w:numId="5" w16cid:durableId="2062702936">
    <w:abstractNumId w:val="6"/>
  </w:num>
  <w:num w:numId="6" w16cid:durableId="1295253909">
    <w:abstractNumId w:val="0"/>
  </w:num>
  <w:num w:numId="7" w16cid:durableId="1419059412">
    <w:abstractNumId w:val="1"/>
  </w:num>
  <w:num w:numId="8" w16cid:durableId="298149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33"/>
    <w:rsid w:val="00020B76"/>
    <w:rsid w:val="000415B9"/>
    <w:rsid w:val="00045B1A"/>
    <w:rsid w:val="00055384"/>
    <w:rsid w:val="000D3E31"/>
    <w:rsid w:val="0018636A"/>
    <w:rsid w:val="00195301"/>
    <w:rsid w:val="0019750A"/>
    <w:rsid w:val="001A3E79"/>
    <w:rsid w:val="001B385F"/>
    <w:rsid w:val="00201E0B"/>
    <w:rsid w:val="00206D4C"/>
    <w:rsid w:val="002606E6"/>
    <w:rsid w:val="00260C57"/>
    <w:rsid w:val="00267CF8"/>
    <w:rsid w:val="002D02D6"/>
    <w:rsid w:val="00316671"/>
    <w:rsid w:val="00360CD3"/>
    <w:rsid w:val="003E17C5"/>
    <w:rsid w:val="00401F80"/>
    <w:rsid w:val="00413090"/>
    <w:rsid w:val="00433297"/>
    <w:rsid w:val="00443A9B"/>
    <w:rsid w:val="0047543C"/>
    <w:rsid w:val="004C69BD"/>
    <w:rsid w:val="004F2702"/>
    <w:rsid w:val="00536813"/>
    <w:rsid w:val="00543F65"/>
    <w:rsid w:val="00557646"/>
    <w:rsid w:val="00574FA7"/>
    <w:rsid w:val="005A18DD"/>
    <w:rsid w:val="00627BF7"/>
    <w:rsid w:val="0065161A"/>
    <w:rsid w:val="00654881"/>
    <w:rsid w:val="0065786B"/>
    <w:rsid w:val="00657A8C"/>
    <w:rsid w:val="00661F43"/>
    <w:rsid w:val="006D7375"/>
    <w:rsid w:val="006E71E2"/>
    <w:rsid w:val="00705F54"/>
    <w:rsid w:val="00707964"/>
    <w:rsid w:val="00751A72"/>
    <w:rsid w:val="007705EC"/>
    <w:rsid w:val="007B1F7E"/>
    <w:rsid w:val="007D6786"/>
    <w:rsid w:val="00834244"/>
    <w:rsid w:val="00846C2B"/>
    <w:rsid w:val="008D613C"/>
    <w:rsid w:val="00922CAC"/>
    <w:rsid w:val="00932C98"/>
    <w:rsid w:val="00975A38"/>
    <w:rsid w:val="009B1547"/>
    <w:rsid w:val="009C58F8"/>
    <w:rsid w:val="00A03D52"/>
    <w:rsid w:val="00A11655"/>
    <w:rsid w:val="00A325DF"/>
    <w:rsid w:val="00A470D6"/>
    <w:rsid w:val="00A71A55"/>
    <w:rsid w:val="00B41901"/>
    <w:rsid w:val="00B56785"/>
    <w:rsid w:val="00B5708F"/>
    <w:rsid w:val="00B70559"/>
    <w:rsid w:val="00BB4181"/>
    <w:rsid w:val="00BC1AAD"/>
    <w:rsid w:val="00C258B0"/>
    <w:rsid w:val="00C441ED"/>
    <w:rsid w:val="00C954D5"/>
    <w:rsid w:val="00CC0A5D"/>
    <w:rsid w:val="00D518B0"/>
    <w:rsid w:val="00D90A93"/>
    <w:rsid w:val="00DE47E8"/>
    <w:rsid w:val="00E17885"/>
    <w:rsid w:val="00E54E8C"/>
    <w:rsid w:val="00E84F17"/>
    <w:rsid w:val="00E907FF"/>
    <w:rsid w:val="00EC42DA"/>
    <w:rsid w:val="00ED34F2"/>
    <w:rsid w:val="00F27F6F"/>
    <w:rsid w:val="00F51822"/>
    <w:rsid w:val="00F9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5DADE6"/>
  <w15:chartTrackingRefBased/>
  <w15:docId w15:val="{5563552F-C597-412A-8013-C5B4C196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AAD"/>
    <w:pPr>
      <w:widowControl w:val="0"/>
      <w:jc w:val="both"/>
    </w:pPr>
    <w:rPr>
      <w:rFonts w:ascii="游明朝 Light" w:eastAsia="游明朝 Light"/>
    </w:rPr>
  </w:style>
  <w:style w:type="paragraph" w:styleId="1">
    <w:name w:val="heading 1"/>
    <w:basedOn w:val="a"/>
    <w:next w:val="a"/>
    <w:link w:val="10"/>
    <w:uiPriority w:val="9"/>
    <w:qFormat/>
    <w:rsid w:val="007705EC"/>
    <w:pPr>
      <w:keepNext/>
      <w:numPr>
        <w:numId w:val="1"/>
      </w:numPr>
      <w:spacing w:beforeLines="100" w:before="100"/>
      <w:outlineLvl w:val="0"/>
    </w:pPr>
    <w:rPr>
      <w:rFonts w:hAnsiTheme="majorHAnsi" w:cstheme="majorBidi"/>
      <w:szCs w:val="24"/>
    </w:rPr>
  </w:style>
  <w:style w:type="paragraph" w:styleId="2">
    <w:name w:val="heading 2"/>
    <w:basedOn w:val="a"/>
    <w:next w:val="a"/>
    <w:link w:val="20"/>
    <w:uiPriority w:val="9"/>
    <w:unhideWhenUsed/>
    <w:qFormat/>
    <w:rsid w:val="00975A38"/>
    <w:pPr>
      <w:keepNext/>
      <w:numPr>
        <w:numId w:val="8"/>
      </w:numPr>
      <w:ind w:leftChars="100" w:left="520"/>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785"/>
  </w:style>
  <w:style w:type="character" w:customStyle="1" w:styleId="a4">
    <w:name w:val="日付 (文字)"/>
    <w:basedOn w:val="a0"/>
    <w:link w:val="a3"/>
    <w:uiPriority w:val="99"/>
    <w:semiHidden/>
    <w:rsid w:val="00B56785"/>
  </w:style>
  <w:style w:type="paragraph" w:styleId="a5">
    <w:name w:val="Title"/>
    <w:basedOn w:val="a"/>
    <w:next w:val="a"/>
    <w:link w:val="a6"/>
    <w:uiPriority w:val="10"/>
    <w:qFormat/>
    <w:rsid w:val="00BC1AAD"/>
    <w:pPr>
      <w:jc w:val="center"/>
      <w:outlineLvl w:val="0"/>
    </w:pPr>
    <w:rPr>
      <w:rFonts w:ascii="游ゴシック Light" w:eastAsia="游ゴシック Light" w:hAnsi="游ゴシック Light" w:cstheme="majorBidi"/>
      <w:b/>
      <w:sz w:val="28"/>
      <w:szCs w:val="32"/>
    </w:rPr>
  </w:style>
  <w:style w:type="character" w:customStyle="1" w:styleId="a6">
    <w:name w:val="表題 (文字)"/>
    <w:basedOn w:val="a0"/>
    <w:link w:val="a5"/>
    <w:uiPriority w:val="10"/>
    <w:rsid w:val="00BC1AAD"/>
    <w:rPr>
      <w:rFonts w:ascii="游ゴシック Light" w:eastAsia="游ゴシック Light" w:hAnsi="游ゴシック Light" w:cstheme="majorBidi"/>
      <w:b/>
      <w:sz w:val="28"/>
      <w:szCs w:val="32"/>
    </w:rPr>
  </w:style>
  <w:style w:type="paragraph" w:styleId="a7">
    <w:name w:val="Subtitle"/>
    <w:basedOn w:val="a"/>
    <w:next w:val="a"/>
    <w:link w:val="a8"/>
    <w:uiPriority w:val="11"/>
    <w:qFormat/>
    <w:rsid w:val="00316671"/>
    <w:pPr>
      <w:jc w:val="center"/>
      <w:outlineLvl w:val="1"/>
    </w:pPr>
    <w:rPr>
      <w:sz w:val="24"/>
      <w:szCs w:val="24"/>
    </w:rPr>
  </w:style>
  <w:style w:type="character" w:customStyle="1" w:styleId="a8">
    <w:name w:val="副題 (文字)"/>
    <w:basedOn w:val="a0"/>
    <w:link w:val="a7"/>
    <w:uiPriority w:val="11"/>
    <w:rsid w:val="00316671"/>
    <w:rPr>
      <w:sz w:val="24"/>
      <w:szCs w:val="24"/>
    </w:rPr>
  </w:style>
  <w:style w:type="paragraph" w:styleId="a9">
    <w:name w:val="header"/>
    <w:basedOn w:val="a"/>
    <w:link w:val="aa"/>
    <w:uiPriority w:val="99"/>
    <w:unhideWhenUsed/>
    <w:rsid w:val="00A71A55"/>
    <w:pPr>
      <w:tabs>
        <w:tab w:val="center" w:pos="4252"/>
        <w:tab w:val="right" w:pos="8504"/>
      </w:tabs>
      <w:snapToGrid w:val="0"/>
    </w:pPr>
  </w:style>
  <w:style w:type="character" w:customStyle="1" w:styleId="aa">
    <w:name w:val="ヘッダー (文字)"/>
    <w:basedOn w:val="a0"/>
    <w:link w:val="a9"/>
    <w:uiPriority w:val="99"/>
    <w:rsid w:val="00A71A55"/>
  </w:style>
  <w:style w:type="paragraph" w:styleId="ab">
    <w:name w:val="footer"/>
    <w:basedOn w:val="a"/>
    <w:link w:val="ac"/>
    <w:uiPriority w:val="99"/>
    <w:unhideWhenUsed/>
    <w:rsid w:val="00A71A55"/>
    <w:pPr>
      <w:tabs>
        <w:tab w:val="center" w:pos="4252"/>
        <w:tab w:val="right" w:pos="8504"/>
      </w:tabs>
      <w:snapToGrid w:val="0"/>
    </w:pPr>
  </w:style>
  <w:style w:type="character" w:customStyle="1" w:styleId="ac">
    <w:name w:val="フッター (文字)"/>
    <w:basedOn w:val="a0"/>
    <w:link w:val="ab"/>
    <w:uiPriority w:val="99"/>
    <w:rsid w:val="00A71A55"/>
  </w:style>
  <w:style w:type="character" w:customStyle="1" w:styleId="10">
    <w:name w:val="見出し 1 (文字)"/>
    <w:basedOn w:val="a0"/>
    <w:link w:val="1"/>
    <w:uiPriority w:val="9"/>
    <w:rsid w:val="00BC1AAD"/>
    <w:rPr>
      <w:rFonts w:ascii="游明朝 Light" w:eastAsia="游明朝 Light" w:hAnsiTheme="majorHAnsi" w:cstheme="majorBidi"/>
      <w:szCs w:val="24"/>
    </w:rPr>
  </w:style>
  <w:style w:type="paragraph" w:styleId="ad">
    <w:name w:val="List Paragraph"/>
    <w:basedOn w:val="a"/>
    <w:uiPriority w:val="34"/>
    <w:qFormat/>
    <w:rsid w:val="00A71A55"/>
    <w:pPr>
      <w:ind w:leftChars="400" w:left="840"/>
    </w:pPr>
  </w:style>
  <w:style w:type="character" w:styleId="ae">
    <w:name w:val="annotation reference"/>
    <w:basedOn w:val="a0"/>
    <w:uiPriority w:val="99"/>
    <w:semiHidden/>
    <w:unhideWhenUsed/>
    <w:rsid w:val="00846C2B"/>
    <w:rPr>
      <w:sz w:val="18"/>
      <w:szCs w:val="18"/>
    </w:rPr>
  </w:style>
  <w:style w:type="paragraph" w:styleId="af">
    <w:name w:val="annotation text"/>
    <w:basedOn w:val="a"/>
    <w:link w:val="af0"/>
    <w:uiPriority w:val="99"/>
    <w:unhideWhenUsed/>
    <w:rsid w:val="00846C2B"/>
    <w:pPr>
      <w:jc w:val="left"/>
    </w:pPr>
  </w:style>
  <w:style w:type="character" w:customStyle="1" w:styleId="af0">
    <w:name w:val="コメント文字列 (文字)"/>
    <w:basedOn w:val="a0"/>
    <w:link w:val="af"/>
    <w:uiPriority w:val="99"/>
    <w:rsid w:val="00846C2B"/>
    <w:rPr>
      <w:rFonts w:ascii="游明朝 Light" w:eastAsia="游明朝 Light"/>
    </w:rPr>
  </w:style>
  <w:style w:type="paragraph" w:styleId="af1">
    <w:name w:val="annotation subject"/>
    <w:basedOn w:val="af"/>
    <w:next w:val="af"/>
    <w:link w:val="af2"/>
    <w:uiPriority w:val="99"/>
    <w:semiHidden/>
    <w:unhideWhenUsed/>
    <w:rsid w:val="00846C2B"/>
    <w:rPr>
      <w:b/>
      <w:bCs/>
    </w:rPr>
  </w:style>
  <w:style w:type="character" w:customStyle="1" w:styleId="af2">
    <w:name w:val="コメント内容 (文字)"/>
    <w:basedOn w:val="af0"/>
    <w:link w:val="af1"/>
    <w:uiPriority w:val="99"/>
    <w:semiHidden/>
    <w:rsid w:val="00846C2B"/>
    <w:rPr>
      <w:rFonts w:ascii="游明朝 Light" w:eastAsia="游明朝 Light"/>
      <w:b/>
      <w:bCs/>
    </w:rPr>
  </w:style>
  <w:style w:type="character" w:styleId="af3">
    <w:name w:val="Hyperlink"/>
    <w:basedOn w:val="a0"/>
    <w:uiPriority w:val="99"/>
    <w:unhideWhenUsed/>
    <w:rsid w:val="00433297"/>
    <w:rPr>
      <w:color w:val="0563C1" w:themeColor="hyperlink"/>
      <w:u w:val="single"/>
    </w:rPr>
  </w:style>
  <w:style w:type="character" w:styleId="af4">
    <w:name w:val="Unresolved Mention"/>
    <w:basedOn w:val="a0"/>
    <w:uiPriority w:val="99"/>
    <w:semiHidden/>
    <w:unhideWhenUsed/>
    <w:rsid w:val="00433297"/>
    <w:rPr>
      <w:color w:val="605E5C"/>
      <w:shd w:val="clear" w:color="auto" w:fill="E1DFDD"/>
    </w:rPr>
  </w:style>
  <w:style w:type="table" w:styleId="af5">
    <w:name w:val="Table Grid"/>
    <w:basedOn w:val="a1"/>
    <w:uiPriority w:val="39"/>
    <w:rsid w:val="00D5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75A38"/>
    <w:rPr>
      <w:rFonts w:ascii="游明朝 Light" w:eastAsia="游明朝 Light" w:hAnsiTheme="majorHAnsi" w:cstheme="majorBidi"/>
    </w:rPr>
  </w:style>
  <w:style w:type="paragraph" w:styleId="af6">
    <w:name w:val="Note Heading"/>
    <w:basedOn w:val="a"/>
    <w:next w:val="a"/>
    <w:link w:val="af7"/>
    <w:uiPriority w:val="99"/>
    <w:unhideWhenUsed/>
    <w:rsid w:val="00536813"/>
    <w:pPr>
      <w:jc w:val="center"/>
    </w:pPr>
  </w:style>
  <w:style w:type="character" w:customStyle="1" w:styleId="af7">
    <w:name w:val="記 (文字)"/>
    <w:basedOn w:val="a0"/>
    <w:link w:val="af6"/>
    <w:uiPriority w:val="99"/>
    <w:rsid w:val="00536813"/>
    <w:rPr>
      <w:rFonts w:ascii="游明朝 Light" w:eastAsia="游明朝 Light"/>
    </w:rPr>
  </w:style>
  <w:style w:type="paragraph" w:styleId="af8">
    <w:name w:val="Closing"/>
    <w:basedOn w:val="a"/>
    <w:link w:val="af9"/>
    <w:uiPriority w:val="99"/>
    <w:unhideWhenUsed/>
    <w:rsid w:val="00536813"/>
    <w:pPr>
      <w:jc w:val="right"/>
    </w:pPr>
  </w:style>
  <w:style w:type="character" w:customStyle="1" w:styleId="af9">
    <w:name w:val="結語 (文字)"/>
    <w:basedOn w:val="a0"/>
    <w:link w:val="af8"/>
    <w:uiPriority w:val="99"/>
    <w:rsid w:val="00536813"/>
    <w:rPr>
      <w:rFonts w:ascii="游明朝 Light" w:eastAsia="游明朝 Light"/>
    </w:rPr>
  </w:style>
  <w:style w:type="character" w:styleId="afa">
    <w:name w:val="FollowedHyperlink"/>
    <w:basedOn w:val="a0"/>
    <w:uiPriority w:val="99"/>
    <w:semiHidden/>
    <w:unhideWhenUsed/>
    <w:rsid w:val="0057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051\Documents\Office%20&#12398;&#12459;&#12473;&#12479;&#12512;%20&#12486;&#12531;&#12503;&#12524;&#12540;&#12488;\myten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A6B2-0B4A-4ED7-B98D-B6A77CA9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mytenp.dotx</Template>
  <TotalTime>513</TotalTime>
  <Pages>9</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橋元 誠希</dc:creator>
  <cp:keywords/>
  <dc:description/>
  <cp:lastModifiedBy>山下 弘二郎</cp:lastModifiedBy>
  <cp:revision>13</cp:revision>
  <cp:lastPrinted>2023-05-08T23:57:00Z</cp:lastPrinted>
  <dcterms:created xsi:type="dcterms:W3CDTF">2023-03-27T07:48:00Z</dcterms:created>
  <dcterms:modified xsi:type="dcterms:W3CDTF">2023-05-12T05:02:00Z</dcterms:modified>
</cp:coreProperties>
</file>