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3299" w14:textId="60EF6DB3" w:rsidR="004D1C1E" w:rsidRDefault="004D1C1E" w:rsidP="001C41AE">
      <w:r>
        <w:rPr>
          <w:rFonts w:hint="eastAsia"/>
        </w:rPr>
        <w:t>（</w:t>
      </w:r>
      <w:r w:rsidR="00F13098">
        <w:rPr>
          <w:rFonts w:hint="eastAsia"/>
        </w:rPr>
        <w:t>別紙様式</w:t>
      </w:r>
      <w:r w:rsidR="00C5260B">
        <w:rPr>
          <w:rFonts w:hint="eastAsia"/>
        </w:rPr>
        <w:t>３</w:t>
      </w:r>
      <w:r>
        <w:rPr>
          <w:rFonts w:hint="eastAsia"/>
        </w:rPr>
        <w:t>）</w:t>
      </w:r>
    </w:p>
    <w:p w14:paraId="78C73122" w14:textId="3436C453" w:rsidR="004D1C1E" w:rsidRPr="004D1C1E" w:rsidRDefault="00C5260B" w:rsidP="004D1C1E">
      <w:pPr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質　問　書</w:t>
      </w:r>
    </w:p>
    <w:tbl>
      <w:tblPr>
        <w:tblStyle w:val="af5"/>
        <w:tblW w:w="9655" w:type="dxa"/>
        <w:tblLook w:val="04A0" w:firstRow="1" w:lastRow="0" w:firstColumn="1" w:lastColumn="0" w:noHBand="0" w:noVBand="1"/>
      </w:tblPr>
      <w:tblGrid>
        <w:gridCol w:w="1150"/>
        <w:gridCol w:w="840"/>
        <w:gridCol w:w="7665"/>
      </w:tblGrid>
      <w:tr w:rsidR="00C5260B" w14:paraId="360C007A" w14:textId="32C51E4B" w:rsidTr="00517F78">
        <w:trPr>
          <w:trHeight w:val="454"/>
        </w:trPr>
        <w:tc>
          <w:tcPr>
            <w:tcW w:w="1150" w:type="dxa"/>
            <w:vAlign w:val="center"/>
          </w:tcPr>
          <w:p w14:paraId="0687F9CD" w14:textId="2D9DA988" w:rsidR="00C5260B" w:rsidRDefault="0084781C" w:rsidP="00517F78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8505" w:type="dxa"/>
            <w:gridSpan w:val="2"/>
            <w:vAlign w:val="center"/>
          </w:tcPr>
          <w:p w14:paraId="2986DE54" w14:textId="2E26B45A" w:rsidR="00C5260B" w:rsidRDefault="00C5260B" w:rsidP="004D1C1E"/>
        </w:tc>
      </w:tr>
      <w:tr w:rsidR="0084781C" w14:paraId="43D6482B" w14:textId="4A141E76" w:rsidTr="00517F78">
        <w:trPr>
          <w:trHeight w:val="454"/>
        </w:trPr>
        <w:tc>
          <w:tcPr>
            <w:tcW w:w="1150" w:type="dxa"/>
            <w:vMerge w:val="restart"/>
            <w:vAlign w:val="center"/>
          </w:tcPr>
          <w:p w14:paraId="057B187F" w14:textId="0F3C7181" w:rsidR="0084781C" w:rsidRDefault="0084781C" w:rsidP="00517F7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840" w:type="dxa"/>
            <w:vAlign w:val="center"/>
          </w:tcPr>
          <w:p w14:paraId="0D20932E" w14:textId="179714BA" w:rsidR="0084781C" w:rsidRDefault="0084781C" w:rsidP="00517F7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665" w:type="dxa"/>
            <w:vAlign w:val="center"/>
          </w:tcPr>
          <w:p w14:paraId="5E67813F" w14:textId="66921445" w:rsidR="0084781C" w:rsidRDefault="0084781C" w:rsidP="0084781C"/>
        </w:tc>
      </w:tr>
      <w:tr w:rsidR="0084781C" w14:paraId="02C6FA09" w14:textId="61F6B7B8" w:rsidTr="00517F78">
        <w:trPr>
          <w:trHeight w:val="454"/>
        </w:trPr>
        <w:tc>
          <w:tcPr>
            <w:tcW w:w="1150" w:type="dxa"/>
            <w:vMerge/>
            <w:vAlign w:val="center"/>
          </w:tcPr>
          <w:p w14:paraId="0E9B843F" w14:textId="24A8BDF5" w:rsidR="0084781C" w:rsidRDefault="0084781C" w:rsidP="004D1C1E"/>
        </w:tc>
        <w:tc>
          <w:tcPr>
            <w:tcW w:w="840" w:type="dxa"/>
            <w:vAlign w:val="center"/>
          </w:tcPr>
          <w:p w14:paraId="45ABB02A" w14:textId="20644B12" w:rsidR="0084781C" w:rsidRDefault="0084781C" w:rsidP="00517F7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665" w:type="dxa"/>
            <w:vAlign w:val="center"/>
          </w:tcPr>
          <w:p w14:paraId="7F2D2A91" w14:textId="2709FFEB" w:rsidR="0084781C" w:rsidRDefault="0084781C" w:rsidP="0084781C"/>
        </w:tc>
      </w:tr>
      <w:tr w:rsidR="0084781C" w14:paraId="44058D2F" w14:textId="14B15F0E" w:rsidTr="00517F78">
        <w:trPr>
          <w:trHeight w:val="454"/>
        </w:trPr>
        <w:tc>
          <w:tcPr>
            <w:tcW w:w="1150" w:type="dxa"/>
            <w:vMerge/>
            <w:vAlign w:val="center"/>
          </w:tcPr>
          <w:p w14:paraId="2672DA67" w14:textId="262A045D" w:rsidR="0084781C" w:rsidRDefault="0084781C" w:rsidP="004D1C1E"/>
        </w:tc>
        <w:tc>
          <w:tcPr>
            <w:tcW w:w="840" w:type="dxa"/>
            <w:vAlign w:val="center"/>
          </w:tcPr>
          <w:p w14:paraId="04BB787D" w14:textId="723454D1" w:rsidR="0084781C" w:rsidRDefault="0084781C" w:rsidP="00517F78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665" w:type="dxa"/>
            <w:vAlign w:val="center"/>
          </w:tcPr>
          <w:p w14:paraId="1F315E90" w14:textId="03B653DA" w:rsidR="0084781C" w:rsidRDefault="0084781C" w:rsidP="0084781C"/>
        </w:tc>
      </w:tr>
      <w:tr w:rsidR="0084781C" w14:paraId="5F640729" w14:textId="77777777" w:rsidTr="0084781C">
        <w:trPr>
          <w:trHeight w:val="360"/>
        </w:trPr>
        <w:tc>
          <w:tcPr>
            <w:tcW w:w="9655" w:type="dxa"/>
            <w:gridSpan w:val="3"/>
            <w:vAlign w:val="center"/>
          </w:tcPr>
          <w:p w14:paraId="12E7BDAB" w14:textId="48967919" w:rsidR="0084781C" w:rsidRDefault="0084781C" w:rsidP="0084781C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C5260B" w14:paraId="18B86385" w14:textId="7F140695" w:rsidTr="00C5260B">
        <w:trPr>
          <w:trHeight w:val="360"/>
        </w:trPr>
        <w:tc>
          <w:tcPr>
            <w:tcW w:w="9655" w:type="dxa"/>
            <w:gridSpan w:val="3"/>
            <w:vMerge w:val="restart"/>
          </w:tcPr>
          <w:p w14:paraId="4283B0F1" w14:textId="77777777" w:rsidR="00C5260B" w:rsidRDefault="00C5260B" w:rsidP="0084781C"/>
          <w:p w14:paraId="0357B3D5" w14:textId="77777777" w:rsidR="0084781C" w:rsidRDefault="0084781C" w:rsidP="0084781C"/>
          <w:p w14:paraId="041368AB" w14:textId="77777777" w:rsidR="0084781C" w:rsidRDefault="0084781C" w:rsidP="0084781C"/>
          <w:p w14:paraId="472D10D7" w14:textId="77777777" w:rsidR="0084781C" w:rsidRDefault="0084781C" w:rsidP="0084781C"/>
          <w:p w14:paraId="4316C946" w14:textId="77777777" w:rsidR="0084781C" w:rsidRDefault="0084781C" w:rsidP="0084781C"/>
          <w:p w14:paraId="613A43ED" w14:textId="77777777" w:rsidR="0084781C" w:rsidRDefault="0084781C" w:rsidP="0084781C"/>
          <w:p w14:paraId="00E8AB50" w14:textId="77777777" w:rsidR="0084781C" w:rsidRDefault="0084781C" w:rsidP="0084781C"/>
          <w:p w14:paraId="2D6C06B9" w14:textId="77777777" w:rsidR="0084781C" w:rsidRDefault="0084781C" w:rsidP="0084781C"/>
          <w:p w14:paraId="61E58627" w14:textId="77777777" w:rsidR="0084781C" w:rsidRDefault="0084781C" w:rsidP="0084781C"/>
          <w:p w14:paraId="03B56F67" w14:textId="77777777" w:rsidR="0084781C" w:rsidRDefault="0084781C" w:rsidP="0084781C"/>
          <w:p w14:paraId="4C230329" w14:textId="77777777" w:rsidR="0084781C" w:rsidRDefault="0084781C" w:rsidP="0084781C"/>
          <w:p w14:paraId="2060A001" w14:textId="77777777" w:rsidR="0084781C" w:rsidRDefault="0084781C" w:rsidP="0084781C"/>
          <w:p w14:paraId="7DF0C663" w14:textId="77777777" w:rsidR="0084781C" w:rsidRDefault="0084781C" w:rsidP="0084781C"/>
          <w:p w14:paraId="750DAD47" w14:textId="77777777" w:rsidR="0084781C" w:rsidRDefault="0084781C" w:rsidP="0084781C"/>
          <w:p w14:paraId="073D8226" w14:textId="77777777" w:rsidR="0084781C" w:rsidRDefault="0084781C" w:rsidP="0084781C"/>
          <w:p w14:paraId="44CF5EE2" w14:textId="77777777" w:rsidR="0084781C" w:rsidRDefault="0084781C" w:rsidP="0084781C"/>
          <w:p w14:paraId="2E27FA17" w14:textId="77777777" w:rsidR="0084781C" w:rsidRDefault="0084781C" w:rsidP="0084781C"/>
          <w:p w14:paraId="2200D88E" w14:textId="1C585EE1" w:rsidR="0084781C" w:rsidRDefault="0084781C" w:rsidP="0084781C"/>
          <w:p w14:paraId="053C9F74" w14:textId="01BDE416" w:rsidR="0084781C" w:rsidRDefault="0084781C" w:rsidP="0084781C"/>
          <w:p w14:paraId="6CE3C348" w14:textId="78C79033" w:rsidR="0084781C" w:rsidRDefault="0084781C" w:rsidP="0084781C"/>
          <w:p w14:paraId="1AF3ECCA" w14:textId="1ACFC964" w:rsidR="0084781C" w:rsidRDefault="0084781C" w:rsidP="0084781C"/>
          <w:p w14:paraId="306DCA29" w14:textId="77777777" w:rsidR="0084781C" w:rsidRDefault="0084781C" w:rsidP="0084781C"/>
          <w:p w14:paraId="42FA55BF" w14:textId="4EB21C9F" w:rsidR="0084781C" w:rsidRDefault="0084781C" w:rsidP="0084781C"/>
        </w:tc>
      </w:tr>
      <w:tr w:rsidR="00C5260B" w14:paraId="2F84E6FE" w14:textId="3BF8A65F" w:rsidTr="00C5260B">
        <w:trPr>
          <w:cantSplit/>
          <w:trHeight w:val="1701"/>
        </w:trPr>
        <w:tc>
          <w:tcPr>
            <w:tcW w:w="9655" w:type="dxa"/>
            <w:gridSpan w:val="3"/>
            <w:vMerge/>
          </w:tcPr>
          <w:p w14:paraId="054E7FAE" w14:textId="77777777" w:rsidR="00C5260B" w:rsidRDefault="00C5260B" w:rsidP="004D1C1E"/>
        </w:tc>
      </w:tr>
      <w:tr w:rsidR="00C5260B" w14:paraId="4E442462" w14:textId="7B488A83" w:rsidTr="00C5260B">
        <w:trPr>
          <w:trHeight w:val="1984"/>
        </w:trPr>
        <w:tc>
          <w:tcPr>
            <w:tcW w:w="9655" w:type="dxa"/>
            <w:gridSpan w:val="3"/>
            <w:vMerge/>
          </w:tcPr>
          <w:p w14:paraId="053E9E1B" w14:textId="77777777" w:rsidR="00C5260B" w:rsidRDefault="00C5260B" w:rsidP="004D1C1E"/>
        </w:tc>
      </w:tr>
    </w:tbl>
    <w:p w14:paraId="7950AB45" w14:textId="69BB3CA9" w:rsidR="0084781C" w:rsidRDefault="0084781C" w:rsidP="00C5260B">
      <w:pPr>
        <w:widowControl/>
        <w:jc w:val="left"/>
      </w:pPr>
    </w:p>
    <w:p w14:paraId="27DEAE3A" w14:textId="1FE09806" w:rsidR="00517F78" w:rsidRDefault="00517F78" w:rsidP="00517F78">
      <w:pPr>
        <w:widowControl/>
        <w:jc w:val="left"/>
      </w:pPr>
      <w:r>
        <w:rPr>
          <w:rFonts w:hint="eastAsia"/>
        </w:rPr>
        <w:t>【提出期限】令和5年</w:t>
      </w:r>
      <w:r w:rsidR="00C54F8A">
        <w:t>6</w:t>
      </w:r>
      <w:r>
        <w:rPr>
          <w:rFonts w:hint="eastAsia"/>
        </w:rPr>
        <w:t>月2</w:t>
      </w:r>
      <w:r w:rsidR="00C54F8A">
        <w:t>3</w:t>
      </w:r>
      <w:r>
        <w:rPr>
          <w:rFonts w:hint="eastAsia"/>
        </w:rPr>
        <w:t>日</w:t>
      </w:r>
      <w:r w:rsidR="00160EBC">
        <w:rPr>
          <w:rFonts w:hint="eastAsia"/>
        </w:rPr>
        <w:t>（金）</w:t>
      </w:r>
      <w:r>
        <w:rPr>
          <w:rFonts w:hint="eastAsia"/>
        </w:rPr>
        <w:t xml:space="preserve">　午後5時</w:t>
      </w:r>
    </w:p>
    <w:p w14:paraId="4DDD1DB5" w14:textId="657CE8AF" w:rsidR="0084781C" w:rsidRDefault="00517F78" w:rsidP="00C5260B">
      <w:pPr>
        <w:widowControl/>
        <w:jc w:val="left"/>
      </w:pPr>
      <w:r>
        <w:rPr>
          <w:rFonts w:hint="eastAsia"/>
        </w:rPr>
        <w:t>【提 出 先】</w:t>
      </w:r>
      <w:r w:rsidR="0084781C">
        <w:rPr>
          <w:rFonts w:hint="eastAsia"/>
        </w:rPr>
        <w:t xml:space="preserve">宮崎県病院局経営管理課システム・施設担当　</w:t>
      </w:r>
      <w:r w:rsidR="00B26107">
        <w:rPr>
          <w:rFonts w:hint="eastAsia"/>
        </w:rPr>
        <w:t>行</w:t>
      </w:r>
    </w:p>
    <w:p w14:paraId="6AEEC044" w14:textId="670C7D3F" w:rsidR="0084781C" w:rsidRPr="0084781C" w:rsidRDefault="0084781C" w:rsidP="00517F78">
      <w:pPr>
        <w:widowControl/>
        <w:ind w:firstLineChars="600" w:firstLine="1260"/>
        <w:jc w:val="left"/>
      </w:pPr>
      <w:r>
        <w:rPr>
          <w:rFonts w:hint="eastAsia"/>
        </w:rPr>
        <w:t>E-mail：k</w:t>
      </w:r>
      <w:r>
        <w:t>eieikanri-hp@pref.miyazaki.lg.jp</w:t>
      </w:r>
    </w:p>
    <w:sectPr w:rsidR="0084781C" w:rsidRPr="0084781C" w:rsidSect="008E6419">
      <w:footerReference w:type="default" r:id="rId8"/>
      <w:pgSz w:w="11906" w:h="16838" w:code="9"/>
      <w:pgMar w:top="1418" w:right="851" w:bottom="1134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3FA4" w14:textId="77777777" w:rsidR="001C41AE" w:rsidRDefault="001C41AE" w:rsidP="00A71A55">
      <w:r>
        <w:separator/>
      </w:r>
    </w:p>
  </w:endnote>
  <w:endnote w:type="continuationSeparator" w:id="0">
    <w:p w14:paraId="5BDD62C8" w14:textId="77777777" w:rsidR="001C41AE" w:rsidRDefault="001C41AE" w:rsidP="00A7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7D32" w14:textId="77777777" w:rsidR="00A71A55" w:rsidRDefault="00A71A5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4F3D3" w14:textId="77777777" w:rsidR="001C41AE" w:rsidRDefault="001C41AE" w:rsidP="00A71A55">
      <w:r>
        <w:separator/>
      </w:r>
    </w:p>
  </w:footnote>
  <w:footnote w:type="continuationSeparator" w:id="0">
    <w:p w14:paraId="39DD6F7B" w14:textId="77777777" w:rsidR="001C41AE" w:rsidRDefault="001C41AE" w:rsidP="00A71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2D6C"/>
    <w:multiLevelType w:val="hybridMultilevel"/>
    <w:tmpl w:val="1A12786A"/>
    <w:lvl w:ilvl="0" w:tplc="FFFFFFFF">
      <w:start w:val="1"/>
      <w:numFmt w:val="aiueoFullWidth"/>
      <w:lvlText w:val="%1"/>
      <w:lvlJc w:val="left"/>
      <w:pPr>
        <w:ind w:left="840" w:hanging="420"/>
      </w:pPr>
      <w:rPr>
        <w:rFonts w:ascii="游明朝 Light" w:eastAsia="游明朝 Light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72994"/>
    <w:multiLevelType w:val="hybridMultilevel"/>
    <w:tmpl w:val="55BEC168"/>
    <w:lvl w:ilvl="0" w:tplc="2C74DB92">
      <w:start w:val="1"/>
      <w:numFmt w:val="decimalEnclosedCircle"/>
      <w:lvlText w:val="%1"/>
      <w:lvlJc w:val="left"/>
      <w:pPr>
        <w:ind w:left="840" w:hanging="420"/>
      </w:pPr>
      <w:rPr>
        <w:rFonts w:ascii="游明朝 Light" w:eastAsia="游明朝 Light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84F4774"/>
    <w:multiLevelType w:val="hybridMultilevel"/>
    <w:tmpl w:val="0EB81E42"/>
    <w:lvl w:ilvl="0" w:tplc="46129078">
      <w:start w:val="1"/>
      <w:numFmt w:val="decimal"/>
      <w:pStyle w:val="1"/>
      <w:lvlText w:val="%1"/>
      <w:lvlJc w:val="left"/>
      <w:pPr>
        <w:ind w:left="420" w:hanging="420"/>
      </w:pPr>
      <w:rPr>
        <w:rFonts w:ascii="游明朝 Light" w:eastAsia="游明朝 Light" w:hAnsiTheme="maj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E8429D"/>
    <w:multiLevelType w:val="hybridMultilevel"/>
    <w:tmpl w:val="0CF2DB04"/>
    <w:lvl w:ilvl="0" w:tplc="0CCE96D0">
      <w:start w:val="1"/>
      <w:numFmt w:val="decimal"/>
      <w:lvlText w:val="(%1)"/>
      <w:lvlJc w:val="left"/>
      <w:pPr>
        <w:ind w:left="630" w:hanging="420"/>
      </w:pPr>
      <w:rPr>
        <w:rFonts w:ascii="游明朝 Light" w:eastAsia="游明朝 Light" w:hAnsiTheme="min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5511E26"/>
    <w:multiLevelType w:val="hybridMultilevel"/>
    <w:tmpl w:val="14CE884E"/>
    <w:lvl w:ilvl="0" w:tplc="0CCE96D0">
      <w:start w:val="1"/>
      <w:numFmt w:val="decimal"/>
      <w:lvlText w:val="(%1)"/>
      <w:lvlJc w:val="left"/>
      <w:pPr>
        <w:ind w:left="630" w:hanging="420"/>
      </w:pPr>
      <w:rPr>
        <w:rFonts w:ascii="游明朝 Light" w:eastAsia="游明朝 Light" w:hAnsiTheme="min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3071C3A"/>
    <w:multiLevelType w:val="hybridMultilevel"/>
    <w:tmpl w:val="0CBA772A"/>
    <w:lvl w:ilvl="0" w:tplc="1E866006">
      <w:start w:val="1"/>
      <w:numFmt w:val="decimal"/>
      <w:pStyle w:val="2"/>
      <w:lvlText w:val="(%1)"/>
      <w:lvlJc w:val="left"/>
      <w:pPr>
        <w:ind w:left="420" w:hanging="420"/>
      </w:pPr>
      <w:rPr>
        <w:rFonts w:ascii="游明朝 Light" w:eastAsia="游明朝 Light" w:hAnsiTheme="min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46002A"/>
    <w:multiLevelType w:val="hybridMultilevel"/>
    <w:tmpl w:val="E80A6684"/>
    <w:lvl w:ilvl="0" w:tplc="0E6828BA">
      <w:start w:val="1"/>
      <w:numFmt w:val="aiueoFullWidth"/>
      <w:lvlText w:val="%1"/>
      <w:lvlJc w:val="left"/>
      <w:pPr>
        <w:ind w:left="840" w:hanging="420"/>
      </w:pPr>
      <w:rPr>
        <w:rFonts w:ascii="游明朝 Light" w:eastAsia="游明朝 Light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F8553C"/>
    <w:multiLevelType w:val="hybridMultilevel"/>
    <w:tmpl w:val="0A8E3C36"/>
    <w:lvl w:ilvl="0" w:tplc="0CCE96D0">
      <w:start w:val="1"/>
      <w:numFmt w:val="decimal"/>
      <w:lvlText w:val="(%1)"/>
      <w:lvlJc w:val="left"/>
      <w:pPr>
        <w:ind w:left="630" w:hanging="420"/>
      </w:pPr>
      <w:rPr>
        <w:rFonts w:ascii="游明朝 Light" w:eastAsia="游明朝 Light" w:hAnsiTheme="min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89524624">
    <w:abstractNumId w:val="2"/>
  </w:num>
  <w:num w:numId="2" w16cid:durableId="1174419499">
    <w:abstractNumId w:val="7"/>
  </w:num>
  <w:num w:numId="3" w16cid:durableId="184949999">
    <w:abstractNumId w:val="4"/>
  </w:num>
  <w:num w:numId="4" w16cid:durableId="1735662597">
    <w:abstractNumId w:val="3"/>
  </w:num>
  <w:num w:numId="5" w16cid:durableId="2062702936">
    <w:abstractNumId w:val="6"/>
  </w:num>
  <w:num w:numId="6" w16cid:durableId="1295253909">
    <w:abstractNumId w:val="0"/>
  </w:num>
  <w:num w:numId="7" w16cid:durableId="1419059412">
    <w:abstractNumId w:val="1"/>
  </w:num>
  <w:num w:numId="8" w16cid:durableId="2981493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AE"/>
    <w:rsid w:val="00055384"/>
    <w:rsid w:val="00071943"/>
    <w:rsid w:val="000D3E31"/>
    <w:rsid w:val="00160EBC"/>
    <w:rsid w:val="0018636A"/>
    <w:rsid w:val="0019750A"/>
    <w:rsid w:val="001A3E79"/>
    <w:rsid w:val="001C41AE"/>
    <w:rsid w:val="00201E0B"/>
    <w:rsid w:val="00206D4C"/>
    <w:rsid w:val="002606E6"/>
    <w:rsid w:val="00316671"/>
    <w:rsid w:val="00360CD3"/>
    <w:rsid w:val="00364556"/>
    <w:rsid w:val="003E17C5"/>
    <w:rsid w:val="00413090"/>
    <w:rsid w:val="00433297"/>
    <w:rsid w:val="00443A9B"/>
    <w:rsid w:val="0047543C"/>
    <w:rsid w:val="004C69BD"/>
    <w:rsid w:val="004D1C1E"/>
    <w:rsid w:val="004F2702"/>
    <w:rsid w:val="00516CDD"/>
    <w:rsid w:val="00517F78"/>
    <w:rsid w:val="00543F65"/>
    <w:rsid w:val="00557646"/>
    <w:rsid w:val="005A18DD"/>
    <w:rsid w:val="005D1D5C"/>
    <w:rsid w:val="00627BF7"/>
    <w:rsid w:val="0065786B"/>
    <w:rsid w:val="00661F43"/>
    <w:rsid w:val="00663C40"/>
    <w:rsid w:val="006E71E2"/>
    <w:rsid w:val="00707964"/>
    <w:rsid w:val="007705EC"/>
    <w:rsid w:val="007B1F7E"/>
    <w:rsid w:val="00834244"/>
    <w:rsid w:val="00846C2B"/>
    <w:rsid w:val="0084781C"/>
    <w:rsid w:val="008E6419"/>
    <w:rsid w:val="00932C98"/>
    <w:rsid w:val="00952392"/>
    <w:rsid w:val="00962A0B"/>
    <w:rsid w:val="00975A38"/>
    <w:rsid w:val="00A03D52"/>
    <w:rsid w:val="00A71A55"/>
    <w:rsid w:val="00B26107"/>
    <w:rsid w:val="00B40E41"/>
    <w:rsid w:val="00B56785"/>
    <w:rsid w:val="00B70559"/>
    <w:rsid w:val="00BC1AAD"/>
    <w:rsid w:val="00C5260B"/>
    <w:rsid w:val="00C54F8A"/>
    <w:rsid w:val="00CC0A5D"/>
    <w:rsid w:val="00D518B0"/>
    <w:rsid w:val="00D90A93"/>
    <w:rsid w:val="00E21943"/>
    <w:rsid w:val="00E54E8C"/>
    <w:rsid w:val="00E907FF"/>
    <w:rsid w:val="00E94B95"/>
    <w:rsid w:val="00F13098"/>
    <w:rsid w:val="00F5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F37B97"/>
  <w15:chartTrackingRefBased/>
  <w15:docId w15:val="{A2888142-489D-4559-BC0F-4BBDD16A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AAD"/>
    <w:pPr>
      <w:widowControl w:val="0"/>
      <w:jc w:val="both"/>
    </w:pPr>
    <w:rPr>
      <w:rFonts w:ascii="游明朝 Light" w:eastAsia="游明朝 Light"/>
    </w:rPr>
  </w:style>
  <w:style w:type="paragraph" w:styleId="1">
    <w:name w:val="heading 1"/>
    <w:basedOn w:val="a"/>
    <w:next w:val="a"/>
    <w:link w:val="10"/>
    <w:uiPriority w:val="9"/>
    <w:qFormat/>
    <w:rsid w:val="007705EC"/>
    <w:pPr>
      <w:keepNext/>
      <w:numPr>
        <w:numId w:val="1"/>
      </w:numPr>
      <w:spacing w:beforeLines="100" w:before="100"/>
      <w:outlineLvl w:val="0"/>
    </w:pPr>
    <w:rPr>
      <w:rFonts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75A38"/>
    <w:pPr>
      <w:keepNext/>
      <w:numPr>
        <w:numId w:val="8"/>
      </w:numPr>
      <w:ind w:leftChars="100" w:left="520"/>
      <w:outlineLvl w:val="1"/>
    </w:pPr>
    <w:rPr>
      <w:rFonts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6785"/>
  </w:style>
  <w:style w:type="character" w:customStyle="1" w:styleId="a4">
    <w:name w:val="日付 (文字)"/>
    <w:basedOn w:val="a0"/>
    <w:link w:val="a3"/>
    <w:uiPriority w:val="99"/>
    <w:semiHidden/>
    <w:rsid w:val="00B56785"/>
  </w:style>
  <w:style w:type="paragraph" w:styleId="a5">
    <w:name w:val="Title"/>
    <w:basedOn w:val="a"/>
    <w:next w:val="a"/>
    <w:link w:val="a6"/>
    <w:uiPriority w:val="10"/>
    <w:qFormat/>
    <w:rsid w:val="00BC1AAD"/>
    <w:pPr>
      <w:jc w:val="center"/>
      <w:outlineLvl w:val="0"/>
    </w:pPr>
    <w:rPr>
      <w:rFonts w:ascii="游ゴシック Light" w:eastAsia="游ゴシック Light" w:hAnsi="游ゴシック Light" w:cstheme="majorBidi"/>
      <w:b/>
      <w:sz w:val="28"/>
      <w:szCs w:val="32"/>
    </w:rPr>
  </w:style>
  <w:style w:type="character" w:customStyle="1" w:styleId="a6">
    <w:name w:val="表題 (文字)"/>
    <w:basedOn w:val="a0"/>
    <w:link w:val="a5"/>
    <w:uiPriority w:val="10"/>
    <w:rsid w:val="00BC1AAD"/>
    <w:rPr>
      <w:rFonts w:ascii="游ゴシック Light" w:eastAsia="游ゴシック Light" w:hAnsi="游ゴシック Light" w:cstheme="majorBidi"/>
      <w:b/>
      <w:sz w:val="28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16671"/>
    <w:pPr>
      <w:jc w:val="center"/>
      <w:outlineLvl w:val="1"/>
    </w:pPr>
    <w:rPr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316671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71A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1A55"/>
  </w:style>
  <w:style w:type="paragraph" w:styleId="ab">
    <w:name w:val="footer"/>
    <w:basedOn w:val="a"/>
    <w:link w:val="ac"/>
    <w:uiPriority w:val="99"/>
    <w:unhideWhenUsed/>
    <w:rsid w:val="00A71A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1A55"/>
  </w:style>
  <w:style w:type="character" w:customStyle="1" w:styleId="10">
    <w:name w:val="見出し 1 (文字)"/>
    <w:basedOn w:val="a0"/>
    <w:link w:val="1"/>
    <w:uiPriority w:val="9"/>
    <w:rsid w:val="00BC1AAD"/>
    <w:rPr>
      <w:rFonts w:ascii="游明朝 Light" w:eastAsia="游明朝 Light" w:hAnsiTheme="majorHAnsi" w:cstheme="majorBidi"/>
      <w:szCs w:val="24"/>
    </w:rPr>
  </w:style>
  <w:style w:type="paragraph" w:styleId="ad">
    <w:name w:val="List Paragraph"/>
    <w:basedOn w:val="a"/>
    <w:uiPriority w:val="34"/>
    <w:qFormat/>
    <w:rsid w:val="00A71A55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846C2B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846C2B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846C2B"/>
    <w:rPr>
      <w:rFonts w:ascii="游明朝 Light" w:eastAsia="游明朝 Light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46C2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46C2B"/>
    <w:rPr>
      <w:rFonts w:ascii="游明朝 Light" w:eastAsia="游明朝 Light"/>
      <w:b/>
      <w:bCs/>
    </w:rPr>
  </w:style>
  <w:style w:type="character" w:styleId="af3">
    <w:name w:val="Hyperlink"/>
    <w:basedOn w:val="a0"/>
    <w:uiPriority w:val="99"/>
    <w:unhideWhenUsed/>
    <w:rsid w:val="00433297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433297"/>
    <w:rPr>
      <w:color w:val="605E5C"/>
      <w:shd w:val="clear" w:color="auto" w:fill="E1DFDD"/>
    </w:rPr>
  </w:style>
  <w:style w:type="table" w:styleId="af5">
    <w:name w:val="Table Grid"/>
    <w:basedOn w:val="a1"/>
    <w:uiPriority w:val="39"/>
    <w:rsid w:val="00D51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975A38"/>
    <w:rPr>
      <w:rFonts w:ascii="游明朝 Light" w:eastAsia="游明朝 Light" w:hAnsiTheme="majorHAnsi" w:cstheme="majorBidi"/>
    </w:rPr>
  </w:style>
  <w:style w:type="paragraph" w:styleId="af6">
    <w:name w:val="Note Heading"/>
    <w:basedOn w:val="a"/>
    <w:next w:val="a"/>
    <w:link w:val="af7"/>
    <w:uiPriority w:val="99"/>
    <w:unhideWhenUsed/>
    <w:rsid w:val="001C41AE"/>
    <w:pPr>
      <w:jc w:val="center"/>
    </w:pPr>
  </w:style>
  <w:style w:type="character" w:customStyle="1" w:styleId="af7">
    <w:name w:val="記 (文字)"/>
    <w:basedOn w:val="a0"/>
    <w:link w:val="af6"/>
    <w:uiPriority w:val="99"/>
    <w:rsid w:val="001C41AE"/>
    <w:rPr>
      <w:rFonts w:ascii="游明朝 Light" w:eastAsia="游明朝 Light"/>
    </w:rPr>
  </w:style>
  <w:style w:type="paragraph" w:styleId="af8">
    <w:name w:val="Closing"/>
    <w:basedOn w:val="a"/>
    <w:link w:val="af9"/>
    <w:uiPriority w:val="99"/>
    <w:unhideWhenUsed/>
    <w:rsid w:val="001C41AE"/>
    <w:pPr>
      <w:jc w:val="right"/>
    </w:pPr>
  </w:style>
  <w:style w:type="character" w:customStyle="1" w:styleId="af9">
    <w:name w:val="結語 (文字)"/>
    <w:basedOn w:val="a0"/>
    <w:link w:val="af8"/>
    <w:uiPriority w:val="99"/>
    <w:rsid w:val="001C41AE"/>
    <w:rPr>
      <w:rFonts w:ascii="游明朝 Light" w:eastAsia="游明朝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051\Documents\Office%20&#12398;&#12459;&#12473;&#12479;&#12512;%20&#12486;&#12531;&#12503;&#12524;&#12540;&#12488;\mytenp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1A6B2-0B4A-4ED7-B98D-B6A77CA9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mytenp.dotx</Template>
  <TotalTime>219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橋元 誠希</dc:creator>
  <cp:keywords/>
  <dc:description/>
  <cp:lastModifiedBy>七村 寿仁</cp:lastModifiedBy>
  <cp:revision>11</cp:revision>
  <dcterms:created xsi:type="dcterms:W3CDTF">2023-03-16T06:00:00Z</dcterms:created>
  <dcterms:modified xsi:type="dcterms:W3CDTF">2023-06-02T05:05:00Z</dcterms:modified>
</cp:coreProperties>
</file>