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9F02E" w14:textId="77777777" w:rsidR="00F93533" w:rsidRDefault="00F93533" w:rsidP="00F93533"/>
    <w:p w14:paraId="38AFFB83" w14:textId="77777777" w:rsidR="00F93533" w:rsidRDefault="00F93533" w:rsidP="00F93533"/>
    <w:p w14:paraId="5250B285" w14:textId="77777777" w:rsidR="00F93533" w:rsidRDefault="00F93533" w:rsidP="00F93533"/>
    <w:p w14:paraId="7CDD81AA" w14:textId="77777777" w:rsidR="00F93533" w:rsidRDefault="00F93533" w:rsidP="00F93533"/>
    <w:p w14:paraId="58C43F6E" w14:textId="69C5F0AD" w:rsidR="00F93533" w:rsidRDefault="00F93533" w:rsidP="00F93533">
      <w:pPr>
        <w:pStyle w:val="a5"/>
      </w:pPr>
      <w:r>
        <w:rPr>
          <w:rFonts w:hint="eastAsia"/>
        </w:rPr>
        <w:t>県立</w:t>
      </w:r>
      <w:r w:rsidR="003A2306">
        <w:rPr>
          <w:rFonts w:hint="eastAsia"/>
        </w:rPr>
        <w:t>３</w:t>
      </w:r>
      <w:r>
        <w:rPr>
          <w:rFonts w:hint="eastAsia"/>
        </w:rPr>
        <w:t>病院</w:t>
      </w:r>
      <w:r w:rsidR="00B24C26">
        <w:rPr>
          <w:rFonts w:hint="eastAsia"/>
        </w:rPr>
        <w:t>医薬品調達に関するプロポーザル</w:t>
      </w:r>
    </w:p>
    <w:p w14:paraId="7BC255B8" w14:textId="39E91B66" w:rsidR="00F93533" w:rsidRDefault="00F93533" w:rsidP="00F93533">
      <w:pPr>
        <w:pStyle w:val="a5"/>
      </w:pPr>
      <w:r>
        <w:rPr>
          <w:rFonts w:hint="eastAsia"/>
        </w:rPr>
        <w:t>様式集</w:t>
      </w:r>
    </w:p>
    <w:p w14:paraId="695F7039" w14:textId="77777777" w:rsidR="00F93533" w:rsidRDefault="00F93533" w:rsidP="00F93533"/>
    <w:p w14:paraId="0D6128A1" w14:textId="77777777" w:rsidR="00F93533" w:rsidRDefault="00F93533" w:rsidP="00F93533"/>
    <w:p w14:paraId="03BBDFE4" w14:textId="77777777" w:rsidR="00F93533" w:rsidRDefault="00F93533" w:rsidP="00F93533"/>
    <w:p w14:paraId="5988D58A" w14:textId="77777777" w:rsidR="00F93533" w:rsidRDefault="00F93533" w:rsidP="00F93533"/>
    <w:tbl>
      <w:tblPr>
        <w:tblStyle w:val="af4"/>
        <w:tblW w:w="5239" w:type="pct"/>
        <w:jc w:val="center"/>
        <w:tblLook w:val="04A0" w:firstRow="1" w:lastRow="0" w:firstColumn="1" w:lastColumn="0" w:noHBand="0" w:noVBand="1"/>
      </w:tblPr>
      <w:tblGrid>
        <w:gridCol w:w="1717"/>
        <w:gridCol w:w="4311"/>
        <w:gridCol w:w="3465"/>
      </w:tblGrid>
      <w:tr w:rsidR="00CB404F" w:rsidRPr="00F93533" w14:paraId="118B7F59" w14:textId="77777777" w:rsidTr="00024629">
        <w:trPr>
          <w:jc w:val="center"/>
        </w:trPr>
        <w:tc>
          <w:tcPr>
            <w:tcW w:w="968" w:type="pct"/>
            <w:vAlign w:val="center"/>
          </w:tcPr>
          <w:p w14:paraId="7FEE6E86" w14:textId="61C43F2F" w:rsidR="00CB404F" w:rsidRDefault="00CB404F" w:rsidP="00DA417A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143" w:type="pct"/>
            <w:vAlign w:val="center"/>
          </w:tcPr>
          <w:p w14:paraId="7912FCB8" w14:textId="134821C4" w:rsidR="00CB404F" w:rsidRPr="00F93533" w:rsidRDefault="00CB404F" w:rsidP="00DA417A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89" w:type="pct"/>
            <w:vAlign w:val="center"/>
          </w:tcPr>
          <w:p w14:paraId="04FF98B6" w14:textId="1AEB707F" w:rsidR="00CB404F" w:rsidRDefault="00CB404F" w:rsidP="00DA417A">
            <w:pPr>
              <w:jc w:val="center"/>
            </w:pPr>
            <w:r>
              <w:rPr>
                <w:rFonts w:hint="eastAsia"/>
              </w:rPr>
              <w:t>期限</w:t>
            </w:r>
          </w:p>
        </w:tc>
      </w:tr>
      <w:tr w:rsidR="00DD69F7" w:rsidRPr="00F93533" w14:paraId="77058267" w14:textId="77777777" w:rsidTr="00024629">
        <w:trPr>
          <w:jc w:val="center"/>
        </w:trPr>
        <w:tc>
          <w:tcPr>
            <w:tcW w:w="968" w:type="pct"/>
            <w:vAlign w:val="center"/>
          </w:tcPr>
          <w:p w14:paraId="5FD2D6C8" w14:textId="5CFE631E" w:rsidR="00DD69F7" w:rsidRPr="00F93533" w:rsidRDefault="00DD69F7" w:rsidP="00836A42">
            <w:r>
              <w:rPr>
                <w:rFonts w:hint="eastAsia"/>
              </w:rPr>
              <w:t>様式</w:t>
            </w:r>
            <w:r w:rsidR="00805139">
              <w:rPr>
                <w:rFonts w:hint="eastAsia"/>
              </w:rPr>
              <w:t>第</w:t>
            </w:r>
            <w:r w:rsidR="00836A42">
              <w:rPr>
                <w:rFonts w:hint="eastAsia"/>
              </w:rPr>
              <w:t>１－１</w:t>
            </w:r>
            <w:r w:rsidR="00805139">
              <w:rPr>
                <w:rFonts w:hint="eastAsia"/>
              </w:rPr>
              <w:t>号</w:t>
            </w:r>
          </w:p>
        </w:tc>
        <w:tc>
          <w:tcPr>
            <w:tcW w:w="2143" w:type="pct"/>
            <w:vAlign w:val="center"/>
          </w:tcPr>
          <w:p w14:paraId="368696CA" w14:textId="77777777" w:rsidR="00DD69F7" w:rsidRPr="00F93533" w:rsidRDefault="00DD69F7" w:rsidP="00DA417A">
            <w:r w:rsidRPr="00F93533">
              <w:t>参加申込書兼参加資格審査申請書</w:t>
            </w:r>
          </w:p>
        </w:tc>
        <w:tc>
          <w:tcPr>
            <w:tcW w:w="1889" w:type="pct"/>
            <w:vMerge w:val="restart"/>
            <w:vAlign w:val="center"/>
          </w:tcPr>
          <w:p w14:paraId="7F684C3D" w14:textId="77777777" w:rsidR="00024629" w:rsidRDefault="002269E9" w:rsidP="00DD69F7">
            <w:pPr>
              <w:jc w:val="center"/>
            </w:pPr>
            <w:r>
              <w:rPr>
                <w:rFonts w:hint="eastAsia"/>
              </w:rPr>
              <w:t>令和６年２月１３</w:t>
            </w:r>
            <w:r w:rsidR="00024629">
              <w:rPr>
                <w:rFonts w:hint="eastAsia"/>
              </w:rPr>
              <w:t>日</w:t>
            </w:r>
          </w:p>
          <w:p w14:paraId="7245A634" w14:textId="581D8446" w:rsidR="00DD69F7" w:rsidRDefault="00DD69F7" w:rsidP="00DD69F7">
            <w:pPr>
              <w:jc w:val="center"/>
            </w:pPr>
            <w:r>
              <w:rPr>
                <w:rFonts w:hint="eastAsia"/>
              </w:rPr>
              <w:t>午後5時まで</w:t>
            </w:r>
          </w:p>
        </w:tc>
      </w:tr>
      <w:tr w:rsidR="00DD69F7" w:rsidRPr="00F93533" w14:paraId="7D28619E" w14:textId="77777777" w:rsidTr="00024629">
        <w:trPr>
          <w:jc w:val="center"/>
        </w:trPr>
        <w:tc>
          <w:tcPr>
            <w:tcW w:w="968" w:type="pct"/>
            <w:vAlign w:val="center"/>
          </w:tcPr>
          <w:p w14:paraId="2968971D" w14:textId="3F4DC658" w:rsidR="00DD69F7" w:rsidRPr="00F93533" w:rsidRDefault="00DD69F7" w:rsidP="00DA417A">
            <w:r>
              <w:rPr>
                <w:rFonts w:hint="eastAsia"/>
              </w:rPr>
              <w:t>様式</w:t>
            </w:r>
            <w:r w:rsidR="00805139">
              <w:rPr>
                <w:rFonts w:hint="eastAsia"/>
              </w:rPr>
              <w:t>第</w:t>
            </w:r>
            <w:r w:rsidR="00836A42">
              <w:rPr>
                <w:rFonts w:hint="eastAsia"/>
              </w:rPr>
              <w:t>１－２</w:t>
            </w:r>
            <w:r w:rsidR="00805139">
              <w:rPr>
                <w:rFonts w:hint="eastAsia"/>
              </w:rPr>
              <w:t>号</w:t>
            </w:r>
          </w:p>
        </w:tc>
        <w:tc>
          <w:tcPr>
            <w:tcW w:w="2143" w:type="pct"/>
            <w:vAlign w:val="center"/>
          </w:tcPr>
          <w:p w14:paraId="2C7A0A61" w14:textId="77777777" w:rsidR="00DD69F7" w:rsidRPr="00F93533" w:rsidRDefault="00DD69F7" w:rsidP="00DA417A">
            <w:r w:rsidRPr="00F93533">
              <w:t>提案者概要</w:t>
            </w:r>
          </w:p>
        </w:tc>
        <w:tc>
          <w:tcPr>
            <w:tcW w:w="1889" w:type="pct"/>
            <w:vMerge/>
            <w:vAlign w:val="center"/>
          </w:tcPr>
          <w:p w14:paraId="0417B567" w14:textId="6F074194" w:rsidR="00DD69F7" w:rsidRPr="00F93533" w:rsidRDefault="00DD69F7" w:rsidP="00561D57">
            <w:pPr>
              <w:jc w:val="center"/>
            </w:pPr>
          </w:p>
        </w:tc>
      </w:tr>
      <w:tr w:rsidR="00DD69F7" w:rsidRPr="00F93533" w14:paraId="663E5071" w14:textId="77777777" w:rsidTr="00024629">
        <w:trPr>
          <w:jc w:val="center"/>
        </w:trPr>
        <w:tc>
          <w:tcPr>
            <w:tcW w:w="968" w:type="pct"/>
            <w:vAlign w:val="center"/>
          </w:tcPr>
          <w:p w14:paraId="1135F65E" w14:textId="17AAFD6E" w:rsidR="00DD69F7" w:rsidRPr="00F93533" w:rsidRDefault="00DD69F7" w:rsidP="00DA417A">
            <w:r>
              <w:rPr>
                <w:rFonts w:hint="eastAsia"/>
              </w:rPr>
              <w:t>様式</w:t>
            </w:r>
            <w:r w:rsidR="00805139">
              <w:rPr>
                <w:rFonts w:hint="eastAsia"/>
              </w:rPr>
              <w:t>第</w:t>
            </w:r>
            <w:r w:rsidR="00836A42">
              <w:rPr>
                <w:rFonts w:hint="eastAsia"/>
              </w:rPr>
              <w:t>１－３</w:t>
            </w:r>
            <w:r w:rsidR="00805139">
              <w:rPr>
                <w:rFonts w:hint="eastAsia"/>
              </w:rPr>
              <w:t>号</w:t>
            </w:r>
          </w:p>
        </w:tc>
        <w:tc>
          <w:tcPr>
            <w:tcW w:w="2143" w:type="pct"/>
            <w:vAlign w:val="center"/>
          </w:tcPr>
          <w:p w14:paraId="5E393350" w14:textId="1C9A3385" w:rsidR="00DD69F7" w:rsidRPr="00F93533" w:rsidRDefault="00DD69F7" w:rsidP="00DA417A">
            <w:r>
              <w:rPr>
                <w:rFonts w:hint="eastAsia"/>
              </w:rPr>
              <w:t>誓約書</w:t>
            </w:r>
          </w:p>
        </w:tc>
        <w:tc>
          <w:tcPr>
            <w:tcW w:w="1889" w:type="pct"/>
            <w:vMerge/>
            <w:vAlign w:val="center"/>
          </w:tcPr>
          <w:p w14:paraId="19CAA3FA" w14:textId="64B2D422" w:rsidR="00DD69F7" w:rsidRPr="00F93533" w:rsidRDefault="00DD69F7" w:rsidP="00561D57">
            <w:pPr>
              <w:jc w:val="center"/>
            </w:pPr>
          </w:p>
        </w:tc>
      </w:tr>
      <w:tr w:rsidR="00DD69F7" w:rsidRPr="00F93533" w14:paraId="6661DED6" w14:textId="77777777" w:rsidTr="00024629">
        <w:trPr>
          <w:jc w:val="center"/>
        </w:trPr>
        <w:tc>
          <w:tcPr>
            <w:tcW w:w="968" w:type="pct"/>
            <w:vAlign w:val="center"/>
          </w:tcPr>
          <w:p w14:paraId="7FA0E15A" w14:textId="0F8A610A" w:rsidR="00DD69F7" w:rsidRPr="00F93533" w:rsidRDefault="00DD69F7" w:rsidP="00DA417A">
            <w:r>
              <w:rPr>
                <w:rFonts w:hint="eastAsia"/>
              </w:rPr>
              <w:t>様式</w:t>
            </w:r>
            <w:r w:rsidR="00805139">
              <w:rPr>
                <w:rFonts w:hint="eastAsia"/>
              </w:rPr>
              <w:t>第</w:t>
            </w:r>
            <w:r w:rsidR="00836A42">
              <w:rPr>
                <w:rFonts w:hint="eastAsia"/>
              </w:rPr>
              <w:t>１－４</w:t>
            </w:r>
            <w:r w:rsidR="00805139">
              <w:rPr>
                <w:rFonts w:hint="eastAsia"/>
              </w:rPr>
              <w:t>号</w:t>
            </w:r>
          </w:p>
        </w:tc>
        <w:tc>
          <w:tcPr>
            <w:tcW w:w="2143" w:type="pct"/>
            <w:vAlign w:val="center"/>
          </w:tcPr>
          <w:p w14:paraId="59F245E3" w14:textId="3E92FCC1" w:rsidR="00DD69F7" w:rsidRPr="00F93533" w:rsidRDefault="00DD69F7" w:rsidP="00DA417A">
            <w:r>
              <w:rPr>
                <w:rFonts w:hint="eastAsia"/>
              </w:rPr>
              <w:t>委任状</w:t>
            </w:r>
          </w:p>
        </w:tc>
        <w:tc>
          <w:tcPr>
            <w:tcW w:w="1889" w:type="pct"/>
            <w:vMerge/>
            <w:vAlign w:val="center"/>
          </w:tcPr>
          <w:p w14:paraId="6A653F95" w14:textId="78F3F7F9" w:rsidR="00DD69F7" w:rsidRPr="00F93533" w:rsidRDefault="00DD69F7" w:rsidP="00561D57">
            <w:pPr>
              <w:jc w:val="center"/>
            </w:pPr>
          </w:p>
        </w:tc>
      </w:tr>
      <w:tr w:rsidR="00DD69F7" w:rsidRPr="00F93533" w14:paraId="2316A100" w14:textId="77777777" w:rsidTr="00024629">
        <w:trPr>
          <w:jc w:val="center"/>
        </w:trPr>
        <w:tc>
          <w:tcPr>
            <w:tcW w:w="968" w:type="pct"/>
            <w:vAlign w:val="center"/>
          </w:tcPr>
          <w:p w14:paraId="28909AFF" w14:textId="24670144" w:rsidR="00DD69F7" w:rsidRPr="00F93533" w:rsidRDefault="00DD69F7" w:rsidP="00DA417A">
            <w:r>
              <w:rPr>
                <w:rFonts w:hint="eastAsia"/>
              </w:rPr>
              <w:t>様式</w:t>
            </w:r>
            <w:r w:rsidR="00805139">
              <w:rPr>
                <w:rFonts w:hint="eastAsia"/>
              </w:rPr>
              <w:t>第</w:t>
            </w:r>
            <w:r w:rsidR="00836A42">
              <w:rPr>
                <w:rFonts w:hint="eastAsia"/>
              </w:rPr>
              <w:t>２</w:t>
            </w:r>
            <w:r w:rsidR="00805139">
              <w:rPr>
                <w:rFonts w:hint="eastAsia"/>
              </w:rPr>
              <w:t>号</w:t>
            </w:r>
          </w:p>
        </w:tc>
        <w:tc>
          <w:tcPr>
            <w:tcW w:w="2143" w:type="pct"/>
            <w:vAlign w:val="center"/>
          </w:tcPr>
          <w:p w14:paraId="4E96F48A" w14:textId="426CD371" w:rsidR="00DD69F7" w:rsidRPr="00F93533" w:rsidRDefault="00DD69F7" w:rsidP="00DA417A">
            <w:r>
              <w:rPr>
                <w:rFonts w:hint="eastAsia"/>
              </w:rPr>
              <w:t>質問書</w:t>
            </w:r>
          </w:p>
        </w:tc>
        <w:tc>
          <w:tcPr>
            <w:tcW w:w="1889" w:type="pct"/>
            <w:vMerge/>
            <w:vAlign w:val="center"/>
          </w:tcPr>
          <w:p w14:paraId="7EB65191" w14:textId="387FA75B" w:rsidR="00DD69F7" w:rsidRDefault="00DD69F7" w:rsidP="00561D57">
            <w:pPr>
              <w:jc w:val="center"/>
            </w:pPr>
          </w:p>
        </w:tc>
      </w:tr>
      <w:tr w:rsidR="00CB404F" w:rsidRPr="00F93533" w14:paraId="656612E1" w14:textId="77777777" w:rsidTr="00024629">
        <w:tblPrEx>
          <w:jc w:val="left"/>
        </w:tblPrEx>
        <w:tc>
          <w:tcPr>
            <w:tcW w:w="968" w:type="pct"/>
          </w:tcPr>
          <w:p w14:paraId="45C84F41" w14:textId="56771AA4" w:rsidR="00CB404F" w:rsidRDefault="00CB404F" w:rsidP="00DA417A">
            <w:r>
              <w:rPr>
                <w:rFonts w:hint="eastAsia"/>
              </w:rPr>
              <w:t>様式</w:t>
            </w:r>
            <w:r w:rsidR="00805139">
              <w:rPr>
                <w:rFonts w:hint="eastAsia"/>
              </w:rPr>
              <w:t>第</w:t>
            </w:r>
            <w:r w:rsidR="00836A42">
              <w:rPr>
                <w:rFonts w:hint="eastAsia"/>
              </w:rPr>
              <w:t>３</w:t>
            </w:r>
            <w:r w:rsidR="00805139">
              <w:rPr>
                <w:rFonts w:hint="eastAsia"/>
              </w:rPr>
              <w:t>号</w:t>
            </w:r>
          </w:p>
        </w:tc>
        <w:tc>
          <w:tcPr>
            <w:tcW w:w="2143" w:type="pct"/>
          </w:tcPr>
          <w:p w14:paraId="309552C6" w14:textId="32CC5DC3" w:rsidR="00CB404F" w:rsidRDefault="00CB404F" w:rsidP="00DA417A">
            <w:r>
              <w:rPr>
                <w:rFonts w:hint="eastAsia"/>
              </w:rPr>
              <w:t>辞退届</w:t>
            </w:r>
          </w:p>
        </w:tc>
        <w:tc>
          <w:tcPr>
            <w:tcW w:w="1889" w:type="pct"/>
            <w:vAlign w:val="center"/>
          </w:tcPr>
          <w:p w14:paraId="5905E884" w14:textId="710DB617" w:rsidR="00CB404F" w:rsidRDefault="00CB404F" w:rsidP="00561D57">
            <w:pPr>
              <w:jc w:val="center"/>
            </w:pPr>
            <w:r>
              <w:rPr>
                <w:rFonts w:hint="eastAsia"/>
              </w:rPr>
              <w:t>随時</w:t>
            </w:r>
          </w:p>
        </w:tc>
      </w:tr>
      <w:tr w:rsidR="007C7582" w:rsidRPr="00F93533" w14:paraId="550EF78A" w14:textId="77777777" w:rsidTr="00024629">
        <w:tblPrEx>
          <w:jc w:val="left"/>
        </w:tblPrEx>
        <w:tc>
          <w:tcPr>
            <w:tcW w:w="968" w:type="pct"/>
          </w:tcPr>
          <w:p w14:paraId="3AE590B2" w14:textId="0EDBC391" w:rsidR="007C7582" w:rsidRDefault="007C7582" w:rsidP="00DA417A">
            <w:r>
              <w:rPr>
                <w:rFonts w:hint="eastAsia"/>
              </w:rPr>
              <w:t>様式第４号</w:t>
            </w:r>
          </w:p>
        </w:tc>
        <w:tc>
          <w:tcPr>
            <w:tcW w:w="2143" w:type="pct"/>
          </w:tcPr>
          <w:p w14:paraId="13ECC5CC" w14:textId="364B6106" w:rsidR="007C7582" w:rsidRDefault="007C7582" w:rsidP="00DA417A">
            <w:r>
              <w:rPr>
                <w:rFonts w:hint="eastAsia"/>
              </w:rPr>
              <w:t>提案書</w:t>
            </w:r>
          </w:p>
        </w:tc>
        <w:tc>
          <w:tcPr>
            <w:tcW w:w="1889" w:type="pct"/>
            <w:vMerge w:val="restart"/>
            <w:vAlign w:val="center"/>
          </w:tcPr>
          <w:p w14:paraId="7D6CE15F" w14:textId="554E4AB6" w:rsidR="007C7582" w:rsidRDefault="007C7582" w:rsidP="00561D57">
            <w:pPr>
              <w:jc w:val="center"/>
            </w:pPr>
            <w:r>
              <w:rPr>
                <w:rFonts w:hint="eastAsia"/>
              </w:rPr>
              <w:t>令和６年３月１</w:t>
            </w:r>
            <w:r w:rsidRPr="007C7582">
              <w:rPr>
                <w:rFonts w:hint="eastAsia"/>
              </w:rPr>
              <w:t>日　午後</w:t>
            </w:r>
            <w:r w:rsidRPr="007C7582">
              <w:t>5時まで</w:t>
            </w:r>
          </w:p>
        </w:tc>
      </w:tr>
      <w:tr w:rsidR="007C7582" w:rsidRPr="00F93533" w14:paraId="37AAF0E6" w14:textId="77777777" w:rsidTr="00024629">
        <w:tblPrEx>
          <w:jc w:val="left"/>
        </w:tblPrEx>
        <w:tc>
          <w:tcPr>
            <w:tcW w:w="968" w:type="pct"/>
          </w:tcPr>
          <w:p w14:paraId="2C9412EC" w14:textId="6CA21416" w:rsidR="007C7582" w:rsidRDefault="007C7582" w:rsidP="00DA417A">
            <w:r>
              <w:rPr>
                <w:rFonts w:hint="eastAsia"/>
              </w:rPr>
              <w:t>様式第５号</w:t>
            </w:r>
          </w:p>
        </w:tc>
        <w:tc>
          <w:tcPr>
            <w:tcW w:w="2143" w:type="pct"/>
          </w:tcPr>
          <w:p w14:paraId="47A6BA4E" w14:textId="0ED61DB3" w:rsidR="007C7582" w:rsidRDefault="007C7582" w:rsidP="00DA417A">
            <w:r w:rsidRPr="009A5694">
              <w:rPr>
                <w:rFonts w:hint="eastAsia"/>
              </w:rPr>
              <w:t>令和６年度目標値引率一覧表</w:t>
            </w:r>
          </w:p>
        </w:tc>
        <w:tc>
          <w:tcPr>
            <w:tcW w:w="1889" w:type="pct"/>
            <w:vMerge/>
            <w:vAlign w:val="center"/>
          </w:tcPr>
          <w:p w14:paraId="6246229E" w14:textId="77777777" w:rsidR="007C7582" w:rsidRDefault="007C7582" w:rsidP="00561D57">
            <w:pPr>
              <w:jc w:val="center"/>
            </w:pPr>
          </w:p>
        </w:tc>
      </w:tr>
      <w:tr w:rsidR="007C7582" w:rsidRPr="00F93533" w14:paraId="572229DD" w14:textId="77777777" w:rsidTr="00024629">
        <w:tblPrEx>
          <w:jc w:val="left"/>
        </w:tblPrEx>
        <w:tc>
          <w:tcPr>
            <w:tcW w:w="968" w:type="pct"/>
          </w:tcPr>
          <w:p w14:paraId="4A31E19E" w14:textId="756821D2" w:rsidR="007C7582" w:rsidRDefault="007C7582" w:rsidP="00DA417A">
            <w:r>
              <w:rPr>
                <w:rFonts w:hint="eastAsia"/>
              </w:rPr>
              <w:t>様式第６－１号</w:t>
            </w:r>
          </w:p>
        </w:tc>
        <w:tc>
          <w:tcPr>
            <w:tcW w:w="2143" w:type="pct"/>
          </w:tcPr>
          <w:p w14:paraId="76A954B8" w14:textId="10B4FBF1" w:rsidR="007C7582" w:rsidRDefault="007C7582" w:rsidP="00DA417A">
            <w:r w:rsidRPr="00024629">
              <w:rPr>
                <w:rFonts w:hint="eastAsia"/>
                <w:kern w:val="0"/>
                <w:fitText w:val="4095" w:id="-1037409792"/>
              </w:rPr>
              <w:t>令和５年度</w:t>
            </w:r>
            <w:r w:rsidR="00024629" w:rsidRPr="00024629">
              <w:rPr>
                <w:rFonts w:hint="eastAsia"/>
                <w:kern w:val="0"/>
                <w:fitText w:val="4095" w:id="-1037409792"/>
              </w:rPr>
              <w:t>上期</w:t>
            </w:r>
            <w:r w:rsidRPr="00024629">
              <w:rPr>
                <w:rFonts w:hint="eastAsia"/>
                <w:kern w:val="0"/>
                <w:fitText w:val="4095" w:id="-1037409792"/>
              </w:rPr>
              <w:t>実績</w:t>
            </w:r>
            <w:r w:rsidR="00024629" w:rsidRPr="00024629">
              <w:rPr>
                <w:rFonts w:hint="eastAsia"/>
                <w:kern w:val="0"/>
                <w:fitText w:val="4095" w:id="-1037409792"/>
              </w:rPr>
              <w:t>･下期目標値引率</w:t>
            </w:r>
            <w:r w:rsidRPr="00024629">
              <w:rPr>
                <w:rFonts w:hint="eastAsia"/>
                <w:kern w:val="0"/>
                <w:fitText w:val="4095" w:id="-1037409792"/>
              </w:rPr>
              <w:t>一覧表</w:t>
            </w:r>
          </w:p>
        </w:tc>
        <w:tc>
          <w:tcPr>
            <w:tcW w:w="1889" w:type="pct"/>
            <w:vMerge/>
            <w:vAlign w:val="center"/>
          </w:tcPr>
          <w:p w14:paraId="59240D61" w14:textId="77777777" w:rsidR="007C7582" w:rsidRDefault="007C7582" w:rsidP="00561D57">
            <w:pPr>
              <w:jc w:val="center"/>
            </w:pPr>
          </w:p>
        </w:tc>
      </w:tr>
      <w:tr w:rsidR="007C7582" w:rsidRPr="00F93533" w14:paraId="4F3A9CC4" w14:textId="77777777" w:rsidTr="00024629">
        <w:tblPrEx>
          <w:jc w:val="left"/>
        </w:tblPrEx>
        <w:tc>
          <w:tcPr>
            <w:tcW w:w="968" w:type="pct"/>
          </w:tcPr>
          <w:p w14:paraId="252FB75B" w14:textId="514A95D0" w:rsidR="007C7582" w:rsidRDefault="007C7582" w:rsidP="00DA417A">
            <w:r>
              <w:rPr>
                <w:rFonts w:hint="eastAsia"/>
              </w:rPr>
              <w:t>様式第６－２号</w:t>
            </w:r>
          </w:p>
        </w:tc>
        <w:tc>
          <w:tcPr>
            <w:tcW w:w="2143" w:type="pct"/>
          </w:tcPr>
          <w:p w14:paraId="3299E89D" w14:textId="558433D8" w:rsidR="007C7582" w:rsidRDefault="007C7582" w:rsidP="00DA417A">
            <w:r w:rsidRPr="009A5694">
              <w:rPr>
                <w:rFonts w:hint="eastAsia"/>
              </w:rPr>
              <w:t>供給状況、業務活動状況報告書</w:t>
            </w:r>
          </w:p>
        </w:tc>
        <w:tc>
          <w:tcPr>
            <w:tcW w:w="1889" w:type="pct"/>
            <w:vMerge/>
            <w:vAlign w:val="center"/>
          </w:tcPr>
          <w:p w14:paraId="557D9E9C" w14:textId="77777777" w:rsidR="007C7582" w:rsidRPr="007C7582" w:rsidRDefault="007C7582" w:rsidP="00561D57">
            <w:pPr>
              <w:jc w:val="center"/>
            </w:pPr>
          </w:p>
        </w:tc>
      </w:tr>
    </w:tbl>
    <w:p w14:paraId="105F5839" w14:textId="77777777" w:rsidR="00F93533" w:rsidRDefault="00F93533" w:rsidP="00F93533"/>
    <w:p w14:paraId="09236402" w14:textId="77777777" w:rsidR="00751A72" w:rsidRDefault="00751A72" w:rsidP="00F93533"/>
    <w:p w14:paraId="496A9E08" w14:textId="77777777" w:rsidR="00751A72" w:rsidRDefault="00751A72" w:rsidP="00F93533"/>
    <w:p w14:paraId="442B26C1" w14:textId="77777777" w:rsidR="00751A72" w:rsidRDefault="00751A72" w:rsidP="00F93533"/>
    <w:p w14:paraId="683FE12A" w14:textId="5BD725F9" w:rsidR="00751A72" w:rsidRDefault="00751A72" w:rsidP="00045B1A">
      <w:pPr>
        <w:ind w:firstLineChars="100" w:firstLine="210"/>
      </w:pPr>
      <w:r>
        <w:rPr>
          <w:rFonts w:hint="eastAsia"/>
        </w:rPr>
        <w:t>【契約に関する事務を担当する部局】</w:t>
      </w:r>
    </w:p>
    <w:p w14:paraId="7B09ECF1" w14:textId="348515A7" w:rsidR="00751A72" w:rsidRDefault="00751A72" w:rsidP="00045B1A">
      <w:pPr>
        <w:ind w:firstLineChars="200" w:firstLine="420"/>
      </w:pPr>
      <w:r>
        <w:rPr>
          <w:rFonts w:hint="eastAsia"/>
        </w:rPr>
        <w:t>宮崎県病院局経営管理課</w:t>
      </w:r>
      <w:r w:rsidR="00DD69F7">
        <w:rPr>
          <w:rFonts w:hint="eastAsia"/>
        </w:rPr>
        <w:t xml:space="preserve">　財務</w:t>
      </w:r>
      <w:r>
        <w:rPr>
          <w:rFonts w:hint="eastAsia"/>
        </w:rPr>
        <w:t>担当</w:t>
      </w:r>
    </w:p>
    <w:p w14:paraId="7E08E783" w14:textId="2052E0D6" w:rsidR="00751A72" w:rsidRDefault="00751A72" w:rsidP="00045B1A">
      <w:pPr>
        <w:ind w:firstLineChars="200" w:firstLine="420"/>
      </w:pPr>
      <w:r>
        <w:rPr>
          <w:rFonts w:hint="eastAsia"/>
        </w:rPr>
        <w:t>〒880-8501宮崎市橘通東1丁目9番18号　県庁防災庁舎6階</w:t>
      </w:r>
    </w:p>
    <w:p w14:paraId="509E204A" w14:textId="258F768C" w:rsidR="00751A72" w:rsidRDefault="00751A72" w:rsidP="00045B1A">
      <w:pPr>
        <w:ind w:firstLineChars="200" w:firstLine="420"/>
      </w:pPr>
      <w:r>
        <w:rPr>
          <w:rFonts w:hint="eastAsia"/>
        </w:rPr>
        <w:t>TEL：0985-26-7</w:t>
      </w:r>
      <w:r w:rsidR="00DD69F7">
        <w:rPr>
          <w:rFonts w:hint="eastAsia"/>
        </w:rPr>
        <w:t>086</w:t>
      </w:r>
    </w:p>
    <w:p w14:paraId="56BBD7AC" w14:textId="6DD9314B" w:rsidR="00751A72" w:rsidRDefault="00751A72" w:rsidP="00045B1A">
      <w:pPr>
        <w:ind w:firstLineChars="200" w:firstLine="420"/>
      </w:pPr>
      <w:r>
        <w:rPr>
          <w:rFonts w:hint="eastAsia"/>
        </w:rPr>
        <w:t>FAX：0985-26-7341</w:t>
      </w:r>
    </w:p>
    <w:p w14:paraId="3C21D922" w14:textId="34648C9C" w:rsidR="00751A72" w:rsidRPr="00751A72" w:rsidRDefault="00751A72" w:rsidP="00045B1A">
      <w:pPr>
        <w:ind w:firstLineChars="200" w:firstLine="420"/>
      </w:pPr>
      <w:r>
        <w:rPr>
          <w:rFonts w:hint="eastAsia"/>
        </w:rPr>
        <w:t>E-mail：k</w:t>
      </w:r>
      <w:r>
        <w:t>eieikanri-hp@pref.miyazaki.lg.jp</w:t>
      </w:r>
    </w:p>
    <w:p w14:paraId="5D21AE0E" w14:textId="76DED223" w:rsidR="00536813" w:rsidRDefault="00536813">
      <w:pPr>
        <w:widowControl/>
        <w:jc w:val="left"/>
      </w:pPr>
      <w:r>
        <w:br w:type="page"/>
      </w:r>
    </w:p>
    <w:p w14:paraId="701F45EB" w14:textId="507D149B" w:rsidR="00F93533" w:rsidRDefault="00536813" w:rsidP="00F93533">
      <w:r>
        <w:rPr>
          <w:rFonts w:hint="eastAsia"/>
        </w:rPr>
        <w:lastRenderedPageBreak/>
        <w:t>（</w:t>
      </w:r>
      <w:r w:rsidR="00F93533">
        <w:t>様式</w:t>
      </w:r>
      <w:r w:rsidR="00805139">
        <w:rPr>
          <w:rFonts w:hint="eastAsia"/>
        </w:rPr>
        <w:t>第１－１号</w:t>
      </w:r>
      <w:r>
        <w:rPr>
          <w:rFonts w:hint="eastAsia"/>
        </w:rPr>
        <w:t>）</w:t>
      </w:r>
    </w:p>
    <w:p w14:paraId="3DC7BBB8" w14:textId="029A6A0F" w:rsidR="00F93533" w:rsidRDefault="00F93533" w:rsidP="00536813">
      <w:pPr>
        <w:jc w:val="right"/>
      </w:pPr>
      <w:r>
        <w:rPr>
          <w:rFonts w:hint="eastAsia"/>
        </w:rPr>
        <w:t>令和　　年　　月　　日</w:t>
      </w:r>
    </w:p>
    <w:p w14:paraId="78E374C6" w14:textId="77777777" w:rsidR="00536813" w:rsidRDefault="00536813" w:rsidP="00536813">
      <w:pPr>
        <w:ind w:right="840"/>
      </w:pPr>
    </w:p>
    <w:p w14:paraId="32794EA5" w14:textId="4E2DAA34" w:rsidR="00F93533" w:rsidRDefault="00F93533" w:rsidP="00045B1A">
      <w:pPr>
        <w:ind w:firstLineChars="100" w:firstLine="210"/>
      </w:pPr>
      <w:r>
        <w:rPr>
          <w:rFonts w:hint="eastAsia"/>
        </w:rPr>
        <w:t>宮崎県病院局長　　殿</w:t>
      </w:r>
    </w:p>
    <w:p w14:paraId="72CAF0BF" w14:textId="77777777" w:rsidR="00F93533" w:rsidRDefault="00F93533" w:rsidP="00F93533"/>
    <w:p w14:paraId="6E82C34C" w14:textId="6E52A699" w:rsidR="00F93533" w:rsidRDefault="00F93533" w:rsidP="007D6786">
      <w:pPr>
        <w:ind w:left="2520" w:firstLineChars="400" w:firstLine="840"/>
      </w:pPr>
      <w:r>
        <w:rPr>
          <w:rFonts w:hint="eastAsia"/>
        </w:rPr>
        <w:t xml:space="preserve">応募者　</w:t>
      </w:r>
      <w:r w:rsidRPr="00C3055A">
        <w:rPr>
          <w:rFonts w:hint="eastAsia"/>
          <w:spacing w:val="150"/>
          <w:kern w:val="0"/>
          <w:fitText w:val="1260" w:id="-1277406976"/>
        </w:rPr>
        <w:t>所</w:t>
      </w:r>
      <w:r w:rsidRPr="00C3055A">
        <w:rPr>
          <w:spacing w:val="150"/>
          <w:kern w:val="0"/>
          <w:fitText w:val="1260" w:id="-1277406976"/>
        </w:rPr>
        <w:t>在</w:t>
      </w:r>
      <w:r w:rsidRPr="00C3055A">
        <w:rPr>
          <w:spacing w:val="15"/>
          <w:kern w:val="0"/>
          <w:fitText w:val="1260" w:id="-1277406976"/>
        </w:rPr>
        <w:t>地</w:t>
      </w:r>
      <w:r w:rsidR="007D6786">
        <w:rPr>
          <w:rFonts w:hint="eastAsia"/>
          <w:kern w:val="0"/>
        </w:rPr>
        <w:t xml:space="preserve">　</w:t>
      </w:r>
    </w:p>
    <w:p w14:paraId="298B3AD0" w14:textId="73CE2A06" w:rsidR="00F93533" w:rsidRPr="00536813" w:rsidRDefault="007D6786" w:rsidP="00F935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</w:t>
      </w:r>
    </w:p>
    <w:p w14:paraId="5D5C0F4F" w14:textId="472F1E7E" w:rsidR="00F93533" w:rsidRDefault="00F93533" w:rsidP="007D6786">
      <w:pPr>
        <w:ind w:left="3360" w:firstLineChars="400" w:firstLine="840"/>
      </w:pPr>
      <w:r>
        <w:rPr>
          <w:rFonts w:hint="eastAsia"/>
        </w:rPr>
        <w:t>商号又は名称</w:t>
      </w:r>
      <w:r w:rsidR="007D6786">
        <w:rPr>
          <w:rFonts w:hint="eastAsia"/>
        </w:rPr>
        <w:t xml:space="preserve">　</w:t>
      </w:r>
    </w:p>
    <w:p w14:paraId="2FC42A0F" w14:textId="75B19A6B" w:rsidR="00F93533" w:rsidRDefault="007D6786" w:rsidP="00F935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</w:t>
      </w:r>
    </w:p>
    <w:p w14:paraId="138E4B8E" w14:textId="79122C6E" w:rsidR="00F93533" w:rsidRDefault="00F93533" w:rsidP="007D6786">
      <w:pPr>
        <w:ind w:left="3360" w:firstLineChars="400" w:firstLine="840"/>
      </w:pPr>
      <w:r>
        <w:rPr>
          <w:rFonts w:hint="eastAsia"/>
        </w:rPr>
        <w:t>代表者職氏名　　　　　　　　　　　　　印</w:t>
      </w:r>
    </w:p>
    <w:p w14:paraId="54F552B6" w14:textId="77777777" w:rsidR="00F93533" w:rsidRDefault="00F93533" w:rsidP="00F93533"/>
    <w:p w14:paraId="6272FEEF" w14:textId="77777777" w:rsidR="00F93533" w:rsidRDefault="00F93533" w:rsidP="00A11655">
      <w:pPr>
        <w:pStyle w:val="a5"/>
      </w:pPr>
      <w:r>
        <w:rPr>
          <w:rFonts w:hint="eastAsia"/>
        </w:rPr>
        <w:t>参加申込書兼参加資格審査申請書</w:t>
      </w:r>
    </w:p>
    <w:p w14:paraId="70AB0976" w14:textId="77777777" w:rsidR="00F93533" w:rsidRDefault="00F93533" w:rsidP="00F93533"/>
    <w:p w14:paraId="6C96F09F" w14:textId="144F2C24" w:rsidR="00F93533" w:rsidRDefault="00F93533" w:rsidP="00536813">
      <w:pPr>
        <w:ind w:leftChars="100" w:left="210" w:firstLineChars="100" w:firstLine="210"/>
      </w:pPr>
      <w:r>
        <w:rPr>
          <w:rFonts w:hint="eastAsia"/>
        </w:rPr>
        <w:t>「県立</w:t>
      </w:r>
      <w:r w:rsidR="0005467B">
        <w:rPr>
          <w:rFonts w:hint="eastAsia"/>
        </w:rPr>
        <w:t>３</w:t>
      </w:r>
      <w:r>
        <w:rPr>
          <w:rFonts w:hint="eastAsia"/>
        </w:rPr>
        <w:t>病院</w:t>
      </w:r>
      <w:r w:rsidR="00B24C26" w:rsidRPr="00B24C26">
        <w:rPr>
          <w:rFonts w:hint="eastAsia"/>
        </w:rPr>
        <w:t>医薬品調達に関するプロポーザル</w:t>
      </w:r>
      <w:r w:rsidR="00B24C26">
        <w:rPr>
          <w:rFonts w:hint="eastAsia"/>
        </w:rPr>
        <w:t>実施要領」に基づく</w:t>
      </w:r>
      <w:r>
        <w:rPr>
          <w:rFonts w:hint="eastAsia"/>
        </w:rPr>
        <w:t>提案競技に参加したいので参加申込するとともに、参加資格審査を下記のとおり申請します。</w:t>
      </w:r>
    </w:p>
    <w:p w14:paraId="2D5551FC" w14:textId="77777777" w:rsidR="00F93533" w:rsidRPr="00536813" w:rsidRDefault="00F93533" w:rsidP="00F93533"/>
    <w:p w14:paraId="3D36F076" w14:textId="1AAE5376" w:rsidR="00F93533" w:rsidRPr="00536813" w:rsidRDefault="00F93533" w:rsidP="00536813">
      <w:pPr>
        <w:pStyle w:val="af5"/>
      </w:pPr>
      <w:r>
        <w:rPr>
          <w:rFonts w:hint="eastAsia"/>
        </w:rPr>
        <w:t>記</w:t>
      </w:r>
    </w:p>
    <w:p w14:paraId="656584D8" w14:textId="77777777" w:rsidR="00536813" w:rsidRDefault="00536813" w:rsidP="00536813"/>
    <w:tbl>
      <w:tblPr>
        <w:tblStyle w:val="af4"/>
        <w:tblW w:w="0" w:type="auto"/>
        <w:tblInd w:w="205" w:type="dxa"/>
        <w:tblLook w:val="04A0" w:firstRow="1" w:lastRow="0" w:firstColumn="1" w:lastColumn="0" w:noHBand="0" w:noVBand="1"/>
      </w:tblPr>
      <w:tblGrid>
        <w:gridCol w:w="426"/>
        <w:gridCol w:w="1359"/>
        <w:gridCol w:w="1155"/>
        <w:gridCol w:w="5915"/>
      </w:tblGrid>
      <w:tr w:rsidR="007D6786" w14:paraId="31A52C71" w14:textId="77777777" w:rsidTr="00A11655">
        <w:tc>
          <w:tcPr>
            <w:tcW w:w="426" w:type="dxa"/>
            <w:vAlign w:val="center"/>
          </w:tcPr>
          <w:p w14:paraId="2E4643AB" w14:textId="678E05EA" w:rsidR="007D6786" w:rsidRDefault="007D6786" w:rsidP="007D678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359" w:type="dxa"/>
            <w:vAlign w:val="center"/>
          </w:tcPr>
          <w:p w14:paraId="53383D13" w14:textId="59AA1EE1" w:rsidR="007D6786" w:rsidRDefault="007D6786" w:rsidP="007D6786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070" w:type="dxa"/>
            <w:gridSpan w:val="2"/>
          </w:tcPr>
          <w:p w14:paraId="269EB57C" w14:textId="77777777" w:rsidR="007D6786" w:rsidRDefault="007D6786" w:rsidP="00F93533"/>
        </w:tc>
      </w:tr>
      <w:tr w:rsidR="007D6786" w14:paraId="236E090D" w14:textId="77777777" w:rsidTr="00A11655">
        <w:tc>
          <w:tcPr>
            <w:tcW w:w="426" w:type="dxa"/>
            <w:vAlign w:val="center"/>
          </w:tcPr>
          <w:p w14:paraId="5FC05F2B" w14:textId="07B42F6D" w:rsidR="007D6786" w:rsidRDefault="007D6786" w:rsidP="007D678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359" w:type="dxa"/>
            <w:vAlign w:val="center"/>
          </w:tcPr>
          <w:p w14:paraId="28A6AF16" w14:textId="51E79018" w:rsidR="007D6786" w:rsidRDefault="007D6786" w:rsidP="007D678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70" w:type="dxa"/>
            <w:gridSpan w:val="2"/>
          </w:tcPr>
          <w:p w14:paraId="603319B4" w14:textId="77777777" w:rsidR="007D6786" w:rsidRDefault="007D6786" w:rsidP="00F93533"/>
        </w:tc>
      </w:tr>
      <w:tr w:rsidR="007D6786" w14:paraId="498F1F7C" w14:textId="77777777" w:rsidTr="00A11655">
        <w:tc>
          <w:tcPr>
            <w:tcW w:w="426" w:type="dxa"/>
            <w:vMerge w:val="restart"/>
            <w:vAlign w:val="center"/>
          </w:tcPr>
          <w:p w14:paraId="63FD3033" w14:textId="76496AA0" w:rsidR="007D6786" w:rsidRDefault="007D6786" w:rsidP="007D678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359" w:type="dxa"/>
            <w:vMerge w:val="restart"/>
            <w:vAlign w:val="center"/>
          </w:tcPr>
          <w:p w14:paraId="4F5DF876" w14:textId="06DBD89B" w:rsidR="007D6786" w:rsidRDefault="007D6786" w:rsidP="007D6786">
            <w:pPr>
              <w:jc w:val="center"/>
            </w:pPr>
            <w:r>
              <w:rPr>
                <w:rFonts w:hint="eastAsia"/>
              </w:rPr>
              <w:t>代表連絡先</w:t>
            </w:r>
          </w:p>
        </w:tc>
        <w:tc>
          <w:tcPr>
            <w:tcW w:w="1155" w:type="dxa"/>
            <w:vAlign w:val="center"/>
          </w:tcPr>
          <w:p w14:paraId="63119E4F" w14:textId="506EA900" w:rsidR="007D6786" w:rsidRDefault="007D6786" w:rsidP="007D6786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915" w:type="dxa"/>
          </w:tcPr>
          <w:p w14:paraId="35F31591" w14:textId="77777777" w:rsidR="007D6786" w:rsidRDefault="007D6786" w:rsidP="00F93533"/>
        </w:tc>
      </w:tr>
      <w:tr w:rsidR="007D6786" w14:paraId="028FC4FC" w14:textId="77777777" w:rsidTr="00A11655">
        <w:tc>
          <w:tcPr>
            <w:tcW w:w="426" w:type="dxa"/>
            <w:vMerge/>
            <w:vAlign w:val="center"/>
          </w:tcPr>
          <w:p w14:paraId="3EA8ADB6" w14:textId="77777777" w:rsidR="007D6786" w:rsidRDefault="007D6786" w:rsidP="007D6786">
            <w:pPr>
              <w:jc w:val="center"/>
            </w:pPr>
          </w:p>
        </w:tc>
        <w:tc>
          <w:tcPr>
            <w:tcW w:w="1359" w:type="dxa"/>
            <w:vMerge/>
            <w:vAlign w:val="center"/>
          </w:tcPr>
          <w:p w14:paraId="12B7C0A6" w14:textId="032F0A3E" w:rsidR="007D6786" w:rsidRDefault="007D6786" w:rsidP="007D6786">
            <w:pPr>
              <w:jc w:val="center"/>
            </w:pPr>
          </w:p>
        </w:tc>
        <w:tc>
          <w:tcPr>
            <w:tcW w:w="1155" w:type="dxa"/>
            <w:vAlign w:val="center"/>
          </w:tcPr>
          <w:p w14:paraId="2E6669A9" w14:textId="30D45A8B" w:rsidR="007D6786" w:rsidRDefault="007D6786" w:rsidP="007D678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915" w:type="dxa"/>
          </w:tcPr>
          <w:p w14:paraId="29F04B91" w14:textId="77777777" w:rsidR="007D6786" w:rsidRDefault="007D6786" w:rsidP="00F93533"/>
        </w:tc>
      </w:tr>
      <w:tr w:rsidR="007D6786" w14:paraId="25E95C2D" w14:textId="77777777" w:rsidTr="00A11655">
        <w:tc>
          <w:tcPr>
            <w:tcW w:w="426" w:type="dxa"/>
            <w:vMerge w:val="restart"/>
            <w:vAlign w:val="center"/>
          </w:tcPr>
          <w:p w14:paraId="3AAFF5DE" w14:textId="5D997FE4" w:rsidR="007D6786" w:rsidRDefault="007D6786" w:rsidP="007D678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359" w:type="dxa"/>
            <w:vMerge w:val="restart"/>
            <w:vAlign w:val="center"/>
          </w:tcPr>
          <w:p w14:paraId="608499B6" w14:textId="443094F7" w:rsidR="007D6786" w:rsidRDefault="007D6786" w:rsidP="007D678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155" w:type="dxa"/>
            <w:vAlign w:val="center"/>
          </w:tcPr>
          <w:p w14:paraId="5A09D4BA" w14:textId="62CFEDEB" w:rsidR="007D6786" w:rsidRDefault="007D6786" w:rsidP="007D6786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5915" w:type="dxa"/>
          </w:tcPr>
          <w:p w14:paraId="4632CCD8" w14:textId="77777777" w:rsidR="007D6786" w:rsidRDefault="007D6786" w:rsidP="00F93533"/>
        </w:tc>
      </w:tr>
      <w:tr w:rsidR="007D6786" w14:paraId="461641F0" w14:textId="77777777" w:rsidTr="00A11655">
        <w:tc>
          <w:tcPr>
            <w:tcW w:w="426" w:type="dxa"/>
            <w:vMerge/>
            <w:vAlign w:val="center"/>
          </w:tcPr>
          <w:p w14:paraId="1BC9DFA9" w14:textId="77777777" w:rsidR="007D6786" w:rsidRDefault="007D6786" w:rsidP="007D6786">
            <w:pPr>
              <w:jc w:val="center"/>
            </w:pPr>
          </w:p>
        </w:tc>
        <w:tc>
          <w:tcPr>
            <w:tcW w:w="1359" w:type="dxa"/>
            <w:vMerge/>
            <w:vAlign w:val="center"/>
          </w:tcPr>
          <w:p w14:paraId="0481FECC" w14:textId="0B782902" w:rsidR="007D6786" w:rsidRDefault="007D6786" w:rsidP="007D6786">
            <w:pPr>
              <w:jc w:val="center"/>
            </w:pPr>
          </w:p>
        </w:tc>
        <w:tc>
          <w:tcPr>
            <w:tcW w:w="1155" w:type="dxa"/>
            <w:vAlign w:val="center"/>
          </w:tcPr>
          <w:p w14:paraId="0A18806D" w14:textId="21D774DD" w:rsidR="007D6786" w:rsidRDefault="007D6786" w:rsidP="007D6786">
            <w:pPr>
              <w:jc w:val="center"/>
            </w:pPr>
            <w:r>
              <w:rPr>
                <w:rFonts w:hint="eastAsia"/>
              </w:rPr>
              <w:t>職</w:t>
            </w:r>
            <w:r w:rsidR="00A11655">
              <w:rPr>
                <w:rFonts w:hint="eastAsia"/>
              </w:rPr>
              <w:t>･</w:t>
            </w:r>
            <w:r>
              <w:rPr>
                <w:rFonts w:hint="eastAsia"/>
              </w:rPr>
              <w:t>氏名</w:t>
            </w:r>
          </w:p>
        </w:tc>
        <w:tc>
          <w:tcPr>
            <w:tcW w:w="5915" w:type="dxa"/>
          </w:tcPr>
          <w:p w14:paraId="69037E6E" w14:textId="77777777" w:rsidR="007D6786" w:rsidRDefault="007D6786" w:rsidP="00F93533"/>
        </w:tc>
      </w:tr>
      <w:tr w:rsidR="007D6786" w14:paraId="037CB2E2" w14:textId="77777777" w:rsidTr="00A11655">
        <w:tc>
          <w:tcPr>
            <w:tcW w:w="426" w:type="dxa"/>
            <w:vMerge/>
            <w:vAlign w:val="center"/>
          </w:tcPr>
          <w:p w14:paraId="5B024ACB" w14:textId="77777777" w:rsidR="007D6786" w:rsidRDefault="007D6786" w:rsidP="007D6786">
            <w:pPr>
              <w:jc w:val="center"/>
            </w:pPr>
          </w:p>
        </w:tc>
        <w:tc>
          <w:tcPr>
            <w:tcW w:w="1359" w:type="dxa"/>
            <w:vMerge/>
            <w:vAlign w:val="center"/>
          </w:tcPr>
          <w:p w14:paraId="5EEC7751" w14:textId="2A961722" w:rsidR="007D6786" w:rsidRDefault="007D6786" w:rsidP="007D6786">
            <w:pPr>
              <w:jc w:val="center"/>
            </w:pPr>
          </w:p>
        </w:tc>
        <w:tc>
          <w:tcPr>
            <w:tcW w:w="1155" w:type="dxa"/>
            <w:vAlign w:val="center"/>
          </w:tcPr>
          <w:p w14:paraId="30AA442E" w14:textId="643DC63E" w:rsidR="007D6786" w:rsidRDefault="007D6786" w:rsidP="007D6786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915" w:type="dxa"/>
          </w:tcPr>
          <w:p w14:paraId="0F0665D1" w14:textId="77777777" w:rsidR="007D6786" w:rsidRDefault="007D6786" w:rsidP="00F93533"/>
        </w:tc>
      </w:tr>
      <w:tr w:rsidR="007D6786" w14:paraId="379397B8" w14:textId="77777777" w:rsidTr="00A11655">
        <w:tc>
          <w:tcPr>
            <w:tcW w:w="426" w:type="dxa"/>
            <w:vMerge/>
            <w:vAlign w:val="center"/>
          </w:tcPr>
          <w:p w14:paraId="63946AC1" w14:textId="77777777" w:rsidR="007D6786" w:rsidRDefault="007D6786" w:rsidP="007D6786">
            <w:pPr>
              <w:jc w:val="center"/>
            </w:pPr>
          </w:p>
        </w:tc>
        <w:tc>
          <w:tcPr>
            <w:tcW w:w="1359" w:type="dxa"/>
            <w:vMerge/>
            <w:vAlign w:val="center"/>
          </w:tcPr>
          <w:p w14:paraId="4FD0671F" w14:textId="77777777" w:rsidR="007D6786" w:rsidRDefault="007D6786" w:rsidP="007D6786">
            <w:pPr>
              <w:jc w:val="center"/>
            </w:pPr>
          </w:p>
        </w:tc>
        <w:tc>
          <w:tcPr>
            <w:tcW w:w="1155" w:type="dxa"/>
            <w:vAlign w:val="center"/>
          </w:tcPr>
          <w:p w14:paraId="0910F784" w14:textId="3D90BC5A" w:rsidR="007D6786" w:rsidRDefault="007D6786" w:rsidP="007D678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915" w:type="dxa"/>
          </w:tcPr>
          <w:p w14:paraId="6AF441F7" w14:textId="77777777" w:rsidR="007D6786" w:rsidRDefault="007D6786" w:rsidP="00F93533"/>
        </w:tc>
      </w:tr>
      <w:tr w:rsidR="007D6786" w14:paraId="12AE72C6" w14:textId="77777777" w:rsidTr="00A11655">
        <w:tc>
          <w:tcPr>
            <w:tcW w:w="426" w:type="dxa"/>
            <w:vMerge/>
            <w:vAlign w:val="center"/>
          </w:tcPr>
          <w:p w14:paraId="038750C7" w14:textId="77777777" w:rsidR="007D6786" w:rsidRDefault="007D6786" w:rsidP="007D6786">
            <w:pPr>
              <w:jc w:val="center"/>
            </w:pPr>
          </w:p>
        </w:tc>
        <w:tc>
          <w:tcPr>
            <w:tcW w:w="1359" w:type="dxa"/>
            <w:vMerge/>
            <w:vAlign w:val="center"/>
          </w:tcPr>
          <w:p w14:paraId="79329C96" w14:textId="77777777" w:rsidR="007D6786" w:rsidRDefault="007D6786" w:rsidP="007D6786">
            <w:pPr>
              <w:jc w:val="center"/>
            </w:pPr>
          </w:p>
        </w:tc>
        <w:tc>
          <w:tcPr>
            <w:tcW w:w="1155" w:type="dxa"/>
            <w:vAlign w:val="center"/>
          </w:tcPr>
          <w:p w14:paraId="25AE0C79" w14:textId="71B334A1" w:rsidR="007D6786" w:rsidRDefault="007D6786" w:rsidP="007D678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915" w:type="dxa"/>
          </w:tcPr>
          <w:p w14:paraId="212139AD" w14:textId="77777777" w:rsidR="007D6786" w:rsidRDefault="007D6786" w:rsidP="00F93533"/>
        </w:tc>
      </w:tr>
    </w:tbl>
    <w:p w14:paraId="57D78924" w14:textId="77777777" w:rsidR="00F93533" w:rsidRDefault="00F93533" w:rsidP="00F93533"/>
    <w:p w14:paraId="02B4FC34" w14:textId="50394B1A" w:rsidR="00F93533" w:rsidRDefault="00A11655" w:rsidP="00A11655">
      <w:pPr>
        <w:ind w:firstLineChars="100" w:firstLine="210"/>
      </w:pPr>
      <w:r>
        <w:rPr>
          <w:rFonts w:hint="eastAsia"/>
        </w:rPr>
        <w:t>■</w:t>
      </w:r>
      <w:r w:rsidR="007D6786">
        <w:rPr>
          <w:rFonts w:hint="eastAsia"/>
        </w:rPr>
        <w:t>添付書類</w:t>
      </w:r>
    </w:p>
    <w:p w14:paraId="743C0D5C" w14:textId="5140E52B" w:rsidR="00F93533" w:rsidRDefault="00045B1A" w:rsidP="00A11655">
      <w:pPr>
        <w:ind w:firstLineChars="200" w:firstLine="420"/>
      </w:pPr>
      <w:r>
        <w:rPr>
          <w:rFonts w:hint="eastAsia"/>
        </w:rPr>
        <w:t>（様式</w:t>
      </w:r>
      <w:r w:rsidR="00805139">
        <w:rPr>
          <w:rFonts w:hint="eastAsia"/>
        </w:rPr>
        <w:t>第</w:t>
      </w:r>
      <w:r w:rsidR="00836A42">
        <w:rPr>
          <w:rFonts w:hint="eastAsia"/>
        </w:rPr>
        <w:t>１－２</w:t>
      </w:r>
      <w:r w:rsidR="00805139">
        <w:rPr>
          <w:rFonts w:hint="eastAsia"/>
        </w:rPr>
        <w:t>号</w:t>
      </w:r>
      <w:r>
        <w:rPr>
          <w:rFonts w:hint="eastAsia"/>
        </w:rPr>
        <w:t>）提案者概要</w:t>
      </w:r>
    </w:p>
    <w:p w14:paraId="4AB86282" w14:textId="6098E78A" w:rsidR="00DE47E8" w:rsidRDefault="00DE47E8" w:rsidP="00DE47E8">
      <w:pPr>
        <w:ind w:firstLineChars="300" w:firstLine="630"/>
      </w:pPr>
      <w:r>
        <w:rPr>
          <w:rFonts w:hint="eastAsia"/>
        </w:rPr>
        <w:t>※会社の概要を紹介したパンフレットを</w:t>
      </w:r>
      <w:r w:rsidRPr="000F198B">
        <w:rPr>
          <w:rFonts w:hint="eastAsia"/>
          <w:b/>
          <w:bCs/>
          <w:u w:val="single"/>
        </w:rPr>
        <w:t>各</w:t>
      </w:r>
      <w:r w:rsidR="00396DA5" w:rsidRPr="000F198B">
        <w:rPr>
          <w:rFonts w:hint="eastAsia"/>
          <w:b/>
          <w:bCs/>
          <w:u w:val="single"/>
        </w:rPr>
        <w:t>１０</w:t>
      </w:r>
      <w:r w:rsidRPr="000F198B">
        <w:rPr>
          <w:rFonts w:hint="eastAsia"/>
          <w:b/>
          <w:bCs/>
          <w:u w:val="single"/>
        </w:rPr>
        <w:t>部</w:t>
      </w:r>
      <w:r>
        <w:rPr>
          <w:rFonts w:hint="eastAsia"/>
        </w:rPr>
        <w:t>添付すること。</w:t>
      </w:r>
      <w:r w:rsidR="005B5079">
        <w:rPr>
          <w:rFonts w:hint="eastAsia"/>
        </w:rPr>
        <w:t>（既存のもので可）</w:t>
      </w:r>
    </w:p>
    <w:p w14:paraId="2D12BDA1" w14:textId="4655C5C4" w:rsidR="00045B1A" w:rsidRDefault="00045B1A" w:rsidP="00BE3D9A">
      <w:pPr>
        <w:ind w:leftChars="300" w:left="840" w:hangingChars="100" w:hanging="210"/>
      </w:pPr>
      <w:r>
        <w:rPr>
          <w:rFonts w:hint="eastAsia"/>
        </w:rPr>
        <w:t>※</w:t>
      </w:r>
      <w:r w:rsidR="005B5079" w:rsidRPr="005B5079">
        <w:rPr>
          <w:rFonts w:hint="eastAsia"/>
          <w:b/>
          <w:bCs/>
          <w:u w:val="single"/>
        </w:rPr>
        <w:t>《契約書の写し》</w:t>
      </w:r>
      <w:r w:rsidR="00BE3D9A" w:rsidRPr="00BE3D9A">
        <w:rPr>
          <w:rFonts w:hint="eastAsia"/>
          <w:bCs/>
          <w:color w:val="000000" w:themeColor="text1"/>
        </w:rPr>
        <w:t>（契約当事者双方の名称、契約期間及び業務内容が分かる部分の抜粋で可）</w:t>
      </w:r>
      <w:r>
        <w:rPr>
          <w:rFonts w:hint="eastAsia"/>
        </w:rPr>
        <w:t>を添付すること</w:t>
      </w:r>
    </w:p>
    <w:p w14:paraId="1E0B23C2" w14:textId="346AFE2A" w:rsidR="00BB4181" w:rsidRDefault="00045B1A" w:rsidP="00A11655">
      <w:pPr>
        <w:ind w:firstLineChars="200" w:firstLine="420"/>
      </w:pPr>
      <w:r>
        <w:rPr>
          <w:rFonts w:hint="eastAsia"/>
        </w:rPr>
        <w:t>（様式</w:t>
      </w:r>
      <w:r w:rsidR="00805139">
        <w:rPr>
          <w:rFonts w:hint="eastAsia"/>
        </w:rPr>
        <w:t>第</w:t>
      </w:r>
      <w:r w:rsidR="00836A42">
        <w:rPr>
          <w:rFonts w:hint="eastAsia"/>
        </w:rPr>
        <w:t>１－３</w:t>
      </w:r>
      <w:r w:rsidR="00805139">
        <w:rPr>
          <w:rFonts w:hint="eastAsia"/>
        </w:rPr>
        <w:t>号</w:t>
      </w:r>
      <w:r>
        <w:rPr>
          <w:rFonts w:hint="eastAsia"/>
        </w:rPr>
        <w:t>）誓約書</w:t>
      </w:r>
    </w:p>
    <w:p w14:paraId="1A0A4B3A" w14:textId="4063A866" w:rsidR="00045B1A" w:rsidRDefault="00045B1A" w:rsidP="00A11655">
      <w:pPr>
        <w:ind w:firstLineChars="200" w:firstLine="420"/>
      </w:pPr>
      <w:r>
        <w:rPr>
          <w:rFonts w:hint="eastAsia"/>
        </w:rPr>
        <w:t>（様式</w:t>
      </w:r>
      <w:r w:rsidR="00805139">
        <w:rPr>
          <w:rFonts w:hint="eastAsia"/>
        </w:rPr>
        <w:t>第</w:t>
      </w:r>
      <w:r w:rsidR="00836A42">
        <w:rPr>
          <w:rFonts w:hint="eastAsia"/>
        </w:rPr>
        <w:t>１－４</w:t>
      </w:r>
      <w:r w:rsidR="00805139">
        <w:rPr>
          <w:rFonts w:hint="eastAsia"/>
        </w:rPr>
        <w:t>号</w:t>
      </w:r>
      <w:r>
        <w:rPr>
          <w:rFonts w:hint="eastAsia"/>
        </w:rPr>
        <w:t>）委任状</w:t>
      </w:r>
    </w:p>
    <w:p w14:paraId="51FB91D9" w14:textId="3C9DB954" w:rsidR="00A11655" w:rsidRDefault="00F93533" w:rsidP="00020519">
      <w:pPr>
        <w:ind w:firstLineChars="300" w:firstLine="630"/>
      </w:pPr>
      <w:r>
        <w:rPr>
          <w:rFonts w:hint="eastAsia"/>
        </w:rPr>
        <w:t>※支店長等代表権を有しない者が申請する場合のみ必要</w:t>
      </w:r>
      <w:r w:rsidR="00A11655">
        <w:br w:type="page"/>
      </w:r>
    </w:p>
    <w:p w14:paraId="1402013C" w14:textId="092D9362" w:rsidR="00F93533" w:rsidRDefault="00F93533" w:rsidP="00F93533">
      <w:r>
        <w:rPr>
          <w:rFonts w:hint="eastAsia"/>
        </w:rPr>
        <w:lastRenderedPageBreak/>
        <w:t>（様式</w:t>
      </w:r>
      <w:r w:rsidR="00805139">
        <w:rPr>
          <w:rFonts w:hint="eastAsia"/>
        </w:rPr>
        <w:t>第１－２号</w:t>
      </w:r>
      <w:r>
        <w:rPr>
          <w:rFonts w:hint="eastAsia"/>
        </w:rPr>
        <w:t>）</w:t>
      </w:r>
    </w:p>
    <w:p w14:paraId="191B6A47" w14:textId="77777777" w:rsidR="00F93533" w:rsidRDefault="00F93533" w:rsidP="002D02D6">
      <w:pPr>
        <w:pStyle w:val="a5"/>
      </w:pPr>
      <w:r>
        <w:rPr>
          <w:rFonts w:hint="eastAsia"/>
        </w:rPr>
        <w:t>提　案　者　概　要</w:t>
      </w:r>
    </w:p>
    <w:p w14:paraId="313CF368" w14:textId="77777777" w:rsidR="00267CF8" w:rsidRPr="00267CF8" w:rsidRDefault="00267CF8" w:rsidP="00267CF8"/>
    <w:p w14:paraId="4BC8E435" w14:textId="2B9421DD" w:rsidR="00F93533" w:rsidRDefault="00F93533" w:rsidP="00A11655">
      <w:pPr>
        <w:jc w:val="right"/>
      </w:pPr>
      <w:r>
        <w:rPr>
          <w:rFonts w:hint="eastAsia"/>
        </w:rPr>
        <w:t>令和　　年　　月　　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13"/>
        <w:gridCol w:w="1390"/>
        <w:gridCol w:w="1453"/>
        <w:gridCol w:w="1133"/>
        <w:gridCol w:w="1813"/>
        <w:gridCol w:w="1831"/>
      </w:tblGrid>
      <w:tr w:rsidR="00267CF8" w:rsidRPr="00267CF8" w14:paraId="77CAB82D" w14:textId="77777777" w:rsidTr="00764A36">
        <w:trPr>
          <w:cantSplit/>
          <w:trHeight w:val="737"/>
          <w:jc w:val="center"/>
        </w:trPr>
        <w:tc>
          <w:tcPr>
            <w:tcW w:w="2830" w:type="dxa"/>
            <w:gridSpan w:val="3"/>
            <w:vAlign w:val="center"/>
          </w:tcPr>
          <w:p w14:paraId="68A99BE0" w14:textId="748764AB" w:rsidR="00267CF8" w:rsidRPr="00267CF8" w:rsidRDefault="00267CF8" w:rsidP="00267CF8">
            <w:pPr>
              <w:jc w:val="center"/>
              <w:rPr>
                <w:rFonts w:hAnsi="游明朝 Light"/>
                <w:szCs w:val="21"/>
              </w:rPr>
            </w:pPr>
            <w:r w:rsidRPr="00267CF8">
              <w:rPr>
                <w:rFonts w:hAnsi="游明朝 Light" w:hint="eastAsia"/>
                <w:szCs w:val="21"/>
              </w:rPr>
              <w:t>法人名</w:t>
            </w:r>
          </w:p>
        </w:tc>
        <w:tc>
          <w:tcPr>
            <w:tcW w:w="6230" w:type="dxa"/>
            <w:gridSpan w:val="4"/>
            <w:vAlign w:val="center"/>
          </w:tcPr>
          <w:p w14:paraId="2CD4B905" w14:textId="75AC28E4" w:rsidR="00267CF8" w:rsidRPr="00267CF8" w:rsidRDefault="00267CF8" w:rsidP="00F27F6F">
            <w:pPr>
              <w:rPr>
                <w:rFonts w:hAnsi="游明朝 Light"/>
                <w:szCs w:val="21"/>
              </w:rPr>
            </w:pPr>
            <w:r w:rsidRPr="00267CF8">
              <w:rPr>
                <w:rFonts w:hAnsi="游明朝 Light" w:hint="eastAsia"/>
                <w:szCs w:val="21"/>
              </w:rPr>
              <w:t xml:space="preserve">　</w:t>
            </w:r>
          </w:p>
        </w:tc>
      </w:tr>
      <w:tr w:rsidR="00267CF8" w:rsidRPr="00267CF8" w14:paraId="00D2DF17" w14:textId="77777777" w:rsidTr="00764A36">
        <w:trPr>
          <w:cantSplit/>
          <w:trHeight w:val="737"/>
          <w:jc w:val="center"/>
        </w:trPr>
        <w:tc>
          <w:tcPr>
            <w:tcW w:w="2830" w:type="dxa"/>
            <w:gridSpan w:val="3"/>
            <w:vAlign w:val="center"/>
          </w:tcPr>
          <w:p w14:paraId="6C3EF5AE" w14:textId="5CAEEDB7" w:rsidR="00267CF8" w:rsidRPr="00267CF8" w:rsidRDefault="00267CF8" w:rsidP="00267CF8">
            <w:pPr>
              <w:jc w:val="center"/>
              <w:rPr>
                <w:rFonts w:hAnsi="游明朝 Light"/>
                <w:szCs w:val="21"/>
              </w:rPr>
            </w:pPr>
            <w:r w:rsidRPr="00267CF8">
              <w:rPr>
                <w:rFonts w:hAnsi="游明朝 Light" w:hint="eastAsia"/>
                <w:szCs w:val="21"/>
              </w:rPr>
              <w:t>代表者職氏名</w:t>
            </w:r>
          </w:p>
        </w:tc>
        <w:tc>
          <w:tcPr>
            <w:tcW w:w="6230" w:type="dxa"/>
            <w:gridSpan w:val="4"/>
            <w:vAlign w:val="center"/>
          </w:tcPr>
          <w:p w14:paraId="071D0EF1" w14:textId="4DCDD3B0" w:rsidR="00267CF8" w:rsidRPr="00267CF8" w:rsidRDefault="00267CF8" w:rsidP="00F27F6F">
            <w:pPr>
              <w:rPr>
                <w:rFonts w:hAnsi="游明朝 Light"/>
                <w:szCs w:val="21"/>
              </w:rPr>
            </w:pPr>
            <w:r w:rsidRPr="00267CF8">
              <w:rPr>
                <w:rFonts w:hAnsi="游明朝 Light" w:hint="eastAsia"/>
                <w:szCs w:val="21"/>
              </w:rPr>
              <w:t xml:space="preserve">　</w:t>
            </w:r>
          </w:p>
        </w:tc>
      </w:tr>
      <w:tr w:rsidR="006D0BB3" w:rsidRPr="00267CF8" w14:paraId="7FF50CBE" w14:textId="77777777" w:rsidTr="006D0BB3">
        <w:trPr>
          <w:cantSplit/>
          <w:trHeight w:val="810"/>
          <w:jc w:val="center"/>
        </w:trPr>
        <w:tc>
          <w:tcPr>
            <w:tcW w:w="1440" w:type="dxa"/>
            <w:gridSpan w:val="2"/>
            <w:vMerge w:val="restart"/>
            <w:vAlign w:val="center"/>
          </w:tcPr>
          <w:p w14:paraId="055C5BB2" w14:textId="7F1080D8" w:rsidR="006D0BB3" w:rsidRPr="00267CF8" w:rsidRDefault="006D0BB3" w:rsidP="00267CF8">
            <w:pPr>
              <w:jc w:val="center"/>
              <w:rPr>
                <w:rFonts w:hAnsi="游明朝 Light"/>
                <w:szCs w:val="21"/>
              </w:rPr>
            </w:pPr>
            <w:r w:rsidRPr="00267CF8">
              <w:rPr>
                <w:rFonts w:hAnsi="游明朝 Light" w:hint="eastAsia"/>
                <w:szCs w:val="21"/>
              </w:rPr>
              <w:t>所在地</w:t>
            </w:r>
          </w:p>
        </w:tc>
        <w:tc>
          <w:tcPr>
            <w:tcW w:w="1390" w:type="dxa"/>
            <w:vAlign w:val="center"/>
          </w:tcPr>
          <w:p w14:paraId="2AC1AC58" w14:textId="027B5DA4" w:rsidR="006D0BB3" w:rsidRPr="00267CF8" w:rsidRDefault="006D0BB3" w:rsidP="00267CF8">
            <w:pPr>
              <w:jc w:val="center"/>
              <w:rPr>
                <w:rFonts w:hAnsi="游明朝 Light"/>
                <w:szCs w:val="21"/>
              </w:rPr>
            </w:pPr>
            <w:r>
              <w:rPr>
                <w:rFonts w:hAnsi="游明朝 Light" w:hint="eastAsia"/>
                <w:szCs w:val="21"/>
              </w:rPr>
              <w:t>本店</w:t>
            </w:r>
          </w:p>
        </w:tc>
        <w:tc>
          <w:tcPr>
            <w:tcW w:w="6230" w:type="dxa"/>
            <w:gridSpan w:val="4"/>
            <w:vAlign w:val="center"/>
          </w:tcPr>
          <w:p w14:paraId="13281825" w14:textId="3A82108C" w:rsidR="006D0BB3" w:rsidRPr="00267CF8" w:rsidRDefault="006D0BB3" w:rsidP="00F27F6F">
            <w:pPr>
              <w:rPr>
                <w:rFonts w:hAnsi="游明朝 Light"/>
                <w:szCs w:val="21"/>
              </w:rPr>
            </w:pPr>
            <w:r w:rsidRPr="00267CF8">
              <w:rPr>
                <w:rFonts w:hAnsi="游明朝 Light" w:hint="eastAsia"/>
                <w:szCs w:val="21"/>
              </w:rPr>
              <w:t xml:space="preserve">　〒</w:t>
            </w:r>
          </w:p>
          <w:p w14:paraId="080D43F7" w14:textId="278F5DCD" w:rsidR="006D0BB3" w:rsidRPr="00267CF8" w:rsidRDefault="006D0BB3" w:rsidP="00F27F6F">
            <w:pPr>
              <w:rPr>
                <w:rFonts w:hAnsi="游明朝 Light"/>
                <w:szCs w:val="21"/>
              </w:rPr>
            </w:pPr>
            <w:r w:rsidRPr="00267CF8">
              <w:rPr>
                <w:rFonts w:hAnsi="游明朝 Light" w:hint="eastAsia"/>
                <w:szCs w:val="21"/>
              </w:rPr>
              <w:t xml:space="preserve">　</w:t>
            </w:r>
          </w:p>
        </w:tc>
      </w:tr>
      <w:tr w:rsidR="006D0BB3" w:rsidRPr="00267CF8" w14:paraId="0CCDF978" w14:textId="77777777" w:rsidTr="006D0BB3">
        <w:trPr>
          <w:cantSplit/>
          <w:trHeight w:val="787"/>
          <w:jc w:val="center"/>
        </w:trPr>
        <w:tc>
          <w:tcPr>
            <w:tcW w:w="1440" w:type="dxa"/>
            <w:gridSpan w:val="2"/>
            <w:vMerge/>
            <w:vAlign w:val="center"/>
          </w:tcPr>
          <w:p w14:paraId="18F1635C" w14:textId="77777777" w:rsidR="006D0BB3" w:rsidRPr="00267CF8" w:rsidRDefault="006D0BB3" w:rsidP="00267CF8">
            <w:pPr>
              <w:jc w:val="center"/>
              <w:rPr>
                <w:rFonts w:hAnsi="游明朝 Light"/>
                <w:szCs w:val="21"/>
              </w:rPr>
            </w:pPr>
          </w:p>
        </w:tc>
        <w:tc>
          <w:tcPr>
            <w:tcW w:w="1390" w:type="dxa"/>
            <w:vAlign w:val="center"/>
          </w:tcPr>
          <w:p w14:paraId="48601151" w14:textId="77777777" w:rsidR="006D0BB3" w:rsidRDefault="006D0BB3" w:rsidP="006D0BB3">
            <w:pPr>
              <w:jc w:val="center"/>
              <w:rPr>
                <w:rFonts w:hAnsi="游明朝 Light"/>
                <w:szCs w:val="21"/>
              </w:rPr>
            </w:pPr>
            <w:r>
              <w:rPr>
                <w:rFonts w:hAnsi="游明朝 Light" w:hint="eastAsia"/>
                <w:szCs w:val="21"/>
              </w:rPr>
              <w:t>支店又は</w:t>
            </w:r>
          </w:p>
          <w:p w14:paraId="0B0E3132" w14:textId="44412F5F" w:rsidR="006D0BB3" w:rsidRPr="00267CF8" w:rsidRDefault="006D0BB3" w:rsidP="006D0BB3">
            <w:pPr>
              <w:jc w:val="center"/>
              <w:rPr>
                <w:rFonts w:hAnsi="游明朝 Light"/>
                <w:szCs w:val="21"/>
              </w:rPr>
            </w:pPr>
            <w:r>
              <w:rPr>
                <w:rFonts w:hAnsi="游明朝 Light" w:hint="eastAsia"/>
                <w:szCs w:val="21"/>
              </w:rPr>
              <w:t>営業所</w:t>
            </w:r>
          </w:p>
        </w:tc>
        <w:tc>
          <w:tcPr>
            <w:tcW w:w="6230" w:type="dxa"/>
            <w:gridSpan w:val="4"/>
            <w:vAlign w:val="center"/>
          </w:tcPr>
          <w:p w14:paraId="331402BC" w14:textId="1ACECFFF" w:rsidR="006D0BB3" w:rsidRDefault="006D0BB3" w:rsidP="00F27F6F">
            <w:pPr>
              <w:rPr>
                <w:rFonts w:hAnsi="游明朝 Light"/>
                <w:szCs w:val="21"/>
              </w:rPr>
            </w:pPr>
            <w:r>
              <w:rPr>
                <w:rFonts w:hAnsi="游明朝 Light" w:hint="eastAsia"/>
                <w:szCs w:val="21"/>
              </w:rPr>
              <w:t xml:space="preserve">　</w:t>
            </w:r>
            <w:r w:rsidRPr="006D0BB3">
              <w:rPr>
                <w:rFonts w:hAnsi="游明朝 Light" w:hint="eastAsia"/>
                <w:szCs w:val="21"/>
              </w:rPr>
              <w:t>〒</w:t>
            </w:r>
          </w:p>
          <w:p w14:paraId="7F7D8115" w14:textId="45BE5D74" w:rsidR="006D0BB3" w:rsidRPr="00267CF8" w:rsidRDefault="006D0BB3" w:rsidP="00F27F6F">
            <w:pPr>
              <w:rPr>
                <w:rFonts w:hAnsi="游明朝 Light"/>
                <w:szCs w:val="21"/>
              </w:rPr>
            </w:pPr>
          </w:p>
        </w:tc>
      </w:tr>
      <w:tr w:rsidR="00267CF8" w:rsidRPr="00267CF8" w14:paraId="72B9578A" w14:textId="77777777" w:rsidTr="00764A36">
        <w:trPr>
          <w:cantSplit/>
          <w:trHeight w:val="737"/>
          <w:jc w:val="center"/>
        </w:trPr>
        <w:tc>
          <w:tcPr>
            <w:tcW w:w="2830" w:type="dxa"/>
            <w:gridSpan w:val="3"/>
            <w:vAlign w:val="center"/>
          </w:tcPr>
          <w:p w14:paraId="65E5297E" w14:textId="53A60E07" w:rsidR="00267CF8" w:rsidRPr="00267CF8" w:rsidRDefault="00267CF8" w:rsidP="00020B76">
            <w:pPr>
              <w:jc w:val="center"/>
              <w:rPr>
                <w:rFonts w:hAnsi="游明朝 Light"/>
                <w:szCs w:val="21"/>
              </w:rPr>
            </w:pPr>
            <w:r w:rsidRPr="00267CF8">
              <w:rPr>
                <w:rFonts w:hAnsi="游明朝 Light" w:hint="eastAsia"/>
                <w:szCs w:val="21"/>
              </w:rPr>
              <w:t>設立年月</w:t>
            </w:r>
          </w:p>
        </w:tc>
        <w:tc>
          <w:tcPr>
            <w:tcW w:w="6230" w:type="dxa"/>
            <w:gridSpan w:val="4"/>
            <w:vAlign w:val="center"/>
          </w:tcPr>
          <w:p w14:paraId="2375A14A" w14:textId="6A24DA69" w:rsidR="00267CF8" w:rsidRPr="00267CF8" w:rsidRDefault="00267CF8" w:rsidP="00267CF8">
            <w:pPr>
              <w:ind w:firstLineChars="100" w:firstLine="210"/>
              <w:rPr>
                <w:rFonts w:hAnsi="游明朝 Light"/>
                <w:szCs w:val="21"/>
              </w:rPr>
            </w:pPr>
            <w:r>
              <w:rPr>
                <w:rFonts w:hAnsi="游明朝 Light" w:hint="eastAsia"/>
                <w:szCs w:val="21"/>
              </w:rPr>
              <w:t>和暦</w:t>
            </w:r>
            <w:r w:rsidRPr="00267CF8">
              <w:rPr>
                <w:rFonts w:hAnsi="游明朝 Light" w:hint="eastAsia"/>
                <w:szCs w:val="21"/>
              </w:rPr>
              <w:t xml:space="preserve">　　年　　月</w:t>
            </w:r>
          </w:p>
        </w:tc>
      </w:tr>
      <w:tr w:rsidR="00267CF8" w:rsidRPr="00267CF8" w14:paraId="3FF84991" w14:textId="77777777" w:rsidTr="006D0BB3">
        <w:trPr>
          <w:cantSplit/>
          <w:trHeight w:val="707"/>
          <w:jc w:val="center"/>
        </w:trPr>
        <w:tc>
          <w:tcPr>
            <w:tcW w:w="2830" w:type="dxa"/>
            <w:gridSpan w:val="3"/>
            <w:vAlign w:val="center"/>
          </w:tcPr>
          <w:p w14:paraId="550D5266" w14:textId="78B923C8" w:rsidR="00267CF8" w:rsidRPr="00267CF8" w:rsidRDefault="00267CF8" w:rsidP="00020B76">
            <w:pPr>
              <w:jc w:val="center"/>
              <w:rPr>
                <w:rFonts w:hAnsi="游明朝 Light"/>
                <w:szCs w:val="21"/>
              </w:rPr>
            </w:pPr>
            <w:r w:rsidRPr="00267CF8">
              <w:rPr>
                <w:rFonts w:hAnsi="游明朝 Light" w:hint="eastAsia"/>
                <w:szCs w:val="21"/>
              </w:rPr>
              <w:t>資本金</w:t>
            </w:r>
          </w:p>
        </w:tc>
        <w:tc>
          <w:tcPr>
            <w:tcW w:w="6230" w:type="dxa"/>
            <w:gridSpan w:val="4"/>
            <w:vAlign w:val="center"/>
          </w:tcPr>
          <w:p w14:paraId="1D9032C4" w14:textId="448C8B00" w:rsidR="00267CF8" w:rsidRPr="00267CF8" w:rsidRDefault="00267CF8" w:rsidP="00267CF8">
            <w:pPr>
              <w:rPr>
                <w:rFonts w:hAnsi="游明朝 Light"/>
                <w:szCs w:val="21"/>
              </w:rPr>
            </w:pPr>
            <w:r>
              <w:rPr>
                <w:rFonts w:hAnsi="游明朝 Light" w:hint="eastAsia"/>
                <w:szCs w:val="21"/>
              </w:rPr>
              <w:t xml:space="preserve">　　　　　　　　　　　　円</w:t>
            </w:r>
          </w:p>
        </w:tc>
      </w:tr>
      <w:tr w:rsidR="006D0BB3" w:rsidRPr="00267CF8" w14:paraId="3B01C989" w14:textId="77777777" w:rsidTr="006D0BB3">
        <w:trPr>
          <w:cantSplit/>
          <w:trHeight w:val="627"/>
          <w:jc w:val="center"/>
        </w:trPr>
        <w:tc>
          <w:tcPr>
            <w:tcW w:w="2830" w:type="dxa"/>
            <w:gridSpan w:val="3"/>
            <w:vAlign w:val="center"/>
          </w:tcPr>
          <w:p w14:paraId="5114137A" w14:textId="156CF462" w:rsidR="006D0BB3" w:rsidRPr="00267CF8" w:rsidRDefault="006D0BB3" w:rsidP="00020B76">
            <w:pPr>
              <w:jc w:val="center"/>
              <w:rPr>
                <w:rFonts w:hAnsi="游明朝 Light"/>
                <w:szCs w:val="21"/>
              </w:rPr>
            </w:pPr>
            <w:r>
              <w:rPr>
                <w:rFonts w:hAnsi="游明朝 Light" w:hint="eastAsia"/>
                <w:szCs w:val="21"/>
              </w:rPr>
              <w:t>支店・営業所数</w:t>
            </w:r>
          </w:p>
        </w:tc>
        <w:tc>
          <w:tcPr>
            <w:tcW w:w="6230" w:type="dxa"/>
            <w:gridSpan w:val="4"/>
            <w:vAlign w:val="center"/>
          </w:tcPr>
          <w:p w14:paraId="0A3C0112" w14:textId="6DAFF27A" w:rsidR="006D0BB3" w:rsidRDefault="006D0BB3" w:rsidP="006D0BB3">
            <w:pPr>
              <w:ind w:firstLineChars="600" w:firstLine="1260"/>
              <w:rPr>
                <w:rFonts w:hAnsi="游明朝 Light"/>
                <w:szCs w:val="21"/>
              </w:rPr>
            </w:pPr>
            <w:r>
              <w:rPr>
                <w:rFonts w:hAnsi="游明朝 Light" w:hint="eastAsia"/>
                <w:szCs w:val="21"/>
              </w:rPr>
              <w:t>カ所</w:t>
            </w:r>
          </w:p>
        </w:tc>
      </w:tr>
      <w:tr w:rsidR="006D0BB3" w:rsidRPr="00267CF8" w14:paraId="526CA520" w14:textId="77777777" w:rsidTr="006D0BB3">
        <w:trPr>
          <w:cantSplit/>
          <w:trHeight w:val="640"/>
          <w:jc w:val="center"/>
        </w:trPr>
        <w:tc>
          <w:tcPr>
            <w:tcW w:w="2830" w:type="dxa"/>
            <w:gridSpan w:val="3"/>
            <w:vAlign w:val="center"/>
          </w:tcPr>
          <w:p w14:paraId="7286D704" w14:textId="4E3A96FD" w:rsidR="006D0BB3" w:rsidRPr="00267CF8" w:rsidRDefault="006D0BB3" w:rsidP="00020B76">
            <w:pPr>
              <w:jc w:val="center"/>
              <w:rPr>
                <w:rFonts w:hAnsi="游明朝 Light"/>
                <w:szCs w:val="21"/>
              </w:rPr>
            </w:pPr>
            <w:r>
              <w:rPr>
                <w:rFonts w:hAnsi="游明朝 Light" w:hint="eastAsia"/>
                <w:szCs w:val="21"/>
              </w:rPr>
              <w:t>配送センター数</w:t>
            </w:r>
          </w:p>
        </w:tc>
        <w:tc>
          <w:tcPr>
            <w:tcW w:w="6230" w:type="dxa"/>
            <w:gridSpan w:val="4"/>
            <w:vAlign w:val="center"/>
          </w:tcPr>
          <w:p w14:paraId="39F3A0CD" w14:textId="76A17862" w:rsidR="006D0BB3" w:rsidRDefault="006D0BB3" w:rsidP="006D0BB3">
            <w:pPr>
              <w:ind w:firstLineChars="600" w:firstLine="1260"/>
              <w:rPr>
                <w:rFonts w:hAnsi="游明朝 Light"/>
                <w:szCs w:val="21"/>
              </w:rPr>
            </w:pPr>
            <w:r>
              <w:rPr>
                <w:rFonts w:hAnsi="游明朝 Light" w:hint="eastAsia"/>
                <w:szCs w:val="21"/>
              </w:rPr>
              <w:t>カ所</w:t>
            </w:r>
          </w:p>
        </w:tc>
      </w:tr>
      <w:tr w:rsidR="006D0BB3" w:rsidRPr="00267CF8" w14:paraId="36E49193" w14:textId="77777777" w:rsidTr="002B4AFA">
        <w:trPr>
          <w:cantSplit/>
          <w:trHeight w:val="689"/>
          <w:jc w:val="center"/>
        </w:trPr>
        <w:tc>
          <w:tcPr>
            <w:tcW w:w="1427" w:type="dxa"/>
            <w:vMerge w:val="restart"/>
            <w:vAlign w:val="center"/>
          </w:tcPr>
          <w:p w14:paraId="73B4DDFF" w14:textId="54A8D840" w:rsidR="006D0BB3" w:rsidRPr="00267CF8" w:rsidRDefault="006D0BB3" w:rsidP="00020B76">
            <w:pPr>
              <w:jc w:val="center"/>
              <w:rPr>
                <w:rFonts w:hAnsi="游明朝 Light"/>
                <w:szCs w:val="21"/>
              </w:rPr>
            </w:pPr>
            <w:r w:rsidRPr="00267CF8">
              <w:rPr>
                <w:rFonts w:hAnsi="游明朝 Light" w:hint="eastAsia"/>
                <w:szCs w:val="21"/>
              </w:rPr>
              <w:t>従業員数</w:t>
            </w:r>
          </w:p>
        </w:tc>
        <w:tc>
          <w:tcPr>
            <w:tcW w:w="1403" w:type="dxa"/>
            <w:gridSpan w:val="2"/>
            <w:vAlign w:val="center"/>
          </w:tcPr>
          <w:p w14:paraId="3DB9A3A0" w14:textId="605EE60F" w:rsidR="006D0BB3" w:rsidRPr="00267CF8" w:rsidRDefault="006D0BB3" w:rsidP="00020B76">
            <w:pPr>
              <w:jc w:val="center"/>
              <w:rPr>
                <w:rFonts w:hAnsi="游明朝 Light"/>
                <w:szCs w:val="21"/>
              </w:rPr>
            </w:pPr>
            <w:r>
              <w:rPr>
                <w:rFonts w:hAnsi="游明朝 Light" w:hint="eastAsia"/>
                <w:szCs w:val="21"/>
              </w:rPr>
              <w:t>全体</w:t>
            </w:r>
          </w:p>
        </w:tc>
        <w:tc>
          <w:tcPr>
            <w:tcW w:w="6230" w:type="dxa"/>
            <w:gridSpan w:val="4"/>
            <w:vAlign w:val="center"/>
          </w:tcPr>
          <w:p w14:paraId="01D3D6D0" w14:textId="122E84AA" w:rsidR="006D0BB3" w:rsidRPr="00267CF8" w:rsidRDefault="006D0BB3" w:rsidP="006D0BB3">
            <w:pPr>
              <w:rPr>
                <w:rFonts w:hAnsi="游明朝 Light"/>
                <w:szCs w:val="21"/>
              </w:rPr>
            </w:pPr>
            <w:r>
              <w:rPr>
                <w:rFonts w:hAnsi="游明朝 Light" w:hint="eastAsia"/>
                <w:szCs w:val="21"/>
              </w:rPr>
              <w:t>正社員　　　　　　　　　人・その他　　　　　　　　　人</w:t>
            </w:r>
          </w:p>
        </w:tc>
      </w:tr>
      <w:tr w:rsidR="006D0BB3" w:rsidRPr="00267CF8" w14:paraId="3C25B4BE" w14:textId="77777777" w:rsidTr="002B4AFA">
        <w:trPr>
          <w:cantSplit/>
          <w:trHeight w:val="712"/>
          <w:jc w:val="center"/>
        </w:trPr>
        <w:tc>
          <w:tcPr>
            <w:tcW w:w="1427" w:type="dxa"/>
            <w:vMerge/>
            <w:vAlign w:val="center"/>
          </w:tcPr>
          <w:p w14:paraId="137A8E0A" w14:textId="77777777" w:rsidR="006D0BB3" w:rsidRPr="00267CF8" w:rsidRDefault="006D0BB3" w:rsidP="00020B76">
            <w:pPr>
              <w:jc w:val="center"/>
              <w:rPr>
                <w:rFonts w:hAnsi="游明朝 Light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 w14:paraId="6585BF6D" w14:textId="77777777" w:rsidR="006D0BB3" w:rsidRDefault="006D0BB3" w:rsidP="00020B76">
            <w:pPr>
              <w:jc w:val="center"/>
              <w:rPr>
                <w:rFonts w:hAnsi="游明朝 Light"/>
                <w:szCs w:val="21"/>
              </w:rPr>
            </w:pPr>
            <w:r>
              <w:rPr>
                <w:rFonts w:hAnsi="游明朝 Light" w:hint="eastAsia"/>
                <w:szCs w:val="21"/>
              </w:rPr>
              <w:t>支店又は</w:t>
            </w:r>
          </w:p>
          <w:p w14:paraId="5FA7DBB0" w14:textId="242ED593" w:rsidR="006D0BB3" w:rsidRPr="00267CF8" w:rsidRDefault="006D0BB3" w:rsidP="00020B76">
            <w:pPr>
              <w:jc w:val="center"/>
              <w:rPr>
                <w:rFonts w:hAnsi="游明朝 Light"/>
                <w:szCs w:val="21"/>
              </w:rPr>
            </w:pPr>
            <w:r>
              <w:rPr>
                <w:rFonts w:hAnsi="游明朝 Light" w:hint="eastAsia"/>
                <w:szCs w:val="21"/>
              </w:rPr>
              <w:t>営業所</w:t>
            </w:r>
          </w:p>
        </w:tc>
        <w:tc>
          <w:tcPr>
            <w:tcW w:w="6230" w:type="dxa"/>
            <w:gridSpan w:val="4"/>
            <w:vAlign w:val="center"/>
          </w:tcPr>
          <w:p w14:paraId="45A3E8C5" w14:textId="0A6F015C" w:rsidR="006D0BB3" w:rsidRDefault="006D0BB3" w:rsidP="00267CF8">
            <w:pPr>
              <w:rPr>
                <w:rFonts w:hAnsi="游明朝 Light"/>
                <w:szCs w:val="21"/>
              </w:rPr>
            </w:pPr>
            <w:r w:rsidRPr="006D0BB3">
              <w:rPr>
                <w:rFonts w:hAnsi="游明朝 Light" w:hint="eastAsia"/>
                <w:szCs w:val="21"/>
              </w:rPr>
              <w:t>正社員　　　　　　　　　人・その他　　　　　　　　　人</w:t>
            </w:r>
          </w:p>
        </w:tc>
      </w:tr>
      <w:tr w:rsidR="00713E03" w:rsidRPr="00267CF8" w14:paraId="54E4C9B8" w14:textId="267C338F" w:rsidTr="00713E03">
        <w:trPr>
          <w:trHeight w:val="320"/>
          <w:jc w:val="center"/>
        </w:trPr>
        <w:tc>
          <w:tcPr>
            <w:tcW w:w="2830" w:type="dxa"/>
            <w:gridSpan w:val="3"/>
            <w:vMerge w:val="restart"/>
            <w:vAlign w:val="center"/>
          </w:tcPr>
          <w:p w14:paraId="140897B5" w14:textId="77777777" w:rsidR="00713E03" w:rsidRDefault="00713E03" w:rsidP="00267CF8">
            <w:pPr>
              <w:jc w:val="center"/>
              <w:rPr>
                <w:rFonts w:hAnsi="游明朝 Light"/>
                <w:szCs w:val="21"/>
              </w:rPr>
            </w:pPr>
            <w:r>
              <w:rPr>
                <w:rFonts w:hAnsi="游明朝 Light" w:hint="eastAsia"/>
                <w:szCs w:val="21"/>
              </w:rPr>
              <w:t>同種業務実績</w:t>
            </w:r>
          </w:p>
          <w:p w14:paraId="1FDEDF2A" w14:textId="77777777" w:rsidR="00713E03" w:rsidRDefault="00713E03" w:rsidP="00267CF8">
            <w:pPr>
              <w:jc w:val="center"/>
              <w:rPr>
                <w:rFonts w:hAnsi="游明朝 Light"/>
                <w:szCs w:val="21"/>
              </w:rPr>
            </w:pPr>
          </w:p>
          <w:p w14:paraId="04963C94" w14:textId="453F92DF" w:rsidR="00713E03" w:rsidRPr="00713E03" w:rsidRDefault="00713E03" w:rsidP="00713E03">
            <w:pPr>
              <w:jc w:val="left"/>
              <w:rPr>
                <w:rFonts w:hAnsi="游明朝 Light"/>
                <w:szCs w:val="21"/>
              </w:rPr>
            </w:pPr>
            <w:r w:rsidRPr="00713E03">
              <w:rPr>
                <w:rFonts w:hAnsi="游明朝 Light" w:hint="eastAsia"/>
                <w:szCs w:val="21"/>
              </w:rPr>
              <w:t>※</w:t>
            </w:r>
            <w:r w:rsidR="000F198B" w:rsidRPr="000F198B">
              <w:rPr>
                <w:rFonts w:hAnsi="游明朝 Light" w:hint="eastAsia"/>
                <w:szCs w:val="21"/>
              </w:rPr>
              <w:t>実施要領３</w:t>
            </w:r>
            <w:r w:rsidR="00C3055A">
              <w:rPr>
                <w:rFonts w:hAnsi="游明朝 Light" w:hint="eastAsia"/>
                <w:szCs w:val="21"/>
              </w:rPr>
              <w:t>(6</w:t>
            </w:r>
            <w:r w:rsidR="000F198B" w:rsidRPr="000F198B">
              <w:rPr>
                <w:rFonts w:hAnsi="游明朝 Light" w:hint="eastAsia"/>
                <w:szCs w:val="21"/>
              </w:rPr>
              <w:t>)</w:t>
            </w:r>
            <w:r w:rsidRPr="00713E03">
              <w:rPr>
                <w:rFonts w:hAnsi="游明朝 Light" w:hint="eastAsia"/>
                <w:szCs w:val="21"/>
              </w:rPr>
              <w:t>に掲げる、業務実績について、最低</w:t>
            </w:r>
            <w:r w:rsidRPr="00713E03">
              <w:rPr>
                <w:rFonts w:hAnsi="游明朝 Light"/>
                <w:szCs w:val="21"/>
              </w:rPr>
              <w:t>1件は記入すること。</w:t>
            </w:r>
            <w:r>
              <w:rPr>
                <w:rFonts w:hAnsi="游明朝 Light" w:hint="eastAsia"/>
                <w:szCs w:val="21"/>
              </w:rPr>
              <w:t xml:space="preserve">　　　　　　</w:t>
            </w:r>
          </w:p>
          <w:p w14:paraId="55C31B32" w14:textId="56C9DFB5" w:rsidR="00713E03" w:rsidRPr="00267CF8" w:rsidRDefault="00713E03" w:rsidP="000F198B">
            <w:pPr>
              <w:jc w:val="left"/>
              <w:rPr>
                <w:rFonts w:hAnsi="游明朝 Light"/>
                <w:szCs w:val="21"/>
              </w:rPr>
            </w:pPr>
            <w:r w:rsidRPr="00713E03">
              <w:rPr>
                <w:rFonts w:hAnsi="游明朝 Light" w:hint="eastAsia"/>
                <w:szCs w:val="21"/>
              </w:rPr>
              <w:t>※</w:t>
            </w:r>
            <w:r>
              <w:rPr>
                <w:rFonts w:hAnsi="游明朝 Light" w:hint="eastAsia"/>
                <w:szCs w:val="21"/>
              </w:rPr>
              <w:t>上記受託実績の</w:t>
            </w:r>
            <w:r w:rsidRPr="00713E03">
              <w:rPr>
                <w:rFonts w:hAnsi="游明朝 Light" w:hint="eastAsia"/>
                <w:szCs w:val="21"/>
                <w:u w:val="single"/>
              </w:rPr>
              <w:t>《契約書の写し》</w:t>
            </w:r>
            <w:r>
              <w:rPr>
                <w:rFonts w:hAnsi="游明朝 Light" w:hint="eastAsia"/>
                <w:szCs w:val="21"/>
              </w:rPr>
              <w:t>（契約履行を証明する書類、</w:t>
            </w:r>
            <w:r w:rsidRPr="00713E03">
              <w:rPr>
                <w:rFonts w:hAnsi="游明朝 Light" w:hint="eastAsia"/>
                <w:szCs w:val="21"/>
              </w:rPr>
              <w:t>検査完了通知、支払いを受けたことのわかる書類など）の写しを添付すること</w:t>
            </w:r>
          </w:p>
        </w:tc>
        <w:tc>
          <w:tcPr>
            <w:tcW w:w="1453" w:type="dxa"/>
            <w:vAlign w:val="center"/>
          </w:tcPr>
          <w:p w14:paraId="08CA5328" w14:textId="71C089AE" w:rsidR="00713E03" w:rsidRPr="00267CF8" w:rsidRDefault="00713E03" w:rsidP="00CF3586">
            <w:pPr>
              <w:jc w:val="center"/>
              <w:rPr>
                <w:rFonts w:hAnsi="游明朝 Light"/>
                <w:szCs w:val="21"/>
              </w:rPr>
            </w:pPr>
            <w:r>
              <w:rPr>
                <w:rFonts w:hAnsi="游明朝 Light" w:hint="eastAsia"/>
                <w:szCs w:val="21"/>
              </w:rPr>
              <w:t>病院名</w:t>
            </w:r>
          </w:p>
        </w:tc>
        <w:tc>
          <w:tcPr>
            <w:tcW w:w="1133" w:type="dxa"/>
            <w:vAlign w:val="center"/>
          </w:tcPr>
          <w:p w14:paraId="5A6C7860" w14:textId="78807BBA" w:rsidR="00713E03" w:rsidRPr="00267CF8" w:rsidRDefault="00713E03" w:rsidP="00CF3586">
            <w:pPr>
              <w:jc w:val="center"/>
              <w:rPr>
                <w:rFonts w:hAnsi="游明朝 Light"/>
                <w:szCs w:val="21"/>
              </w:rPr>
            </w:pPr>
            <w:r>
              <w:rPr>
                <w:rFonts w:hAnsi="游明朝 Light" w:hint="eastAsia"/>
                <w:szCs w:val="21"/>
              </w:rPr>
              <w:t>病床数</w:t>
            </w:r>
          </w:p>
        </w:tc>
        <w:tc>
          <w:tcPr>
            <w:tcW w:w="1813" w:type="dxa"/>
            <w:vAlign w:val="center"/>
          </w:tcPr>
          <w:p w14:paraId="4E0AC3EA" w14:textId="7E5E3979" w:rsidR="00713E03" w:rsidRPr="00267CF8" w:rsidRDefault="00713E03" w:rsidP="00CF3586">
            <w:pPr>
              <w:jc w:val="center"/>
              <w:rPr>
                <w:rFonts w:hAnsi="游明朝 Light"/>
                <w:szCs w:val="21"/>
              </w:rPr>
            </w:pPr>
            <w:r>
              <w:rPr>
                <w:rFonts w:hAnsi="游明朝 Light" w:hint="eastAsia"/>
                <w:szCs w:val="21"/>
              </w:rPr>
              <w:t>所在地</w:t>
            </w:r>
          </w:p>
        </w:tc>
        <w:tc>
          <w:tcPr>
            <w:tcW w:w="1831" w:type="dxa"/>
            <w:vAlign w:val="center"/>
          </w:tcPr>
          <w:p w14:paraId="05D2BC0F" w14:textId="4CCEE91F" w:rsidR="00713E03" w:rsidRPr="00267CF8" w:rsidRDefault="00713E03" w:rsidP="00CF3586">
            <w:pPr>
              <w:jc w:val="center"/>
              <w:rPr>
                <w:rFonts w:hAnsi="游明朝 Light"/>
                <w:szCs w:val="21"/>
              </w:rPr>
            </w:pPr>
            <w:r>
              <w:rPr>
                <w:rFonts w:hAnsi="游明朝 Light" w:hint="eastAsia"/>
                <w:szCs w:val="21"/>
              </w:rPr>
              <w:t>実績</w:t>
            </w:r>
          </w:p>
        </w:tc>
      </w:tr>
      <w:tr w:rsidR="00713E03" w:rsidRPr="00267CF8" w14:paraId="6DC281B5" w14:textId="3689A397" w:rsidTr="00713E03">
        <w:trPr>
          <w:trHeight w:val="3987"/>
          <w:jc w:val="center"/>
        </w:trPr>
        <w:tc>
          <w:tcPr>
            <w:tcW w:w="2830" w:type="dxa"/>
            <w:gridSpan w:val="3"/>
            <w:vMerge/>
            <w:vAlign w:val="center"/>
          </w:tcPr>
          <w:p w14:paraId="08EA37E6" w14:textId="77777777" w:rsidR="00713E03" w:rsidRDefault="00713E03" w:rsidP="00267CF8">
            <w:pPr>
              <w:jc w:val="center"/>
              <w:rPr>
                <w:rFonts w:hAnsi="游明朝 Light"/>
                <w:szCs w:val="21"/>
              </w:rPr>
            </w:pPr>
          </w:p>
        </w:tc>
        <w:tc>
          <w:tcPr>
            <w:tcW w:w="1453" w:type="dxa"/>
            <w:vAlign w:val="center"/>
          </w:tcPr>
          <w:p w14:paraId="7F9E5730" w14:textId="77777777" w:rsidR="00713E03" w:rsidRDefault="00713E03" w:rsidP="00713E03">
            <w:pPr>
              <w:rPr>
                <w:rFonts w:hAnsi="游明朝 Light"/>
                <w:szCs w:val="21"/>
              </w:rPr>
            </w:pPr>
          </w:p>
          <w:p w14:paraId="7883C7C4" w14:textId="77777777" w:rsidR="00713E03" w:rsidRDefault="00713E03" w:rsidP="00713E03">
            <w:pPr>
              <w:rPr>
                <w:rFonts w:hAnsi="游明朝 Light"/>
                <w:szCs w:val="21"/>
              </w:rPr>
            </w:pPr>
          </w:p>
          <w:p w14:paraId="7293A9CE" w14:textId="7DA78B06" w:rsidR="00713E03" w:rsidRDefault="00713E03" w:rsidP="00713E03">
            <w:pPr>
              <w:rPr>
                <w:rFonts w:hAnsi="游明朝 Light"/>
                <w:szCs w:val="21"/>
              </w:rPr>
            </w:pPr>
          </w:p>
          <w:p w14:paraId="1F8D5054" w14:textId="0B4F76C4" w:rsidR="00CF3586" w:rsidRDefault="00CF3586" w:rsidP="00713E03">
            <w:pPr>
              <w:rPr>
                <w:rFonts w:hAnsi="游明朝 Light"/>
                <w:szCs w:val="21"/>
              </w:rPr>
            </w:pPr>
          </w:p>
          <w:p w14:paraId="028C054A" w14:textId="50B39151" w:rsidR="00CF3586" w:rsidRDefault="00CF3586" w:rsidP="00713E03">
            <w:pPr>
              <w:rPr>
                <w:rFonts w:hAnsi="游明朝 Light"/>
                <w:szCs w:val="21"/>
              </w:rPr>
            </w:pPr>
          </w:p>
          <w:p w14:paraId="13DABB6E" w14:textId="49551DC3" w:rsidR="00CF3586" w:rsidRDefault="00CF3586" w:rsidP="00713E03">
            <w:pPr>
              <w:rPr>
                <w:rFonts w:hAnsi="游明朝 Light"/>
                <w:szCs w:val="21"/>
              </w:rPr>
            </w:pPr>
          </w:p>
          <w:p w14:paraId="6163A186" w14:textId="77777777" w:rsidR="00CF3586" w:rsidRDefault="00CF3586" w:rsidP="00713E03">
            <w:pPr>
              <w:rPr>
                <w:rFonts w:hAnsi="游明朝 Light"/>
                <w:szCs w:val="21"/>
              </w:rPr>
            </w:pPr>
          </w:p>
          <w:p w14:paraId="25E62A91" w14:textId="77777777" w:rsidR="00713E03" w:rsidRDefault="00713E03" w:rsidP="00713E03">
            <w:pPr>
              <w:rPr>
                <w:rFonts w:hAnsi="游明朝 Light"/>
                <w:szCs w:val="21"/>
              </w:rPr>
            </w:pPr>
          </w:p>
          <w:p w14:paraId="09FBB15B" w14:textId="77777777" w:rsidR="00713E03" w:rsidRDefault="00713E03" w:rsidP="00713E03">
            <w:pPr>
              <w:rPr>
                <w:rFonts w:hAnsi="游明朝 Light"/>
                <w:szCs w:val="21"/>
              </w:rPr>
            </w:pPr>
          </w:p>
          <w:p w14:paraId="17CF97C6" w14:textId="77777777" w:rsidR="00713E03" w:rsidRDefault="00713E03" w:rsidP="00713E03">
            <w:pPr>
              <w:rPr>
                <w:rFonts w:hAnsi="游明朝 Light"/>
                <w:szCs w:val="21"/>
              </w:rPr>
            </w:pPr>
          </w:p>
          <w:p w14:paraId="1C6F1D44" w14:textId="77777777" w:rsidR="00713E03" w:rsidRDefault="00713E03" w:rsidP="00267CF8">
            <w:pPr>
              <w:rPr>
                <w:rFonts w:hAnsi="游明朝 Light"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7A9377EF" w14:textId="1D70E3B6" w:rsidR="00713E03" w:rsidRDefault="00713E03">
            <w:pPr>
              <w:widowControl/>
              <w:jc w:val="left"/>
              <w:rPr>
                <w:rFonts w:hAnsi="游明朝 Light"/>
                <w:szCs w:val="21"/>
              </w:rPr>
            </w:pPr>
          </w:p>
          <w:p w14:paraId="0EDC7AC9" w14:textId="3B5F374E" w:rsidR="00CF3586" w:rsidRDefault="00CF3586">
            <w:pPr>
              <w:widowControl/>
              <w:jc w:val="left"/>
              <w:rPr>
                <w:rFonts w:hAnsi="游明朝 Light"/>
                <w:szCs w:val="21"/>
              </w:rPr>
            </w:pPr>
          </w:p>
          <w:p w14:paraId="4ED96D59" w14:textId="0644CA26" w:rsidR="00CF3586" w:rsidRDefault="00CF3586">
            <w:pPr>
              <w:widowControl/>
              <w:jc w:val="left"/>
              <w:rPr>
                <w:rFonts w:hAnsi="游明朝 Light"/>
                <w:szCs w:val="21"/>
              </w:rPr>
            </w:pPr>
          </w:p>
          <w:p w14:paraId="180BCCFA" w14:textId="17C35D01" w:rsidR="00CF3586" w:rsidRDefault="00CF3586">
            <w:pPr>
              <w:widowControl/>
              <w:jc w:val="left"/>
              <w:rPr>
                <w:rFonts w:hAnsi="游明朝 Light"/>
                <w:szCs w:val="21"/>
              </w:rPr>
            </w:pPr>
          </w:p>
          <w:p w14:paraId="3CD39C19" w14:textId="1D182F6B" w:rsidR="00CF3586" w:rsidRDefault="00CF3586">
            <w:pPr>
              <w:widowControl/>
              <w:jc w:val="left"/>
              <w:rPr>
                <w:rFonts w:hAnsi="游明朝 Light"/>
                <w:szCs w:val="21"/>
              </w:rPr>
            </w:pPr>
          </w:p>
          <w:p w14:paraId="43DFE886" w14:textId="7FE82F8C" w:rsidR="00CF3586" w:rsidRDefault="00CF3586">
            <w:pPr>
              <w:widowControl/>
              <w:jc w:val="left"/>
              <w:rPr>
                <w:rFonts w:hAnsi="游明朝 Light"/>
                <w:szCs w:val="21"/>
              </w:rPr>
            </w:pPr>
          </w:p>
          <w:p w14:paraId="09750A05" w14:textId="6A0E148A" w:rsidR="00CF3586" w:rsidRDefault="00CF3586">
            <w:pPr>
              <w:widowControl/>
              <w:jc w:val="left"/>
              <w:rPr>
                <w:rFonts w:hAnsi="游明朝 Light"/>
                <w:szCs w:val="21"/>
              </w:rPr>
            </w:pPr>
          </w:p>
          <w:p w14:paraId="3936F136" w14:textId="0BD080DC" w:rsidR="00CF3586" w:rsidRDefault="00CF3586">
            <w:pPr>
              <w:widowControl/>
              <w:jc w:val="left"/>
              <w:rPr>
                <w:rFonts w:hAnsi="游明朝 Light"/>
                <w:szCs w:val="21"/>
              </w:rPr>
            </w:pPr>
          </w:p>
          <w:p w14:paraId="58EC1C09" w14:textId="74FC743C" w:rsidR="00CF3586" w:rsidRDefault="00CF3586">
            <w:pPr>
              <w:widowControl/>
              <w:jc w:val="left"/>
              <w:rPr>
                <w:rFonts w:hAnsi="游明朝 Light"/>
                <w:szCs w:val="21"/>
              </w:rPr>
            </w:pPr>
          </w:p>
          <w:p w14:paraId="14042260" w14:textId="77777777" w:rsidR="00CF3586" w:rsidRDefault="00CF3586">
            <w:pPr>
              <w:widowControl/>
              <w:jc w:val="left"/>
              <w:rPr>
                <w:rFonts w:hAnsi="游明朝 Light"/>
                <w:szCs w:val="21"/>
              </w:rPr>
            </w:pPr>
          </w:p>
          <w:p w14:paraId="2FA8D22B" w14:textId="77777777" w:rsidR="00713E03" w:rsidRDefault="00713E03" w:rsidP="00267CF8">
            <w:pPr>
              <w:rPr>
                <w:rFonts w:hAnsi="游明朝 Light"/>
                <w:szCs w:val="21"/>
              </w:rPr>
            </w:pPr>
          </w:p>
        </w:tc>
        <w:tc>
          <w:tcPr>
            <w:tcW w:w="1813" w:type="dxa"/>
            <w:vAlign w:val="center"/>
          </w:tcPr>
          <w:p w14:paraId="5ABC2E9F" w14:textId="77777777" w:rsidR="00713E03" w:rsidRDefault="00713E03">
            <w:pPr>
              <w:widowControl/>
              <w:jc w:val="left"/>
              <w:rPr>
                <w:rFonts w:hAnsi="游明朝 Light"/>
                <w:szCs w:val="21"/>
              </w:rPr>
            </w:pPr>
          </w:p>
          <w:p w14:paraId="006A1FB9" w14:textId="77777777" w:rsidR="00713E03" w:rsidRDefault="00713E03" w:rsidP="00267CF8">
            <w:pPr>
              <w:rPr>
                <w:rFonts w:hAnsi="游明朝 Light"/>
                <w:szCs w:val="21"/>
              </w:rPr>
            </w:pPr>
          </w:p>
          <w:p w14:paraId="453EE7D1" w14:textId="77777777" w:rsidR="00CF3586" w:rsidRDefault="00CF3586" w:rsidP="00267CF8">
            <w:pPr>
              <w:rPr>
                <w:rFonts w:hAnsi="游明朝 Light"/>
                <w:szCs w:val="21"/>
              </w:rPr>
            </w:pPr>
          </w:p>
          <w:p w14:paraId="31E35833" w14:textId="77777777" w:rsidR="00CF3586" w:rsidRDefault="00CF3586" w:rsidP="00267CF8">
            <w:pPr>
              <w:rPr>
                <w:rFonts w:hAnsi="游明朝 Light"/>
                <w:szCs w:val="21"/>
              </w:rPr>
            </w:pPr>
          </w:p>
          <w:p w14:paraId="237D1694" w14:textId="77777777" w:rsidR="00CF3586" w:rsidRDefault="00CF3586" w:rsidP="00267CF8">
            <w:pPr>
              <w:rPr>
                <w:rFonts w:hAnsi="游明朝 Light"/>
                <w:szCs w:val="21"/>
              </w:rPr>
            </w:pPr>
          </w:p>
          <w:p w14:paraId="476ABEDD" w14:textId="77777777" w:rsidR="00CF3586" w:rsidRDefault="00CF3586" w:rsidP="00267CF8">
            <w:pPr>
              <w:rPr>
                <w:rFonts w:hAnsi="游明朝 Light"/>
                <w:szCs w:val="21"/>
              </w:rPr>
            </w:pPr>
          </w:p>
          <w:p w14:paraId="716D5A80" w14:textId="77777777" w:rsidR="00CF3586" w:rsidRDefault="00CF3586" w:rsidP="00267CF8">
            <w:pPr>
              <w:rPr>
                <w:rFonts w:hAnsi="游明朝 Light"/>
                <w:szCs w:val="21"/>
              </w:rPr>
            </w:pPr>
          </w:p>
          <w:p w14:paraId="2B288017" w14:textId="77777777" w:rsidR="00CF3586" w:rsidRDefault="00CF3586" w:rsidP="00267CF8">
            <w:pPr>
              <w:rPr>
                <w:rFonts w:hAnsi="游明朝 Light"/>
                <w:szCs w:val="21"/>
              </w:rPr>
            </w:pPr>
          </w:p>
          <w:p w14:paraId="221EE829" w14:textId="77777777" w:rsidR="00CF3586" w:rsidRDefault="00CF3586" w:rsidP="00267CF8">
            <w:pPr>
              <w:rPr>
                <w:rFonts w:hAnsi="游明朝 Light"/>
                <w:szCs w:val="21"/>
              </w:rPr>
            </w:pPr>
          </w:p>
          <w:p w14:paraId="7383AC2B" w14:textId="77777777" w:rsidR="00CF3586" w:rsidRDefault="00CF3586" w:rsidP="00267CF8">
            <w:pPr>
              <w:rPr>
                <w:rFonts w:hAnsi="游明朝 Light"/>
                <w:szCs w:val="21"/>
              </w:rPr>
            </w:pPr>
          </w:p>
          <w:p w14:paraId="590CCA5D" w14:textId="16BD3414" w:rsidR="00CF3586" w:rsidRDefault="00CF3586" w:rsidP="00267CF8">
            <w:pPr>
              <w:rPr>
                <w:rFonts w:hAnsi="游明朝 Light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4521E745" w14:textId="5CB508F0" w:rsidR="00713E03" w:rsidRDefault="00CF3586">
            <w:pPr>
              <w:widowControl/>
              <w:jc w:val="left"/>
              <w:rPr>
                <w:rFonts w:hAnsi="游明朝 Light"/>
                <w:szCs w:val="21"/>
              </w:rPr>
            </w:pPr>
            <w:r>
              <w:rPr>
                <w:rFonts w:hAnsi="游明朝 Light" w:hint="eastAsia"/>
                <w:szCs w:val="21"/>
              </w:rPr>
              <w:t xml:space="preserve">　　年　　月～</w:t>
            </w:r>
          </w:p>
          <w:p w14:paraId="2824C3AB" w14:textId="0D814A82" w:rsidR="00CF3586" w:rsidRDefault="00CF3586">
            <w:pPr>
              <w:widowControl/>
              <w:jc w:val="left"/>
              <w:rPr>
                <w:rFonts w:hAnsi="游明朝 Light"/>
                <w:szCs w:val="21"/>
              </w:rPr>
            </w:pPr>
            <w:r>
              <w:rPr>
                <w:rFonts w:hAnsi="游明朝 Light" w:hint="eastAsia"/>
                <w:szCs w:val="21"/>
              </w:rPr>
              <w:t xml:space="preserve">　　年　　月</w:t>
            </w:r>
          </w:p>
          <w:p w14:paraId="4F1174FA" w14:textId="77777777" w:rsidR="00CF3586" w:rsidRDefault="00CF3586">
            <w:pPr>
              <w:widowControl/>
              <w:jc w:val="left"/>
              <w:rPr>
                <w:rFonts w:hAnsi="游明朝 Light"/>
                <w:szCs w:val="21"/>
              </w:rPr>
            </w:pPr>
          </w:p>
          <w:p w14:paraId="77B6BAAD" w14:textId="38247F20" w:rsidR="00CF3586" w:rsidRDefault="00CF3586">
            <w:pPr>
              <w:widowControl/>
              <w:jc w:val="left"/>
              <w:rPr>
                <w:rFonts w:hAnsi="游明朝 Light"/>
                <w:szCs w:val="21"/>
              </w:rPr>
            </w:pPr>
          </w:p>
          <w:p w14:paraId="6B2DC743" w14:textId="564250F8" w:rsidR="00CF3586" w:rsidRDefault="00CF3586">
            <w:pPr>
              <w:widowControl/>
              <w:jc w:val="left"/>
              <w:rPr>
                <w:rFonts w:hAnsi="游明朝 Light"/>
                <w:szCs w:val="21"/>
              </w:rPr>
            </w:pPr>
          </w:p>
          <w:p w14:paraId="49292F35" w14:textId="4C04DA6C" w:rsidR="00CF3586" w:rsidRDefault="00CF3586">
            <w:pPr>
              <w:widowControl/>
              <w:jc w:val="left"/>
              <w:rPr>
                <w:rFonts w:hAnsi="游明朝 Light"/>
                <w:szCs w:val="21"/>
              </w:rPr>
            </w:pPr>
          </w:p>
          <w:p w14:paraId="713C36BA" w14:textId="2E0C6114" w:rsidR="00CF3586" w:rsidRDefault="00CF3586">
            <w:pPr>
              <w:widowControl/>
              <w:jc w:val="left"/>
              <w:rPr>
                <w:rFonts w:hAnsi="游明朝 Light"/>
                <w:szCs w:val="21"/>
              </w:rPr>
            </w:pPr>
          </w:p>
          <w:p w14:paraId="2BF4F823" w14:textId="6FE00F35" w:rsidR="00CF3586" w:rsidRDefault="00CF3586">
            <w:pPr>
              <w:widowControl/>
              <w:jc w:val="left"/>
              <w:rPr>
                <w:rFonts w:hAnsi="游明朝 Light"/>
                <w:szCs w:val="21"/>
              </w:rPr>
            </w:pPr>
          </w:p>
          <w:p w14:paraId="01B462D0" w14:textId="003F711A" w:rsidR="00CF3586" w:rsidRDefault="00CF3586">
            <w:pPr>
              <w:widowControl/>
              <w:jc w:val="left"/>
              <w:rPr>
                <w:rFonts w:hAnsi="游明朝 Light"/>
                <w:szCs w:val="21"/>
              </w:rPr>
            </w:pPr>
          </w:p>
          <w:p w14:paraId="1CE29405" w14:textId="77777777" w:rsidR="00CF3586" w:rsidRDefault="00CF3586">
            <w:pPr>
              <w:widowControl/>
              <w:jc w:val="left"/>
              <w:rPr>
                <w:rFonts w:hAnsi="游明朝 Light"/>
                <w:szCs w:val="21"/>
              </w:rPr>
            </w:pPr>
          </w:p>
          <w:p w14:paraId="5955A182" w14:textId="77777777" w:rsidR="00713E03" w:rsidRDefault="00713E03" w:rsidP="00267CF8">
            <w:pPr>
              <w:rPr>
                <w:rFonts w:hAnsi="游明朝 Light"/>
                <w:szCs w:val="21"/>
              </w:rPr>
            </w:pPr>
          </w:p>
        </w:tc>
      </w:tr>
    </w:tbl>
    <w:p w14:paraId="742A64E4" w14:textId="306BDC85" w:rsidR="00F93533" w:rsidRPr="00CF3586" w:rsidRDefault="00F93533" w:rsidP="00F93533">
      <w:r w:rsidRPr="00CF3586">
        <w:rPr>
          <w:rFonts w:hint="eastAsia"/>
        </w:rPr>
        <w:t>※会社の概要を紹介したパンフレットを</w:t>
      </w:r>
      <w:r w:rsidRPr="000F198B">
        <w:rPr>
          <w:rFonts w:hint="eastAsia"/>
          <w:b/>
          <w:bCs/>
          <w:u w:val="single"/>
        </w:rPr>
        <w:t>各</w:t>
      </w:r>
      <w:r w:rsidR="00FF7C20" w:rsidRPr="000F198B">
        <w:rPr>
          <w:rFonts w:hint="eastAsia"/>
          <w:b/>
          <w:bCs/>
          <w:u w:val="single"/>
        </w:rPr>
        <w:t>１０</w:t>
      </w:r>
      <w:r w:rsidRPr="000F198B">
        <w:rPr>
          <w:rFonts w:hint="eastAsia"/>
          <w:b/>
          <w:bCs/>
          <w:u w:val="single"/>
        </w:rPr>
        <w:t>部</w:t>
      </w:r>
      <w:r w:rsidRPr="00CF3586">
        <w:rPr>
          <w:rFonts w:hint="eastAsia"/>
        </w:rPr>
        <w:t>添付すること。</w:t>
      </w:r>
      <w:r w:rsidR="005B5079" w:rsidRPr="00CF3586">
        <w:rPr>
          <w:rFonts w:hint="eastAsia"/>
        </w:rPr>
        <w:t>（既存のもので可）</w:t>
      </w:r>
    </w:p>
    <w:p w14:paraId="74165AFE" w14:textId="45F74CC1" w:rsidR="002D02D6" w:rsidRDefault="002D02D6">
      <w:pPr>
        <w:widowControl/>
        <w:jc w:val="left"/>
      </w:pPr>
      <w:r>
        <w:br w:type="page"/>
      </w:r>
    </w:p>
    <w:p w14:paraId="35B84B7A" w14:textId="02028EBF" w:rsidR="00401F80" w:rsidRDefault="00401F80" w:rsidP="00401F80">
      <w:r>
        <w:rPr>
          <w:rFonts w:hint="eastAsia"/>
        </w:rPr>
        <w:lastRenderedPageBreak/>
        <w:t>（様式</w:t>
      </w:r>
      <w:r w:rsidR="00805139">
        <w:rPr>
          <w:rFonts w:hint="eastAsia"/>
        </w:rPr>
        <w:t>第１－３号</w:t>
      </w:r>
      <w:r>
        <w:rPr>
          <w:rFonts w:hint="eastAsia"/>
        </w:rPr>
        <w:t>）</w:t>
      </w:r>
    </w:p>
    <w:p w14:paraId="7A3462E1" w14:textId="77777777" w:rsidR="00401F80" w:rsidRDefault="00401F80" w:rsidP="00401F80"/>
    <w:p w14:paraId="46C25097" w14:textId="77777777" w:rsidR="00401F80" w:rsidRDefault="00401F80" w:rsidP="00401F80">
      <w:pPr>
        <w:jc w:val="right"/>
      </w:pPr>
      <w:r>
        <w:t>令和　年　月　日</w:t>
      </w:r>
    </w:p>
    <w:p w14:paraId="279A9EA1" w14:textId="77777777" w:rsidR="00401F80" w:rsidRDefault="00401F80" w:rsidP="00401F80"/>
    <w:p w14:paraId="71C43DEF" w14:textId="77777777" w:rsidR="00401F80" w:rsidRDefault="00401F80" w:rsidP="00401F80">
      <w:r>
        <w:rPr>
          <w:rFonts w:hint="eastAsia"/>
        </w:rPr>
        <w:t xml:space="preserve">　宮崎県病院局長　殿</w:t>
      </w:r>
    </w:p>
    <w:p w14:paraId="1088E38D" w14:textId="77777777" w:rsidR="00401F80" w:rsidRDefault="00401F80" w:rsidP="00401F80"/>
    <w:p w14:paraId="6E8E5716" w14:textId="77777777" w:rsidR="00401F80" w:rsidRDefault="00401F80" w:rsidP="00401F80">
      <w:pPr>
        <w:ind w:left="2520" w:firstLine="840"/>
      </w:pPr>
      <w:r>
        <w:rPr>
          <w:rFonts w:hint="eastAsia"/>
        </w:rPr>
        <w:t xml:space="preserve">応募者　</w:t>
      </w:r>
      <w:r w:rsidRPr="00401F80">
        <w:rPr>
          <w:rFonts w:hint="eastAsia"/>
          <w:spacing w:val="157"/>
          <w:kern w:val="0"/>
          <w:fitText w:val="1260" w:id="-1257543168"/>
        </w:rPr>
        <w:t>所</w:t>
      </w:r>
      <w:r w:rsidRPr="00401F80">
        <w:rPr>
          <w:spacing w:val="157"/>
          <w:kern w:val="0"/>
          <w:fitText w:val="1260" w:id="-1257543168"/>
        </w:rPr>
        <w:t>在</w:t>
      </w:r>
      <w:r w:rsidRPr="00401F80">
        <w:rPr>
          <w:spacing w:val="1"/>
          <w:kern w:val="0"/>
          <w:fitText w:val="1260" w:id="-1257543168"/>
        </w:rPr>
        <w:t>地</w:t>
      </w:r>
      <w:r>
        <w:rPr>
          <w:rFonts w:hint="eastAsia"/>
          <w:kern w:val="0"/>
        </w:rPr>
        <w:t xml:space="preserve">　</w:t>
      </w:r>
    </w:p>
    <w:p w14:paraId="65AFD00A" w14:textId="77777777" w:rsidR="00401F80" w:rsidRPr="00657A8C" w:rsidRDefault="00401F80" w:rsidP="00401F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</w:t>
      </w:r>
    </w:p>
    <w:p w14:paraId="24CD02F3" w14:textId="77777777" w:rsidR="00401F80" w:rsidRDefault="00401F80" w:rsidP="00401F80">
      <w:pPr>
        <w:ind w:left="3360" w:firstLine="840"/>
      </w:pPr>
      <w:r>
        <w:rPr>
          <w:rFonts w:hint="eastAsia"/>
        </w:rPr>
        <w:t xml:space="preserve">商号又は名称　</w:t>
      </w:r>
    </w:p>
    <w:p w14:paraId="67F6ECA8" w14:textId="77777777" w:rsidR="00401F80" w:rsidRDefault="00401F80" w:rsidP="00401F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</w:t>
      </w:r>
    </w:p>
    <w:p w14:paraId="06E1D4B5" w14:textId="77777777" w:rsidR="00401F80" w:rsidRDefault="00401F80" w:rsidP="00401F80">
      <w:pPr>
        <w:ind w:left="3360" w:firstLine="840"/>
      </w:pPr>
      <w:r>
        <w:rPr>
          <w:rFonts w:hint="eastAsia"/>
        </w:rPr>
        <w:t>代表者職氏名　　　　　　　　　　　　　印</w:t>
      </w:r>
    </w:p>
    <w:p w14:paraId="20A9D7E8" w14:textId="77777777" w:rsidR="00401F80" w:rsidRDefault="00401F80" w:rsidP="00401F80"/>
    <w:p w14:paraId="2ECCA2F1" w14:textId="77777777" w:rsidR="00401F80" w:rsidRDefault="00401F80" w:rsidP="00401F80">
      <w:pPr>
        <w:pStyle w:val="a5"/>
      </w:pPr>
      <w:r>
        <w:t>誓　約　書</w:t>
      </w:r>
    </w:p>
    <w:p w14:paraId="7B93D236" w14:textId="77777777" w:rsidR="00401F80" w:rsidRDefault="00401F80" w:rsidP="00401F80"/>
    <w:p w14:paraId="70F45993" w14:textId="1589E025" w:rsidR="00401F80" w:rsidRDefault="00401F80" w:rsidP="00401F80">
      <w:pPr>
        <w:ind w:firstLineChars="100" w:firstLine="210"/>
      </w:pPr>
      <w:r>
        <w:rPr>
          <w:rFonts w:hint="eastAsia"/>
        </w:rPr>
        <w:t>私は、県立</w:t>
      </w:r>
      <w:r w:rsidR="0005467B">
        <w:rPr>
          <w:rFonts w:hint="eastAsia"/>
        </w:rPr>
        <w:t>３</w:t>
      </w:r>
      <w:r>
        <w:rPr>
          <w:rFonts w:hint="eastAsia"/>
        </w:rPr>
        <w:t>病院</w:t>
      </w:r>
      <w:r w:rsidR="00B80C52">
        <w:rPr>
          <w:rFonts w:hint="eastAsia"/>
        </w:rPr>
        <w:t>医薬品調達に関するプロポーザル</w:t>
      </w:r>
      <w:r>
        <w:rPr>
          <w:rFonts w:hint="eastAsia"/>
        </w:rPr>
        <w:t>の参加に当たり、下記の参加資格の要件を全て満たしていることを誓約します。</w:t>
      </w:r>
    </w:p>
    <w:p w14:paraId="255CC4BB" w14:textId="5F512E4E" w:rsidR="00401F80" w:rsidRDefault="00401F80" w:rsidP="00401F80"/>
    <w:p w14:paraId="01365329" w14:textId="77777777" w:rsidR="00844E2C" w:rsidRDefault="00401F80" w:rsidP="00401F80">
      <w:r>
        <w:rPr>
          <w:rFonts w:hint="eastAsia"/>
        </w:rPr>
        <w:t>※チェック欄（誓約の場合、□</w:t>
      </w:r>
      <w:r w:rsidR="0005467B">
        <w:rPr>
          <w:rFonts w:hint="eastAsia"/>
        </w:rPr>
        <w:t>を■に変更してください。</w:t>
      </w:r>
      <w:r>
        <w:rPr>
          <w:rFonts w:hint="eastAsia"/>
        </w:rPr>
        <w:t>）</w:t>
      </w:r>
    </w:p>
    <w:p w14:paraId="70B60F3F" w14:textId="7ED66038" w:rsidR="000F198B" w:rsidRDefault="000F198B" w:rsidP="00401F80">
      <w:r w:rsidRPr="000F198B">
        <w:rPr>
          <w:rFonts w:hint="eastAsia"/>
        </w:rPr>
        <w:t>□　地方自治法施行令第</w:t>
      </w:r>
      <w:r w:rsidRPr="000F198B">
        <w:t>167条の４の規定に該当しない者</w:t>
      </w:r>
    </w:p>
    <w:p w14:paraId="59649EE8" w14:textId="5475751B" w:rsidR="00401F80" w:rsidRPr="00BF5059" w:rsidRDefault="00401F80" w:rsidP="00844E2C">
      <w:r w:rsidRPr="00BF5059">
        <w:rPr>
          <w:rFonts w:hint="eastAsia"/>
        </w:rPr>
        <w:t xml:space="preserve">□　</w:t>
      </w:r>
      <w:r w:rsidR="00DC5346" w:rsidRPr="00BF5059">
        <w:rPr>
          <w:rFonts w:hint="eastAsia"/>
        </w:rPr>
        <w:t>医薬品の調達に必要な許可・免許等を有する者</w:t>
      </w:r>
    </w:p>
    <w:p w14:paraId="0E182335" w14:textId="45AFB6AA" w:rsidR="00844E2C" w:rsidRPr="00BF5059" w:rsidRDefault="00401F80" w:rsidP="00844E2C">
      <w:pPr>
        <w:ind w:left="210" w:hangingChars="100" w:hanging="210"/>
      </w:pPr>
      <w:r w:rsidRPr="00BF5059">
        <w:t>□</w:t>
      </w:r>
      <w:r w:rsidRPr="00BF5059">
        <w:t xml:space="preserve">　物品の買入れ等の契約に係る競争入札の参加資格、指名基準等に関する要綱に</w:t>
      </w:r>
      <w:r w:rsidR="00DC5346" w:rsidRPr="00BF5059">
        <w:rPr>
          <w:rFonts w:hint="eastAsia"/>
        </w:rPr>
        <w:t>規定する</w:t>
      </w:r>
      <w:r w:rsidRPr="00BF5059">
        <w:t>資格</w:t>
      </w:r>
      <w:r w:rsidR="00DC5346" w:rsidRPr="00BF5059">
        <w:rPr>
          <w:rFonts w:hint="eastAsia"/>
        </w:rPr>
        <w:t>を有する者で、物品に関する業種で、営業種目が「Ｈ</w:t>
      </w:r>
      <w:r w:rsidR="00DC5346" w:rsidRPr="00BF5059">
        <w:t>-薬品類」、種目が「Ｈ－０１医薬品」である者</w:t>
      </w:r>
    </w:p>
    <w:p w14:paraId="7F8C8289" w14:textId="77777777" w:rsidR="00844E2C" w:rsidRPr="00BF5059" w:rsidRDefault="00844E2C" w:rsidP="00844E2C">
      <w:pPr>
        <w:ind w:left="210" w:hangingChars="100" w:hanging="210"/>
      </w:pPr>
      <w:r w:rsidRPr="00BF5059">
        <w:rPr>
          <w:rFonts w:hint="eastAsia"/>
        </w:rPr>
        <w:t>□　参加申込書の提出の日から受託予定者を選定するまでの間に、宮崎県から受注業務に関し、入札参加資格停止の措置を受けていない者</w:t>
      </w:r>
    </w:p>
    <w:p w14:paraId="6BCD7903" w14:textId="30DBE928" w:rsidR="00401F80" w:rsidRPr="00BF5059" w:rsidRDefault="00844E2C" w:rsidP="00844E2C">
      <w:pPr>
        <w:ind w:left="210" w:hangingChars="100" w:hanging="210"/>
      </w:pPr>
      <w:r w:rsidRPr="00BF5059">
        <w:rPr>
          <w:rFonts w:hint="eastAsia"/>
        </w:rPr>
        <w:t>□　宮崎県内に本店、支店又は営業所を有している者</w:t>
      </w:r>
    </w:p>
    <w:p w14:paraId="03195CDB" w14:textId="013D751C" w:rsidR="00BF5059" w:rsidRPr="00BF5059" w:rsidRDefault="00844E2C" w:rsidP="00BF5059">
      <w:pPr>
        <w:ind w:left="210" w:hangingChars="100" w:hanging="210"/>
      </w:pPr>
      <w:r w:rsidRPr="00BF5059">
        <w:rPr>
          <w:rFonts w:hint="eastAsia"/>
        </w:rPr>
        <w:t>□　一般病床</w:t>
      </w:r>
      <w:r w:rsidRPr="00BF5059">
        <w:t>500床以上</w:t>
      </w:r>
      <w:r w:rsidR="00BF5059" w:rsidRPr="00BF5059">
        <w:t>の病院にて、</w:t>
      </w:r>
      <w:r w:rsidR="004840F4">
        <w:rPr>
          <w:rFonts w:hint="eastAsia"/>
        </w:rPr>
        <w:t>業務</w:t>
      </w:r>
      <w:r w:rsidR="00BF5059" w:rsidRPr="00BF5059">
        <w:t>実績がある</w:t>
      </w:r>
      <w:r w:rsidR="00BF5059" w:rsidRPr="00BF5059">
        <w:rPr>
          <w:rFonts w:hint="eastAsia"/>
        </w:rPr>
        <w:t>者</w:t>
      </w:r>
    </w:p>
    <w:p w14:paraId="35F894C7" w14:textId="06113022" w:rsidR="00844E2C" w:rsidRPr="00BF5059" w:rsidRDefault="00BF5059" w:rsidP="00BF5059">
      <w:pPr>
        <w:ind w:leftChars="100" w:left="210"/>
      </w:pPr>
      <w:r w:rsidRPr="00BF5059">
        <w:t>（令和６年１月末時点において契約継続中である</w:t>
      </w:r>
      <w:r w:rsidRPr="00BF5059">
        <w:rPr>
          <w:rFonts w:hint="eastAsia"/>
        </w:rPr>
        <w:t>者</w:t>
      </w:r>
      <w:r w:rsidR="00844E2C" w:rsidRPr="00BF5059">
        <w:t>）</w:t>
      </w:r>
    </w:p>
    <w:p w14:paraId="2C111F2F" w14:textId="137DEA2B" w:rsidR="00844E2C" w:rsidRPr="00BF5059" w:rsidRDefault="00844E2C" w:rsidP="00844E2C">
      <w:r w:rsidRPr="00BF5059">
        <w:rPr>
          <w:rFonts w:hint="eastAsia"/>
        </w:rPr>
        <w:t>□　ＶＡＮ発注システム（</w:t>
      </w:r>
      <w:r w:rsidRPr="00BF5059">
        <w:t>HATTANZ-RO）が利用できる</w:t>
      </w:r>
      <w:r w:rsidR="00BF5059" w:rsidRPr="00BF5059">
        <w:rPr>
          <w:rFonts w:hint="eastAsia"/>
        </w:rPr>
        <w:t>者</w:t>
      </w:r>
    </w:p>
    <w:p w14:paraId="66097E48" w14:textId="56D6DB28" w:rsidR="00BF5059" w:rsidRPr="00BF5059" w:rsidRDefault="00844E2C" w:rsidP="00844E2C">
      <w:pPr>
        <w:ind w:left="210" w:hangingChars="100" w:hanging="210"/>
      </w:pPr>
      <w:r w:rsidRPr="00BF5059">
        <w:rPr>
          <w:rFonts w:hint="eastAsia"/>
        </w:rPr>
        <w:t>□　３病院全てに同一価格で、病院が指定した日時までに納入が行える</w:t>
      </w:r>
      <w:r w:rsidR="00BF5059" w:rsidRPr="00BF5059">
        <w:rPr>
          <w:rFonts w:hint="eastAsia"/>
        </w:rPr>
        <w:t>者</w:t>
      </w:r>
    </w:p>
    <w:p w14:paraId="438A8E32" w14:textId="6F5C0514" w:rsidR="00844E2C" w:rsidRPr="00BF5059" w:rsidRDefault="00844E2C" w:rsidP="00BF5059">
      <w:pPr>
        <w:ind w:leftChars="100" w:left="210"/>
      </w:pPr>
      <w:r w:rsidRPr="00BF5059">
        <w:rPr>
          <w:rFonts w:hint="eastAsia"/>
        </w:rPr>
        <w:t>（定期発注時：原則、翌日の納入が可能である</w:t>
      </w:r>
      <w:r w:rsidR="00BF5059" w:rsidRPr="00BF5059">
        <w:rPr>
          <w:rFonts w:hint="eastAsia"/>
        </w:rPr>
        <w:t>者</w:t>
      </w:r>
      <w:r w:rsidRPr="00BF5059">
        <w:rPr>
          <w:rFonts w:hint="eastAsia"/>
        </w:rPr>
        <w:t>）</w:t>
      </w:r>
    </w:p>
    <w:p w14:paraId="216ACFF0" w14:textId="75099069" w:rsidR="00844E2C" w:rsidRPr="00BF5059" w:rsidRDefault="00E14E16" w:rsidP="00844E2C">
      <w:pPr>
        <w:ind w:left="210" w:hangingChars="100" w:hanging="210"/>
      </w:pPr>
      <w:r>
        <w:rPr>
          <w:rFonts w:hint="eastAsia"/>
        </w:rPr>
        <w:t xml:space="preserve">□　</w:t>
      </w:r>
      <w:r w:rsidR="00844E2C" w:rsidRPr="00BF5059">
        <w:rPr>
          <w:rFonts w:hint="eastAsia"/>
        </w:rPr>
        <w:t>３病院全てに休日夜間を含む緊急時の対応ができ、契約期間中、安定供給が可能である者。また、安定供給のために在庫の確保等の努力をする</w:t>
      </w:r>
      <w:r w:rsidR="00BF5059" w:rsidRPr="00BF5059">
        <w:rPr>
          <w:rFonts w:hint="eastAsia"/>
        </w:rPr>
        <w:t>者</w:t>
      </w:r>
      <w:r w:rsidR="00844E2C" w:rsidRPr="00BF5059">
        <w:rPr>
          <w:rFonts w:hint="eastAsia"/>
        </w:rPr>
        <w:t>。（至急依頼時：原則、宮崎病院は１時</w:t>
      </w:r>
      <w:r w:rsidR="00BF5059" w:rsidRPr="00BF5059">
        <w:rPr>
          <w:rFonts w:hint="eastAsia"/>
        </w:rPr>
        <w:t>間以内、延岡病院及び日南病院は２時間以内に納入できる者</w:t>
      </w:r>
      <w:r w:rsidR="00844E2C" w:rsidRPr="00BF5059">
        <w:rPr>
          <w:rFonts w:hint="eastAsia"/>
        </w:rPr>
        <w:t>）</w:t>
      </w:r>
    </w:p>
    <w:p w14:paraId="3E394FCC" w14:textId="28FD15ED" w:rsidR="00844E2C" w:rsidRPr="00BF5059" w:rsidRDefault="00844E2C" w:rsidP="00844E2C">
      <w:pPr>
        <w:ind w:left="210" w:hangingChars="100" w:hanging="210"/>
      </w:pPr>
      <w:r w:rsidRPr="00BF5059">
        <w:rPr>
          <w:rFonts w:hint="eastAsia"/>
        </w:rPr>
        <w:t>□　各病院と各卸支店や各卸営業所で在庫の取り決めを行うなど、期限切れによるリスク回避に向けて、協力が行える者</w:t>
      </w:r>
    </w:p>
    <w:p w14:paraId="1D257AC1" w14:textId="6B33B319" w:rsidR="00844E2C" w:rsidRPr="00BF5059" w:rsidRDefault="00844E2C" w:rsidP="00844E2C">
      <w:r w:rsidRPr="00BF5059">
        <w:rPr>
          <w:rFonts w:hint="eastAsia"/>
        </w:rPr>
        <w:t>□　医薬品に関する流通上・品質上の情報提供が行える者</w:t>
      </w:r>
    </w:p>
    <w:p w14:paraId="0CFEA8A4" w14:textId="77777777" w:rsidR="00401F80" w:rsidRDefault="00401F80" w:rsidP="00401F80">
      <w:pPr>
        <w:widowControl/>
        <w:jc w:val="left"/>
      </w:pPr>
      <w:r>
        <w:br w:type="page"/>
      </w:r>
    </w:p>
    <w:p w14:paraId="41ABD0D7" w14:textId="3A4884F7" w:rsidR="00F93533" w:rsidRDefault="00F93533" w:rsidP="00F93533">
      <w:r>
        <w:rPr>
          <w:rFonts w:hint="eastAsia"/>
        </w:rPr>
        <w:lastRenderedPageBreak/>
        <w:t>（様式</w:t>
      </w:r>
      <w:r w:rsidR="00805139">
        <w:rPr>
          <w:rFonts w:hint="eastAsia"/>
        </w:rPr>
        <w:t>第１－４号</w:t>
      </w:r>
      <w:r>
        <w:rPr>
          <w:rFonts w:hint="eastAsia"/>
        </w:rPr>
        <w:t>）</w:t>
      </w:r>
    </w:p>
    <w:p w14:paraId="7777B1AD" w14:textId="77777777" w:rsidR="00F93533" w:rsidRDefault="00F93533" w:rsidP="00F93533"/>
    <w:p w14:paraId="45E8376D" w14:textId="77777777" w:rsidR="00F93533" w:rsidRDefault="00F93533" w:rsidP="002D02D6">
      <w:pPr>
        <w:jc w:val="right"/>
      </w:pPr>
      <w:r>
        <w:rPr>
          <w:rFonts w:hint="eastAsia"/>
        </w:rPr>
        <w:t>令和　　年　　月　　日</w:t>
      </w:r>
    </w:p>
    <w:p w14:paraId="78A33AEB" w14:textId="77777777" w:rsidR="00F93533" w:rsidRDefault="00F93533" w:rsidP="00F93533"/>
    <w:p w14:paraId="29183FE9" w14:textId="77777777" w:rsidR="00F93533" w:rsidRDefault="00F93533" w:rsidP="002D02D6">
      <w:pPr>
        <w:pStyle w:val="a5"/>
      </w:pPr>
      <w:r>
        <w:rPr>
          <w:rFonts w:hint="eastAsia"/>
        </w:rPr>
        <w:t>委　　任　　状</w:t>
      </w:r>
    </w:p>
    <w:p w14:paraId="22588EE9" w14:textId="084B6088" w:rsidR="00F93533" w:rsidRDefault="00F93533" w:rsidP="00F93533"/>
    <w:p w14:paraId="3A6F3C23" w14:textId="77777777" w:rsidR="00F93533" w:rsidRDefault="00F93533" w:rsidP="002D02D6">
      <w:pPr>
        <w:ind w:firstLineChars="100" w:firstLine="210"/>
      </w:pPr>
      <w:r>
        <w:rPr>
          <w:rFonts w:hint="eastAsia"/>
        </w:rPr>
        <w:t>宮崎県病院局長　殿</w:t>
      </w:r>
    </w:p>
    <w:p w14:paraId="5862ED18" w14:textId="77777777" w:rsidR="00F93533" w:rsidRDefault="00F93533" w:rsidP="00F93533"/>
    <w:p w14:paraId="662E9E83" w14:textId="77777777" w:rsidR="00F93533" w:rsidRDefault="00F93533" w:rsidP="00F93533"/>
    <w:p w14:paraId="2583FDE7" w14:textId="5255297F" w:rsidR="00F93533" w:rsidRDefault="00F93533" w:rsidP="002D02D6">
      <w:pPr>
        <w:ind w:left="2520" w:firstLine="840"/>
      </w:pPr>
      <w:r>
        <w:rPr>
          <w:rFonts w:hint="eastAsia"/>
        </w:rPr>
        <w:t xml:space="preserve">応募者　</w:t>
      </w:r>
      <w:r w:rsidRPr="00E84F17">
        <w:rPr>
          <w:rFonts w:hint="eastAsia"/>
          <w:spacing w:val="157"/>
          <w:kern w:val="0"/>
          <w:fitText w:val="1260" w:id="-1277393152"/>
        </w:rPr>
        <w:t>所</w:t>
      </w:r>
      <w:r w:rsidRPr="00E84F17">
        <w:rPr>
          <w:spacing w:val="157"/>
          <w:kern w:val="0"/>
          <w:fitText w:val="1260" w:id="-1277393152"/>
        </w:rPr>
        <w:t>在</w:t>
      </w:r>
      <w:r w:rsidRPr="00E84F17">
        <w:rPr>
          <w:spacing w:val="1"/>
          <w:kern w:val="0"/>
          <w:fitText w:val="1260" w:id="-1277393152"/>
        </w:rPr>
        <w:t>地</w:t>
      </w:r>
      <w:r w:rsidR="00E84F17">
        <w:rPr>
          <w:rFonts w:hint="eastAsia"/>
          <w:kern w:val="0"/>
        </w:rPr>
        <w:t xml:space="preserve">　</w:t>
      </w:r>
    </w:p>
    <w:p w14:paraId="53B0597D" w14:textId="2825D597" w:rsidR="00F93533" w:rsidRDefault="002D02D6" w:rsidP="00F935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</w:t>
      </w:r>
      <w:r w:rsidR="00E84F17">
        <w:rPr>
          <w:rFonts w:hint="eastAsia"/>
        </w:rPr>
        <w:t xml:space="preserve">　</w:t>
      </w:r>
    </w:p>
    <w:p w14:paraId="2F65F0B2" w14:textId="4E7FBD46" w:rsidR="00F93533" w:rsidRDefault="00F93533" w:rsidP="002D02D6">
      <w:pPr>
        <w:ind w:left="3360" w:firstLine="840"/>
      </w:pPr>
      <w:r>
        <w:rPr>
          <w:rFonts w:hint="eastAsia"/>
        </w:rPr>
        <w:t>商号又は名称</w:t>
      </w:r>
      <w:r w:rsidR="00E84F17">
        <w:rPr>
          <w:rFonts w:hint="eastAsia"/>
        </w:rPr>
        <w:t xml:space="preserve">　</w:t>
      </w:r>
    </w:p>
    <w:p w14:paraId="74CF9FCC" w14:textId="158D01D8" w:rsidR="00F93533" w:rsidRPr="002D02D6" w:rsidRDefault="002D02D6" w:rsidP="00F935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</w:t>
      </w:r>
      <w:r w:rsidR="00E84F17">
        <w:rPr>
          <w:rFonts w:hint="eastAsia"/>
        </w:rPr>
        <w:t xml:space="preserve">　</w:t>
      </w:r>
    </w:p>
    <w:p w14:paraId="5C324BB8" w14:textId="2445B935" w:rsidR="00F93533" w:rsidRDefault="00F93533" w:rsidP="00E84F17">
      <w:pPr>
        <w:ind w:left="3360" w:firstLine="840"/>
      </w:pPr>
      <w:r>
        <w:rPr>
          <w:rFonts w:hint="eastAsia"/>
        </w:rPr>
        <w:t xml:space="preserve">代表者職氏名　</w:t>
      </w:r>
      <w:r w:rsidR="00E84F17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印</w:t>
      </w:r>
    </w:p>
    <w:p w14:paraId="108FC05E" w14:textId="77777777" w:rsidR="00F93533" w:rsidRDefault="00F93533" w:rsidP="00F93533"/>
    <w:p w14:paraId="75D3868D" w14:textId="77777777" w:rsidR="00F93533" w:rsidRDefault="00F93533" w:rsidP="00F93533"/>
    <w:p w14:paraId="4EDDB619" w14:textId="77777777" w:rsidR="00F93533" w:rsidRDefault="00F93533" w:rsidP="00F93533"/>
    <w:p w14:paraId="2A9FC60F" w14:textId="7DA34C1D" w:rsidR="00F93533" w:rsidRDefault="00F93533" w:rsidP="00E84F17">
      <w:pPr>
        <w:ind w:firstLineChars="100" w:firstLine="210"/>
      </w:pPr>
      <w:r>
        <w:rPr>
          <w:rFonts w:hint="eastAsia"/>
        </w:rPr>
        <w:t>私は都合により</w:t>
      </w:r>
      <w:r w:rsidR="00E84F17">
        <w:rPr>
          <w:rFonts w:hint="eastAsia"/>
        </w:rPr>
        <w:t>、</w:t>
      </w:r>
    </w:p>
    <w:p w14:paraId="4E7DF348" w14:textId="77777777" w:rsidR="00F93533" w:rsidRDefault="00F93533" w:rsidP="00F93533"/>
    <w:p w14:paraId="60EF772B" w14:textId="5CFF3ED6" w:rsidR="00F93533" w:rsidRDefault="00F93533" w:rsidP="00E84F17">
      <w:pPr>
        <w:ind w:firstLineChars="100" w:firstLine="210"/>
      </w:pPr>
      <w:r>
        <w:rPr>
          <w:rFonts w:hint="eastAsia"/>
        </w:rPr>
        <w:t xml:space="preserve">受任者　</w:t>
      </w:r>
      <w:r w:rsidRPr="00E84F17">
        <w:rPr>
          <w:rFonts w:hint="eastAsia"/>
          <w:spacing w:val="157"/>
          <w:kern w:val="0"/>
          <w:fitText w:val="1260" w:id="-1277390592"/>
        </w:rPr>
        <w:t>所在</w:t>
      </w:r>
      <w:r w:rsidRPr="00E84F17">
        <w:rPr>
          <w:rFonts w:hint="eastAsia"/>
          <w:spacing w:val="1"/>
          <w:kern w:val="0"/>
          <w:fitText w:val="1260" w:id="-1277390592"/>
        </w:rPr>
        <w:t>地</w:t>
      </w:r>
      <w:r w:rsidR="00E84F17">
        <w:rPr>
          <w:rFonts w:hint="eastAsia"/>
          <w:kern w:val="0"/>
        </w:rPr>
        <w:t xml:space="preserve">　</w:t>
      </w:r>
    </w:p>
    <w:p w14:paraId="1FBF3840" w14:textId="0E333184" w:rsidR="00E84F17" w:rsidRDefault="00E84F17" w:rsidP="00E84F17">
      <w:r>
        <w:tab/>
      </w:r>
      <w:r>
        <w:tab/>
      </w:r>
      <w:r>
        <w:tab/>
      </w:r>
    </w:p>
    <w:p w14:paraId="5DBB89E8" w14:textId="471A8630" w:rsidR="00F93533" w:rsidRDefault="00F93533" w:rsidP="00E84F17">
      <w:pPr>
        <w:ind w:firstLineChars="500" w:firstLine="1050"/>
      </w:pPr>
      <w:r>
        <w:rPr>
          <w:rFonts w:hint="eastAsia"/>
        </w:rPr>
        <w:t>商号又は名称</w:t>
      </w:r>
      <w:r w:rsidR="00E84F17">
        <w:rPr>
          <w:rFonts w:hint="eastAsia"/>
        </w:rPr>
        <w:t xml:space="preserve">　</w:t>
      </w:r>
    </w:p>
    <w:p w14:paraId="7EA66896" w14:textId="07370346" w:rsidR="00F93533" w:rsidRDefault="00E84F17" w:rsidP="00F93533">
      <w:r>
        <w:tab/>
      </w:r>
      <w:r>
        <w:tab/>
      </w:r>
      <w:r>
        <w:tab/>
      </w:r>
    </w:p>
    <w:p w14:paraId="5107447E" w14:textId="2FECECA4" w:rsidR="00F93533" w:rsidRDefault="00F93533" w:rsidP="00E84F17">
      <w:pPr>
        <w:ind w:left="210" w:firstLine="840"/>
      </w:pPr>
      <w:r>
        <w:rPr>
          <w:rFonts w:hint="eastAsia"/>
        </w:rPr>
        <w:t xml:space="preserve">代表者職氏名　</w:t>
      </w:r>
      <w:r w:rsidR="00E84F17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印</w:t>
      </w:r>
    </w:p>
    <w:p w14:paraId="1EDB754F" w14:textId="77777777" w:rsidR="00F93533" w:rsidRDefault="00F93533" w:rsidP="00F93533"/>
    <w:p w14:paraId="643021E0" w14:textId="3F13056F" w:rsidR="00F93533" w:rsidRDefault="00F93533" w:rsidP="00E84F17">
      <w:r>
        <w:rPr>
          <w:rFonts w:hint="eastAsia"/>
        </w:rPr>
        <w:t>を代理人と定め、宮崎県病院局経営管理課が行う「県立</w:t>
      </w:r>
      <w:r w:rsidR="0005467B">
        <w:rPr>
          <w:rFonts w:hint="eastAsia"/>
        </w:rPr>
        <w:t>３</w:t>
      </w:r>
      <w:r>
        <w:rPr>
          <w:rFonts w:hint="eastAsia"/>
        </w:rPr>
        <w:t>病院</w:t>
      </w:r>
      <w:r w:rsidR="00B80C52" w:rsidRPr="00B80C52">
        <w:rPr>
          <w:rFonts w:hint="eastAsia"/>
        </w:rPr>
        <w:t>医薬品調達</w:t>
      </w:r>
      <w:r>
        <w:rPr>
          <w:rFonts w:hint="eastAsia"/>
        </w:rPr>
        <w:t>」に関し下記の権限を委任します。</w:t>
      </w:r>
    </w:p>
    <w:p w14:paraId="259087D6" w14:textId="77777777" w:rsidR="00F93533" w:rsidRDefault="00F93533" w:rsidP="00F93533"/>
    <w:p w14:paraId="34B7E114" w14:textId="77777777" w:rsidR="00F93533" w:rsidRDefault="00F93533" w:rsidP="00E84F17">
      <w:pPr>
        <w:jc w:val="center"/>
      </w:pPr>
      <w:r>
        <w:rPr>
          <w:rFonts w:hint="eastAsia"/>
        </w:rPr>
        <w:t>記</w:t>
      </w:r>
    </w:p>
    <w:p w14:paraId="0D4288EC" w14:textId="77777777" w:rsidR="00F93533" w:rsidRDefault="00F93533" w:rsidP="00F93533"/>
    <w:p w14:paraId="4C8B723E" w14:textId="77777777" w:rsidR="00F93533" w:rsidRDefault="00F93533" w:rsidP="00F93533">
      <w:r>
        <w:rPr>
          <w:rFonts w:hint="eastAsia"/>
        </w:rPr>
        <w:t>１　参加申込書兼参加資格審査申請その他各種届け出について</w:t>
      </w:r>
    </w:p>
    <w:p w14:paraId="1CAA8A52" w14:textId="77777777" w:rsidR="00F93533" w:rsidRDefault="00F93533" w:rsidP="00F93533"/>
    <w:p w14:paraId="55891E71" w14:textId="77777777" w:rsidR="00F93533" w:rsidRDefault="00F93533" w:rsidP="00F93533">
      <w:r>
        <w:rPr>
          <w:rFonts w:hint="eastAsia"/>
        </w:rPr>
        <w:t>２　企画提案及び見積、その他応募に必要な事項について</w:t>
      </w:r>
    </w:p>
    <w:p w14:paraId="0861A6CD" w14:textId="77777777" w:rsidR="00F93533" w:rsidRDefault="00F93533" w:rsidP="00F93533"/>
    <w:p w14:paraId="2548C078" w14:textId="77777777" w:rsidR="00F93533" w:rsidRDefault="00F93533" w:rsidP="00F93533">
      <w:r>
        <w:rPr>
          <w:rFonts w:hint="eastAsia"/>
        </w:rPr>
        <w:t>３　契約の締結について</w:t>
      </w:r>
    </w:p>
    <w:p w14:paraId="730C85B2" w14:textId="77777777" w:rsidR="00F93533" w:rsidRDefault="00F93533" w:rsidP="00F93533"/>
    <w:p w14:paraId="4271F028" w14:textId="6E97BF96" w:rsidR="00F93533" w:rsidRDefault="00B80C52" w:rsidP="00F93533">
      <w:r>
        <w:rPr>
          <w:rFonts w:hint="eastAsia"/>
        </w:rPr>
        <w:t xml:space="preserve">４　</w:t>
      </w:r>
      <w:r w:rsidR="00F93533">
        <w:rPr>
          <w:rFonts w:hint="eastAsia"/>
        </w:rPr>
        <w:t>代金の請求及び受領について</w:t>
      </w:r>
    </w:p>
    <w:p w14:paraId="2816F6FD" w14:textId="77777777" w:rsidR="00F93533" w:rsidRDefault="00F93533" w:rsidP="00F93533"/>
    <w:p w14:paraId="6E08F8FF" w14:textId="23870564" w:rsidR="00DA417A" w:rsidRDefault="00DA417A" w:rsidP="00DA417A">
      <w:r>
        <w:rPr>
          <w:rFonts w:hint="eastAsia"/>
        </w:rPr>
        <w:lastRenderedPageBreak/>
        <w:t>（様式</w:t>
      </w:r>
      <w:r w:rsidR="00805139">
        <w:rPr>
          <w:rFonts w:hint="eastAsia"/>
        </w:rPr>
        <w:t>第２号</w:t>
      </w:r>
      <w:r>
        <w:rPr>
          <w:rFonts w:hint="eastAsia"/>
        </w:rPr>
        <w:t>）</w:t>
      </w:r>
    </w:p>
    <w:p w14:paraId="69453A28" w14:textId="77777777" w:rsidR="00DA417A" w:rsidRDefault="00DA417A" w:rsidP="00DA417A">
      <w:pPr>
        <w:ind w:right="840"/>
      </w:pPr>
    </w:p>
    <w:p w14:paraId="1FD5038C" w14:textId="1BE9C3DC" w:rsidR="00DA417A" w:rsidRDefault="00DA417A" w:rsidP="00DA417A">
      <w:pPr>
        <w:ind w:right="840"/>
      </w:pPr>
      <w:r>
        <w:rPr>
          <w:rFonts w:hint="eastAsia"/>
        </w:rPr>
        <w:t>【提出先】宮崎県病院局経営管理課</w:t>
      </w:r>
      <w:r w:rsidR="00B80C52">
        <w:rPr>
          <w:rFonts w:hint="eastAsia"/>
        </w:rPr>
        <w:t xml:space="preserve">　財務</w:t>
      </w:r>
      <w:r>
        <w:rPr>
          <w:rFonts w:hint="eastAsia"/>
        </w:rPr>
        <w:t>担当　　宛て</w:t>
      </w:r>
    </w:p>
    <w:p w14:paraId="49F5E4BB" w14:textId="77777777" w:rsidR="00DA417A" w:rsidRDefault="00DA417A" w:rsidP="00DA417A">
      <w:pPr>
        <w:ind w:right="840" w:firstLineChars="500" w:firstLine="1050"/>
      </w:pPr>
      <w:r>
        <w:rPr>
          <w:rFonts w:hint="eastAsia"/>
        </w:rPr>
        <w:t>E-mail：</w:t>
      </w:r>
      <w:r w:rsidRPr="00574FA7">
        <w:rPr>
          <w:rFonts w:hint="eastAsia"/>
        </w:rPr>
        <w:t>k</w:t>
      </w:r>
      <w:r w:rsidRPr="00574FA7">
        <w:t>eieikanri-hp@pref.miyazaki.lg.jp</w:t>
      </w:r>
    </w:p>
    <w:p w14:paraId="7954AFB9" w14:textId="75F39027" w:rsidR="00DA417A" w:rsidRDefault="00DA417A" w:rsidP="00DA417A">
      <w:pPr>
        <w:ind w:right="840"/>
      </w:pPr>
      <w:r>
        <w:rPr>
          <w:rFonts w:hint="eastAsia"/>
        </w:rPr>
        <w:t>【提出期限】</w:t>
      </w:r>
      <w:r w:rsidR="00B80C52">
        <w:rPr>
          <w:rFonts w:hint="eastAsia"/>
        </w:rPr>
        <w:t>２</w:t>
      </w:r>
      <w:r>
        <w:rPr>
          <w:rFonts w:hint="eastAsia"/>
        </w:rPr>
        <w:t>月</w:t>
      </w:r>
      <w:r w:rsidR="002269E9">
        <w:rPr>
          <w:rFonts w:hint="eastAsia"/>
        </w:rPr>
        <w:t>１３</w:t>
      </w:r>
      <w:r>
        <w:rPr>
          <w:rFonts w:hint="eastAsia"/>
        </w:rPr>
        <w:t>日</w:t>
      </w:r>
      <w:r w:rsidR="002269E9">
        <w:rPr>
          <w:rFonts w:hint="eastAsia"/>
        </w:rPr>
        <w:t>（火</w:t>
      </w:r>
      <w:r w:rsidR="00B80C52">
        <w:rPr>
          <w:rFonts w:hint="eastAsia"/>
        </w:rPr>
        <w:t>）</w:t>
      </w:r>
      <w:r>
        <w:rPr>
          <w:rFonts w:hint="eastAsia"/>
        </w:rPr>
        <w:t>午後5時</w:t>
      </w:r>
    </w:p>
    <w:p w14:paraId="40E64B96" w14:textId="77777777" w:rsidR="00DA417A" w:rsidRPr="002269E9" w:rsidRDefault="00DA417A" w:rsidP="00DA417A">
      <w:pPr>
        <w:ind w:right="840"/>
      </w:pPr>
    </w:p>
    <w:p w14:paraId="5DEE8B3D" w14:textId="77777777" w:rsidR="00DA417A" w:rsidRDefault="00DA417A" w:rsidP="00DA417A">
      <w:pPr>
        <w:pStyle w:val="a5"/>
      </w:pPr>
      <w:r>
        <w:rPr>
          <w:rFonts w:hint="eastAsia"/>
        </w:rPr>
        <w:t>質　　問　　書</w:t>
      </w:r>
    </w:p>
    <w:p w14:paraId="23608385" w14:textId="77777777" w:rsidR="00DA417A" w:rsidRDefault="00DA417A" w:rsidP="00DA417A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780"/>
        <w:gridCol w:w="7280"/>
      </w:tblGrid>
      <w:tr w:rsidR="00DA417A" w:rsidRPr="001B385F" w14:paraId="0EA6EE3F" w14:textId="77777777" w:rsidTr="009F66E3">
        <w:trPr>
          <w:trHeight w:val="308"/>
        </w:trPr>
        <w:tc>
          <w:tcPr>
            <w:tcW w:w="1780" w:type="dxa"/>
            <w:vAlign w:val="center"/>
          </w:tcPr>
          <w:p w14:paraId="48A24F6C" w14:textId="77777777" w:rsidR="00DA417A" w:rsidRPr="001B385F" w:rsidRDefault="00DA417A" w:rsidP="009F66E3">
            <w:pPr>
              <w:jc w:val="center"/>
            </w:pPr>
            <w:r w:rsidRPr="001B385F">
              <w:rPr>
                <w:rFonts w:hint="eastAsia"/>
              </w:rPr>
              <w:t>会社名</w:t>
            </w:r>
          </w:p>
        </w:tc>
        <w:tc>
          <w:tcPr>
            <w:tcW w:w="7280" w:type="dxa"/>
          </w:tcPr>
          <w:p w14:paraId="15CDAE5D" w14:textId="77777777" w:rsidR="00DA417A" w:rsidRPr="001B385F" w:rsidRDefault="00DA417A" w:rsidP="009F66E3"/>
        </w:tc>
      </w:tr>
      <w:tr w:rsidR="00DA417A" w:rsidRPr="001B385F" w14:paraId="4ADC8AAF" w14:textId="77777777" w:rsidTr="009F66E3">
        <w:trPr>
          <w:trHeight w:val="308"/>
        </w:trPr>
        <w:tc>
          <w:tcPr>
            <w:tcW w:w="1780" w:type="dxa"/>
            <w:vAlign w:val="center"/>
          </w:tcPr>
          <w:p w14:paraId="350E8CCD" w14:textId="77777777" w:rsidR="00DA417A" w:rsidRPr="001B385F" w:rsidRDefault="00DA417A" w:rsidP="009F66E3">
            <w:pPr>
              <w:jc w:val="center"/>
            </w:pPr>
            <w:r>
              <w:rPr>
                <w:rFonts w:hint="eastAsia"/>
              </w:rPr>
              <w:t>連絡担当部署名</w:t>
            </w:r>
          </w:p>
        </w:tc>
        <w:tc>
          <w:tcPr>
            <w:tcW w:w="7280" w:type="dxa"/>
          </w:tcPr>
          <w:p w14:paraId="0A3C6ADE" w14:textId="77777777" w:rsidR="00DA417A" w:rsidRPr="001B385F" w:rsidRDefault="00DA417A" w:rsidP="009F66E3"/>
        </w:tc>
      </w:tr>
      <w:tr w:rsidR="00DA417A" w:rsidRPr="001B385F" w14:paraId="0D25DB0A" w14:textId="77777777" w:rsidTr="009F66E3">
        <w:trPr>
          <w:trHeight w:val="308"/>
        </w:trPr>
        <w:tc>
          <w:tcPr>
            <w:tcW w:w="1780" w:type="dxa"/>
            <w:vAlign w:val="center"/>
          </w:tcPr>
          <w:p w14:paraId="09C132B8" w14:textId="77777777" w:rsidR="00DA417A" w:rsidRPr="001B385F" w:rsidRDefault="00DA417A" w:rsidP="009F66E3">
            <w:pPr>
              <w:jc w:val="center"/>
            </w:pPr>
            <w:r>
              <w:rPr>
                <w:rFonts w:hint="eastAsia"/>
              </w:rPr>
              <w:t>連絡担当者氏名</w:t>
            </w:r>
          </w:p>
        </w:tc>
        <w:tc>
          <w:tcPr>
            <w:tcW w:w="7280" w:type="dxa"/>
          </w:tcPr>
          <w:p w14:paraId="53C379D6" w14:textId="77777777" w:rsidR="00DA417A" w:rsidRPr="001B385F" w:rsidRDefault="00DA417A" w:rsidP="009F66E3"/>
        </w:tc>
      </w:tr>
      <w:tr w:rsidR="00DA417A" w:rsidRPr="001B385F" w14:paraId="521ED782" w14:textId="77777777" w:rsidTr="009F66E3">
        <w:trPr>
          <w:trHeight w:val="308"/>
        </w:trPr>
        <w:tc>
          <w:tcPr>
            <w:tcW w:w="1780" w:type="dxa"/>
            <w:vAlign w:val="center"/>
          </w:tcPr>
          <w:p w14:paraId="0050CF60" w14:textId="77777777" w:rsidR="00DA417A" w:rsidRPr="001B385F" w:rsidRDefault="00DA417A" w:rsidP="009F66E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80" w:type="dxa"/>
          </w:tcPr>
          <w:p w14:paraId="373046F4" w14:textId="77777777" w:rsidR="00DA417A" w:rsidRPr="001B385F" w:rsidRDefault="00DA417A" w:rsidP="009F66E3"/>
        </w:tc>
      </w:tr>
      <w:tr w:rsidR="00DA417A" w:rsidRPr="001B385F" w14:paraId="4537E660" w14:textId="77777777" w:rsidTr="009F66E3">
        <w:trPr>
          <w:trHeight w:val="308"/>
        </w:trPr>
        <w:tc>
          <w:tcPr>
            <w:tcW w:w="1780" w:type="dxa"/>
            <w:vAlign w:val="center"/>
          </w:tcPr>
          <w:p w14:paraId="043E686D" w14:textId="77777777" w:rsidR="00DA417A" w:rsidRPr="001B385F" w:rsidRDefault="00DA417A" w:rsidP="009F66E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280" w:type="dxa"/>
          </w:tcPr>
          <w:p w14:paraId="6938DB09" w14:textId="77777777" w:rsidR="00DA417A" w:rsidRPr="001B385F" w:rsidRDefault="00DA417A" w:rsidP="009F66E3"/>
        </w:tc>
      </w:tr>
    </w:tbl>
    <w:p w14:paraId="0C8DBF41" w14:textId="77777777" w:rsidR="00DA417A" w:rsidRDefault="00DA417A" w:rsidP="00DA417A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30"/>
        <w:gridCol w:w="8330"/>
      </w:tblGrid>
      <w:tr w:rsidR="00DA417A" w:rsidRPr="001B385F" w14:paraId="0B8A3A28" w14:textId="77777777" w:rsidTr="009F66E3">
        <w:trPr>
          <w:trHeight w:val="567"/>
        </w:trPr>
        <w:tc>
          <w:tcPr>
            <w:tcW w:w="730" w:type="dxa"/>
            <w:vAlign w:val="center"/>
          </w:tcPr>
          <w:p w14:paraId="34EED3F1" w14:textId="77777777" w:rsidR="00DA417A" w:rsidRPr="001B385F" w:rsidRDefault="00DA417A" w:rsidP="009F66E3">
            <w:pPr>
              <w:jc w:val="center"/>
            </w:pPr>
            <w:r w:rsidRPr="001B385F">
              <w:rPr>
                <w:rFonts w:hint="eastAsia"/>
              </w:rPr>
              <w:t>番号</w:t>
            </w:r>
          </w:p>
        </w:tc>
        <w:tc>
          <w:tcPr>
            <w:tcW w:w="8330" w:type="dxa"/>
            <w:vAlign w:val="center"/>
          </w:tcPr>
          <w:p w14:paraId="49458849" w14:textId="77777777" w:rsidR="00DA417A" w:rsidRPr="001B385F" w:rsidRDefault="00DA417A" w:rsidP="009F66E3">
            <w:pPr>
              <w:jc w:val="center"/>
            </w:pPr>
            <w:r w:rsidRPr="001B385F">
              <w:t>質問内容</w:t>
            </w:r>
          </w:p>
        </w:tc>
      </w:tr>
      <w:tr w:rsidR="00DA417A" w:rsidRPr="001B385F" w14:paraId="0F76C372" w14:textId="77777777" w:rsidTr="009F66E3">
        <w:trPr>
          <w:trHeight w:val="1134"/>
        </w:trPr>
        <w:tc>
          <w:tcPr>
            <w:tcW w:w="730" w:type="dxa"/>
            <w:vAlign w:val="center"/>
          </w:tcPr>
          <w:p w14:paraId="50E5B7A5" w14:textId="77777777" w:rsidR="00DA417A" w:rsidRPr="001B385F" w:rsidRDefault="00DA417A" w:rsidP="009F66E3">
            <w:pPr>
              <w:jc w:val="center"/>
            </w:pPr>
            <w:r w:rsidRPr="001B385F">
              <w:rPr>
                <w:rFonts w:hint="eastAsia"/>
              </w:rPr>
              <w:t>１</w:t>
            </w:r>
          </w:p>
        </w:tc>
        <w:tc>
          <w:tcPr>
            <w:tcW w:w="8330" w:type="dxa"/>
          </w:tcPr>
          <w:p w14:paraId="17C307BD" w14:textId="77777777" w:rsidR="00DA417A" w:rsidRDefault="00DA417A" w:rsidP="009F66E3"/>
          <w:p w14:paraId="300CAC7C" w14:textId="77777777" w:rsidR="00DA417A" w:rsidRDefault="00DA417A" w:rsidP="009F66E3"/>
          <w:p w14:paraId="7141EE2E" w14:textId="77777777" w:rsidR="00DA417A" w:rsidRDefault="00DA417A" w:rsidP="009F66E3"/>
          <w:p w14:paraId="095B5273" w14:textId="77777777" w:rsidR="00DA417A" w:rsidRPr="001B385F" w:rsidRDefault="00DA417A" w:rsidP="009F66E3"/>
        </w:tc>
      </w:tr>
      <w:tr w:rsidR="00DA417A" w:rsidRPr="001B385F" w14:paraId="12BB04C1" w14:textId="77777777" w:rsidTr="009F66E3">
        <w:trPr>
          <w:trHeight w:val="1134"/>
        </w:trPr>
        <w:tc>
          <w:tcPr>
            <w:tcW w:w="730" w:type="dxa"/>
            <w:vAlign w:val="center"/>
          </w:tcPr>
          <w:p w14:paraId="5A34B2B2" w14:textId="77777777" w:rsidR="00DA417A" w:rsidRPr="001B385F" w:rsidRDefault="00DA417A" w:rsidP="009F66E3">
            <w:pPr>
              <w:jc w:val="center"/>
            </w:pPr>
            <w:r w:rsidRPr="001B385F">
              <w:rPr>
                <w:rFonts w:hint="eastAsia"/>
              </w:rPr>
              <w:t>２</w:t>
            </w:r>
          </w:p>
        </w:tc>
        <w:tc>
          <w:tcPr>
            <w:tcW w:w="8330" w:type="dxa"/>
          </w:tcPr>
          <w:p w14:paraId="32B83F0A" w14:textId="77777777" w:rsidR="00DA417A" w:rsidRDefault="00DA417A" w:rsidP="009F66E3"/>
          <w:p w14:paraId="61573D72" w14:textId="77777777" w:rsidR="00DA417A" w:rsidRDefault="00DA417A" w:rsidP="009F66E3"/>
          <w:p w14:paraId="6ADD1DF2" w14:textId="77777777" w:rsidR="00DA417A" w:rsidRDefault="00DA417A" w:rsidP="009F66E3"/>
          <w:p w14:paraId="3FD2BD75" w14:textId="77777777" w:rsidR="00DA417A" w:rsidRPr="001B385F" w:rsidRDefault="00DA417A" w:rsidP="009F66E3"/>
        </w:tc>
      </w:tr>
      <w:tr w:rsidR="00DA417A" w:rsidRPr="001B385F" w14:paraId="2EE49640" w14:textId="77777777" w:rsidTr="009F66E3">
        <w:trPr>
          <w:trHeight w:val="1134"/>
        </w:trPr>
        <w:tc>
          <w:tcPr>
            <w:tcW w:w="730" w:type="dxa"/>
            <w:vAlign w:val="center"/>
          </w:tcPr>
          <w:p w14:paraId="2BB20C06" w14:textId="77777777" w:rsidR="00DA417A" w:rsidRPr="001B385F" w:rsidRDefault="00DA417A" w:rsidP="009F66E3">
            <w:pPr>
              <w:jc w:val="center"/>
            </w:pPr>
            <w:r w:rsidRPr="001B385F">
              <w:rPr>
                <w:rFonts w:hint="eastAsia"/>
              </w:rPr>
              <w:t>３</w:t>
            </w:r>
          </w:p>
        </w:tc>
        <w:tc>
          <w:tcPr>
            <w:tcW w:w="8330" w:type="dxa"/>
          </w:tcPr>
          <w:p w14:paraId="68840696" w14:textId="77777777" w:rsidR="00DA417A" w:rsidRDefault="00DA417A" w:rsidP="009F66E3"/>
          <w:p w14:paraId="2BFDA27A" w14:textId="77777777" w:rsidR="00DA417A" w:rsidRDefault="00DA417A" w:rsidP="009F66E3"/>
          <w:p w14:paraId="3C4EF112" w14:textId="77777777" w:rsidR="00DA417A" w:rsidRDefault="00DA417A" w:rsidP="009F66E3"/>
          <w:p w14:paraId="3B8315B5" w14:textId="77777777" w:rsidR="00DA417A" w:rsidRPr="001B385F" w:rsidRDefault="00DA417A" w:rsidP="009F66E3"/>
        </w:tc>
      </w:tr>
      <w:tr w:rsidR="00DA417A" w:rsidRPr="001B385F" w14:paraId="0C061822" w14:textId="77777777" w:rsidTr="009F66E3">
        <w:trPr>
          <w:trHeight w:val="1134"/>
        </w:trPr>
        <w:tc>
          <w:tcPr>
            <w:tcW w:w="730" w:type="dxa"/>
            <w:vAlign w:val="center"/>
          </w:tcPr>
          <w:p w14:paraId="1264D265" w14:textId="77777777" w:rsidR="00DA417A" w:rsidRPr="001B385F" w:rsidRDefault="00DA417A" w:rsidP="009F66E3">
            <w:pPr>
              <w:jc w:val="center"/>
            </w:pPr>
            <w:r w:rsidRPr="001B385F">
              <w:rPr>
                <w:rFonts w:hint="eastAsia"/>
              </w:rPr>
              <w:t>４</w:t>
            </w:r>
          </w:p>
        </w:tc>
        <w:tc>
          <w:tcPr>
            <w:tcW w:w="8330" w:type="dxa"/>
          </w:tcPr>
          <w:p w14:paraId="40E8288F" w14:textId="77777777" w:rsidR="00DA417A" w:rsidRDefault="00DA417A" w:rsidP="009F66E3"/>
          <w:p w14:paraId="2568D4CF" w14:textId="77777777" w:rsidR="00DA417A" w:rsidRDefault="00DA417A" w:rsidP="009F66E3"/>
          <w:p w14:paraId="41B8E164" w14:textId="77777777" w:rsidR="00DA417A" w:rsidRDefault="00DA417A" w:rsidP="009F66E3"/>
          <w:p w14:paraId="6CAB8B26" w14:textId="77777777" w:rsidR="00DA417A" w:rsidRPr="001B385F" w:rsidRDefault="00DA417A" w:rsidP="009F66E3"/>
        </w:tc>
      </w:tr>
    </w:tbl>
    <w:p w14:paraId="60D89668" w14:textId="77777777" w:rsidR="00DA417A" w:rsidRDefault="00DA417A" w:rsidP="00DA417A">
      <w:pPr>
        <w:ind w:left="210" w:hangingChars="100" w:hanging="210"/>
      </w:pPr>
      <w:r>
        <w:rPr>
          <w:rFonts w:hint="eastAsia"/>
        </w:rPr>
        <w:t>※質問内容が上記に書ききれないとき、又は複数あるときなどは、上記１に「別紙のとおり」と記載し、別紙を添付して差し支えありません。</w:t>
      </w:r>
    </w:p>
    <w:p w14:paraId="700F0D9D" w14:textId="229535BF" w:rsidR="00DA417A" w:rsidRDefault="00DA417A" w:rsidP="00B21F60">
      <w:r>
        <w:rPr>
          <w:rFonts w:hint="eastAsia"/>
        </w:rPr>
        <w:t>※確認のため、電子メール送信後に電話連絡（TEL：0985-26-7</w:t>
      </w:r>
      <w:r w:rsidR="00B80C52">
        <w:rPr>
          <w:rFonts w:hint="eastAsia"/>
        </w:rPr>
        <w:t>086</w:t>
      </w:r>
      <w:r>
        <w:rPr>
          <w:rFonts w:hint="eastAsia"/>
        </w:rPr>
        <w:t>）をお願いします。</w:t>
      </w:r>
    </w:p>
    <w:p w14:paraId="0C8A2737" w14:textId="77777777" w:rsidR="00DA417A" w:rsidRDefault="00DA417A" w:rsidP="00DA417A">
      <w:pPr>
        <w:ind w:leftChars="100" w:left="210"/>
      </w:pPr>
    </w:p>
    <w:p w14:paraId="2B0F211A" w14:textId="77777777" w:rsidR="00DA417A" w:rsidRDefault="00DA417A" w:rsidP="00DA417A">
      <w:pPr>
        <w:widowControl/>
        <w:jc w:val="left"/>
      </w:pPr>
      <w:r>
        <w:br w:type="page"/>
      </w:r>
    </w:p>
    <w:p w14:paraId="5FA8DC15" w14:textId="7FFA4795" w:rsidR="00820613" w:rsidRDefault="00820613" w:rsidP="00820613">
      <w:r>
        <w:rPr>
          <w:rFonts w:hint="eastAsia"/>
        </w:rPr>
        <w:lastRenderedPageBreak/>
        <w:t>（様式</w:t>
      </w:r>
      <w:r w:rsidR="00805139">
        <w:rPr>
          <w:rFonts w:hint="eastAsia"/>
        </w:rPr>
        <w:t>第３号</w:t>
      </w:r>
      <w:r>
        <w:rPr>
          <w:rFonts w:hint="eastAsia"/>
        </w:rPr>
        <w:t>）</w:t>
      </w:r>
    </w:p>
    <w:p w14:paraId="6C0FF4E8" w14:textId="77777777" w:rsidR="00820613" w:rsidRDefault="00820613" w:rsidP="00820613"/>
    <w:p w14:paraId="3B335BF9" w14:textId="77777777" w:rsidR="00820613" w:rsidRDefault="00820613" w:rsidP="00820613">
      <w:pPr>
        <w:jc w:val="right"/>
      </w:pPr>
      <w:r>
        <w:rPr>
          <w:rFonts w:hint="eastAsia"/>
        </w:rPr>
        <w:t>令和　　年　　月　　日</w:t>
      </w:r>
    </w:p>
    <w:p w14:paraId="3C5C2451" w14:textId="77777777" w:rsidR="00820613" w:rsidRDefault="00820613" w:rsidP="00820613"/>
    <w:p w14:paraId="35EA0E7E" w14:textId="77777777" w:rsidR="00820613" w:rsidRDefault="00820613" w:rsidP="00820613">
      <w:pPr>
        <w:pStyle w:val="a5"/>
      </w:pPr>
      <w:r>
        <w:rPr>
          <w:rFonts w:hint="eastAsia"/>
        </w:rPr>
        <w:t>辞　　退　　届</w:t>
      </w:r>
    </w:p>
    <w:p w14:paraId="6F3AD428" w14:textId="77777777" w:rsidR="00820613" w:rsidRDefault="00820613" w:rsidP="00820613"/>
    <w:p w14:paraId="3EEA014F" w14:textId="77777777" w:rsidR="00820613" w:rsidRDefault="00820613" w:rsidP="00820613">
      <w:pPr>
        <w:ind w:firstLineChars="100" w:firstLine="210"/>
      </w:pPr>
      <w:r>
        <w:rPr>
          <w:rFonts w:hint="eastAsia"/>
        </w:rPr>
        <w:t>宮崎県病院局長　殿</w:t>
      </w:r>
    </w:p>
    <w:p w14:paraId="32411A6D" w14:textId="77777777" w:rsidR="00820613" w:rsidRDefault="00820613" w:rsidP="00820613"/>
    <w:p w14:paraId="069FA290" w14:textId="77777777" w:rsidR="00820613" w:rsidRDefault="00820613" w:rsidP="00820613">
      <w:pPr>
        <w:ind w:left="3360"/>
      </w:pPr>
      <w:r>
        <w:rPr>
          <w:rFonts w:hint="eastAsia"/>
        </w:rPr>
        <w:t xml:space="preserve">応募者　</w:t>
      </w:r>
      <w:r w:rsidRPr="00820613">
        <w:rPr>
          <w:rFonts w:hint="eastAsia"/>
          <w:spacing w:val="157"/>
          <w:kern w:val="0"/>
          <w:fitText w:val="1260" w:id="-1192611840"/>
        </w:rPr>
        <w:t>所</w:t>
      </w:r>
      <w:r w:rsidRPr="00820613">
        <w:rPr>
          <w:spacing w:val="157"/>
          <w:kern w:val="0"/>
          <w:fitText w:val="1260" w:id="-1192611840"/>
        </w:rPr>
        <w:t>在</w:t>
      </w:r>
      <w:r w:rsidRPr="00820613">
        <w:rPr>
          <w:spacing w:val="1"/>
          <w:kern w:val="0"/>
          <w:fitText w:val="1260" w:id="-1192611840"/>
        </w:rPr>
        <w:t>地</w:t>
      </w:r>
      <w:r>
        <w:rPr>
          <w:rFonts w:hint="eastAsia"/>
          <w:kern w:val="0"/>
        </w:rPr>
        <w:t xml:space="preserve">　</w:t>
      </w:r>
    </w:p>
    <w:p w14:paraId="352C356C" w14:textId="77777777" w:rsidR="00820613" w:rsidRDefault="00820613" w:rsidP="008206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</w:t>
      </w:r>
    </w:p>
    <w:p w14:paraId="7C0A322B" w14:textId="77777777" w:rsidR="00820613" w:rsidRDefault="00820613" w:rsidP="00820613">
      <w:pPr>
        <w:ind w:left="3360" w:firstLine="840"/>
      </w:pPr>
      <w:r>
        <w:t>商号又は名称</w:t>
      </w:r>
      <w:r>
        <w:rPr>
          <w:rFonts w:hint="eastAsia"/>
        </w:rPr>
        <w:t xml:space="preserve">　</w:t>
      </w:r>
    </w:p>
    <w:p w14:paraId="2E3395D5" w14:textId="77777777" w:rsidR="00820613" w:rsidRPr="001B385F" w:rsidRDefault="00820613" w:rsidP="008206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</w:t>
      </w:r>
    </w:p>
    <w:p w14:paraId="0C07C9C0" w14:textId="77777777" w:rsidR="00820613" w:rsidRDefault="00820613" w:rsidP="00820613">
      <w:pPr>
        <w:ind w:left="3360" w:firstLine="840"/>
      </w:pPr>
      <w:r>
        <w:t>代表者職氏名　　　　　　　　　　　　　印</w:t>
      </w:r>
    </w:p>
    <w:p w14:paraId="21D37529" w14:textId="77777777" w:rsidR="00820613" w:rsidRPr="001B385F" w:rsidRDefault="00820613" w:rsidP="00820613"/>
    <w:p w14:paraId="48427864" w14:textId="77777777" w:rsidR="00820613" w:rsidRDefault="00820613" w:rsidP="00820613"/>
    <w:p w14:paraId="39116DA5" w14:textId="77777777" w:rsidR="00820613" w:rsidRDefault="00820613" w:rsidP="00820613"/>
    <w:p w14:paraId="6CA81A32" w14:textId="77777777" w:rsidR="00820613" w:rsidRDefault="00820613" w:rsidP="00820613"/>
    <w:p w14:paraId="0801E668" w14:textId="77777777" w:rsidR="00820613" w:rsidRDefault="00820613" w:rsidP="00820613"/>
    <w:p w14:paraId="4BF0C92C" w14:textId="77A3336D" w:rsidR="00820613" w:rsidRDefault="00820613" w:rsidP="00820613">
      <w:pPr>
        <w:ind w:firstLineChars="100" w:firstLine="210"/>
      </w:pPr>
      <w:r>
        <w:rPr>
          <w:rFonts w:hint="eastAsia"/>
        </w:rPr>
        <w:t>「県立３病院</w:t>
      </w:r>
      <w:r w:rsidR="00DD69F7" w:rsidRPr="00DD69F7">
        <w:rPr>
          <w:rFonts w:hint="eastAsia"/>
        </w:rPr>
        <w:t>医薬品調達に関するプロポーザル</w:t>
      </w:r>
      <w:r w:rsidR="0068137A">
        <w:t>」</w:t>
      </w:r>
      <w:r>
        <w:rPr>
          <w:rFonts w:hint="eastAsia"/>
        </w:rPr>
        <w:t>に参加申込しましたが、都合により辞退します。</w:t>
      </w:r>
    </w:p>
    <w:p w14:paraId="4ABF5F32" w14:textId="31F5D2B3" w:rsidR="00E74EA2" w:rsidRDefault="00E74EA2">
      <w:pPr>
        <w:widowControl/>
        <w:jc w:val="left"/>
      </w:pPr>
      <w:r>
        <w:br w:type="page"/>
      </w:r>
    </w:p>
    <w:p w14:paraId="3EA0F811" w14:textId="621E23C6" w:rsidR="00E74EA2" w:rsidRDefault="00E74EA2">
      <w:pPr>
        <w:widowControl/>
        <w:jc w:val="left"/>
      </w:pPr>
      <w:r>
        <w:rPr>
          <w:rFonts w:hint="eastAsia"/>
        </w:rPr>
        <w:lastRenderedPageBreak/>
        <w:t>（様式第４号）</w:t>
      </w:r>
    </w:p>
    <w:p w14:paraId="394F5D10" w14:textId="34B20B80" w:rsidR="00E74EA2" w:rsidRDefault="00E74EA2">
      <w:pPr>
        <w:widowControl/>
        <w:jc w:val="left"/>
      </w:pPr>
    </w:p>
    <w:p w14:paraId="2D6FFB6D" w14:textId="41275D49" w:rsidR="00E74EA2" w:rsidRDefault="00E74EA2" w:rsidP="00F33340">
      <w:pPr>
        <w:widowControl/>
        <w:jc w:val="right"/>
      </w:pPr>
      <w:r>
        <w:rPr>
          <w:rFonts w:hint="eastAsia"/>
        </w:rPr>
        <w:t>令和　　年　　月　　日</w:t>
      </w:r>
    </w:p>
    <w:p w14:paraId="1E3298D5" w14:textId="161DD8A8" w:rsidR="00E74EA2" w:rsidRDefault="00E74EA2">
      <w:pPr>
        <w:widowControl/>
        <w:jc w:val="left"/>
      </w:pPr>
    </w:p>
    <w:p w14:paraId="120D5E21" w14:textId="3D6243DC" w:rsidR="00E74EA2" w:rsidRPr="00F33340" w:rsidRDefault="00E74EA2" w:rsidP="00F33340">
      <w:pPr>
        <w:widowControl/>
        <w:jc w:val="center"/>
        <w:rPr>
          <w:b/>
          <w:sz w:val="28"/>
          <w:szCs w:val="28"/>
        </w:rPr>
      </w:pPr>
      <w:r w:rsidRPr="00F33340">
        <w:rPr>
          <w:rFonts w:hint="eastAsia"/>
          <w:b/>
          <w:sz w:val="28"/>
          <w:szCs w:val="28"/>
        </w:rPr>
        <w:t>提</w:t>
      </w:r>
      <w:r w:rsidR="00F33340">
        <w:rPr>
          <w:rFonts w:hint="eastAsia"/>
          <w:b/>
          <w:sz w:val="28"/>
          <w:szCs w:val="28"/>
        </w:rPr>
        <w:t xml:space="preserve">　　</w:t>
      </w:r>
      <w:r w:rsidRPr="00F33340">
        <w:rPr>
          <w:rFonts w:hint="eastAsia"/>
          <w:b/>
          <w:sz w:val="28"/>
          <w:szCs w:val="28"/>
        </w:rPr>
        <w:t>案</w:t>
      </w:r>
      <w:r w:rsidR="00F33340">
        <w:rPr>
          <w:rFonts w:hint="eastAsia"/>
          <w:b/>
          <w:sz w:val="28"/>
          <w:szCs w:val="28"/>
        </w:rPr>
        <w:t xml:space="preserve">　　</w:t>
      </w:r>
      <w:r w:rsidRPr="00F33340">
        <w:rPr>
          <w:rFonts w:hint="eastAsia"/>
          <w:b/>
          <w:sz w:val="28"/>
          <w:szCs w:val="28"/>
        </w:rPr>
        <w:t>書</w:t>
      </w:r>
    </w:p>
    <w:p w14:paraId="2DF3E783" w14:textId="01054F94" w:rsidR="00E74EA2" w:rsidRDefault="00E74EA2">
      <w:pPr>
        <w:widowControl/>
        <w:jc w:val="left"/>
      </w:pPr>
    </w:p>
    <w:p w14:paraId="43CAA314" w14:textId="58FE9A65" w:rsidR="00E74EA2" w:rsidRDefault="00F33340">
      <w:pPr>
        <w:widowControl/>
        <w:jc w:val="left"/>
      </w:pPr>
      <w:r>
        <w:rPr>
          <w:rFonts w:hint="eastAsia"/>
        </w:rPr>
        <w:t xml:space="preserve">　宮崎県病院局長　殿</w:t>
      </w:r>
    </w:p>
    <w:p w14:paraId="3A75EC49" w14:textId="58F66CF5" w:rsidR="00F33340" w:rsidRDefault="00F33340">
      <w:pPr>
        <w:widowControl/>
        <w:jc w:val="left"/>
      </w:pPr>
    </w:p>
    <w:p w14:paraId="00BED4F0" w14:textId="4C8AE483" w:rsidR="00F33340" w:rsidRDefault="00F33340" w:rsidP="00F33340">
      <w:pPr>
        <w:widowControl/>
        <w:ind w:firstLineChars="1600" w:firstLine="3360"/>
        <w:jc w:val="left"/>
      </w:pPr>
      <w:r>
        <w:rPr>
          <w:rFonts w:hint="eastAsia"/>
        </w:rPr>
        <w:t xml:space="preserve">応募者　所　 在 　地　</w:t>
      </w:r>
    </w:p>
    <w:p w14:paraId="18E1B6E6" w14:textId="0506E18A" w:rsidR="00F33340" w:rsidRDefault="00F33340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</w:t>
      </w:r>
    </w:p>
    <w:p w14:paraId="7333DD8C" w14:textId="4D8F1434" w:rsidR="00F33340" w:rsidRDefault="00F33340" w:rsidP="00F33340">
      <w:pPr>
        <w:widowControl/>
        <w:ind w:firstLineChars="2000" w:firstLine="4200"/>
        <w:jc w:val="left"/>
      </w:pPr>
      <w:r>
        <w:rPr>
          <w:rFonts w:hint="eastAsia"/>
        </w:rPr>
        <w:t xml:space="preserve">商号又は名称　</w:t>
      </w:r>
    </w:p>
    <w:p w14:paraId="793B7D7C" w14:textId="7EE26023" w:rsidR="00F33340" w:rsidRDefault="00F33340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</w:t>
      </w:r>
    </w:p>
    <w:p w14:paraId="022D6047" w14:textId="032DA8D1" w:rsidR="00F33340" w:rsidRDefault="00F33340" w:rsidP="00F33340">
      <w:pPr>
        <w:widowControl/>
        <w:ind w:firstLineChars="2000" w:firstLine="4200"/>
        <w:jc w:val="left"/>
      </w:pPr>
      <w:r>
        <w:rPr>
          <w:rFonts w:hint="eastAsia"/>
        </w:rPr>
        <w:t>代表者職氏名</w:t>
      </w:r>
      <w:r w:rsidRPr="00F33340">
        <w:rPr>
          <w:rFonts w:hint="eastAsia"/>
        </w:rPr>
        <w:t xml:space="preserve">　　　　　　　　　　　　　印</w:t>
      </w:r>
    </w:p>
    <w:p w14:paraId="09B21100" w14:textId="0F42F3E3" w:rsidR="00F33340" w:rsidRDefault="00F33340" w:rsidP="00F33340">
      <w:pPr>
        <w:widowControl/>
        <w:ind w:firstLineChars="2000" w:firstLine="4200"/>
        <w:jc w:val="left"/>
      </w:pPr>
    </w:p>
    <w:p w14:paraId="16930F7E" w14:textId="22C61CAB" w:rsidR="00F33340" w:rsidRDefault="00F33340" w:rsidP="00F33340">
      <w:pPr>
        <w:widowControl/>
        <w:ind w:firstLineChars="2000" w:firstLine="4200"/>
        <w:jc w:val="left"/>
      </w:pPr>
    </w:p>
    <w:p w14:paraId="25469DAF" w14:textId="211BFE55" w:rsidR="00F33340" w:rsidRDefault="00F33340" w:rsidP="00F33340">
      <w:pPr>
        <w:widowControl/>
        <w:ind w:firstLineChars="2000" w:firstLine="4200"/>
        <w:jc w:val="left"/>
      </w:pPr>
    </w:p>
    <w:p w14:paraId="49F8C41B" w14:textId="67880AFF" w:rsidR="00F33340" w:rsidRDefault="00F33340" w:rsidP="00F33340">
      <w:pPr>
        <w:widowControl/>
        <w:ind w:firstLineChars="2000" w:firstLine="4200"/>
        <w:jc w:val="left"/>
      </w:pPr>
    </w:p>
    <w:p w14:paraId="691AD038" w14:textId="2CD3E58C" w:rsidR="00F33340" w:rsidRDefault="00F33340" w:rsidP="00F33340">
      <w:pPr>
        <w:widowControl/>
        <w:jc w:val="left"/>
      </w:pPr>
      <w:r>
        <w:rPr>
          <w:rFonts w:hint="eastAsia"/>
        </w:rPr>
        <w:t xml:space="preserve">　宮崎県立３病院医薬品調達に関する提案書及び添付資料を提出します。</w:t>
      </w:r>
    </w:p>
    <w:p w14:paraId="5819EBD9" w14:textId="44774F3E" w:rsidR="007317FA" w:rsidRDefault="00F33340" w:rsidP="00F33340">
      <w:pPr>
        <w:widowControl/>
        <w:jc w:val="left"/>
      </w:pPr>
      <w:r>
        <w:rPr>
          <w:rFonts w:hint="eastAsia"/>
        </w:rPr>
        <w:t xml:space="preserve">　なお、記載内容は事実に相違ありません。</w:t>
      </w:r>
    </w:p>
    <w:p w14:paraId="3027CF59" w14:textId="77777777" w:rsidR="007317FA" w:rsidRDefault="007317FA">
      <w:pPr>
        <w:widowControl/>
        <w:jc w:val="left"/>
      </w:pPr>
      <w:r>
        <w:br w:type="page"/>
      </w:r>
    </w:p>
    <w:p w14:paraId="65172870" w14:textId="269F8C10" w:rsidR="00F33340" w:rsidRDefault="007317FA" w:rsidP="00F33340">
      <w:pPr>
        <w:widowControl/>
        <w:jc w:val="left"/>
      </w:pPr>
      <w:r>
        <w:rPr>
          <w:rFonts w:hint="eastAsia"/>
        </w:rPr>
        <w:lastRenderedPageBreak/>
        <w:t>（様式第５号）</w:t>
      </w:r>
    </w:p>
    <w:p w14:paraId="51CD167B" w14:textId="2393994D" w:rsidR="007317FA" w:rsidRDefault="007317FA" w:rsidP="00F33340">
      <w:pPr>
        <w:widowControl/>
        <w:jc w:val="left"/>
      </w:pPr>
    </w:p>
    <w:p w14:paraId="706CE986" w14:textId="7E9BB468" w:rsidR="007317FA" w:rsidRPr="006111C6" w:rsidRDefault="007317FA" w:rsidP="006111C6">
      <w:pPr>
        <w:widowControl/>
        <w:jc w:val="center"/>
        <w:rPr>
          <w:sz w:val="24"/>
          <w:szCs w:val="24"/>
        </w:rPr>
      </w:pPr>
      <w:r w:rsidRPr="006111C6">
        <w:rPr>
          <w:rFonts w:hint="eastAsia"/>
          <w:sz w:val="24"/>
          <w:szCs w:val="24"/>
        </w:rPr>
        <w:t>○令和６年度宮崎県立３病院医薬品調達に関するプロポーザル　提案書</w:t>
      </w:r>
    </w:p>
    <w:p w14:paraId="78F222CE" w14:textId="77777777" w:rsidR="006111C6" w:rsidRDefault="006111C6" w:rsidP="00F33340">
      <w:pPr>
        <w:widowControl/>
        <w:jc w:val="left"/>
      </w:pPr>
    </w:p>
    <w:p w14:paraId="3664F078" w14:textId="6B49D6FE" w:rsidR="006111C6" w:rsidRDefault="006111C6" w:rsidP="006111C6">
      <w:pPr>
        <w:widowControl/>
        <w:jc w:val="left"/>
      </w:pPr>
      <w:r>
        <w:rPr>
          <w:rFonts w:hint="eastAsia"/>
        </w:rPr>
        <w:t>・令和６年度目標値引率一覧表　　　　　　　　　　　　　提案者名：</w:t>
      </w:r>
    </w:p>
    <w:p w14:paraId="0AC9D1A0" w14:textId="77777777" w:rsidR="006111C6" w:rsidRDefault="006111C6" w:rsidP="006111C6">
      <w:pPr>
        <w:widowControl/>
        <w:jc w:val="left"/>
      </w:pPr>
    </w:p>
    <w:tbl>
      <w:tblPr>
        <w:tblStyle w:val="af4"/>
        <w:tblW w:w="9209" w:type="dxa"/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2552"/>
        <w:gridCol w:w="2551"/>
      </w:tblGrid>
      <w:tr w:rsidR="006111C6" w14:paraId="1B371988" w14:textId="77777777" w:rsidTr="006111C6">
        <w:tc>
          <w:tcPr>
            <w:tcW w:w="704" w:type="dxa"/>
          </w:tcPr>
          <w:p w14:paraId="5B10861E" w14:textId="77777777" w:rsidR="006111C6" w:rsidRDefault="006111C6" w:rsidP="006111C6">
            <w:pPr>
              <w:widowControl/>
              <w:jc w:val="center"/>
            </w:pPr>
          </w:p>
          <w:p w14:paraId="36AC0C78" w14:textId="10E5CDB0" w:rsidR="006111C6" w:rsidRDefault="006111C6" w:rsidP="006111C6">
            <w:pPr>
              <w:widowControl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701" w:type="dxa"/>
          </w:tcPr>
          <w:p w14:paraId="5B135D0E" w14:textId="77777777" w:rsidR="006111C6" w:rsidRDefault="006111C6" w:rsidP="006111C6">
            <w:pPr>
              <w:widowControl/>
              <w:jc w:val="center"/>
            </w:pPr>
          </w:p>
          <w:p w14:paraId="016739AE" w14:textId="1488B1A2" w:rsidR="006111C6" w:rsidRDefault="006111C6" w:rsidP="006111C6">
            <w:pPr>
              <w:widowControl/>
              <w:jc w:val="center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1701" w:type="dxa"/>
          </w:tcPr>
          <w:p w14:paraId="70D95567" w14:textId="77777777" w:rsidR="006111C6" w:rsidRDefault="006111C6" w:rsidP="006111C6">
            <w:pPr>
              <w:widowControl/>
              <w:jc w:val="center"/>
            </w:pPr>
            <w:r w:rsidRPr="006111C6">
              <w:rPr>
                <w:rFonts w:hint="eastAsia"/>
              </w:rPr>
              <w:t>令和５年度</w:t>
            </w:r>
          </w:p>
          <w:p w14:paraId="2F9B971F" w14:textId="7F0152FB" w:rsidR="006111C6" w:rsidRPr="006111C6" w:rsidRDefault="006111C6" w:rsidP="006111C6">
            <w:pPr>
              <w:widowControl/>
              <w:jc w:val="center"/>
            </w:pPr>
            <w:r w:rsidRPr="006111C6">
              <w:rPr>
                <w:rFonts w:hint="eastAsia"/>
              </w:rPr>
              <w:t>上期実績</w:t>
            </w:r>
          </w:p>
          <w:p w14:paraId="701C72C5" w14:textId="06957AFB" w:rsidR="006111C6" w:rsidRDefault="006111C6" w:rsidP="006111C6">
            <w:pPr>
              <w:widowControl/>
              <w:jc w:val="left"/>
            </w:pPr>
            <w:r>
              <w:rPr>
                <w:rFonts w:hint="eastAsia"/>
              </w:rPr>
              <w:t>（薬価合計）</w:t>
            </w:r>
          </w:p>
        </w:tc>
        <w:tc>
          <w:tcPr>
            <w:tcW w:w="2552" w:type="dxa"/>
          </w:tcPr>
          <w:p w14:paraId="21B76ACB" w14:textId="77777777" w:rsidR="006111C6" w:rsidRDefault="006111C6" w:rsidP="006111C6">
            <w:pPr>
              <w:widowControl/>
              <w:jc w:val="left"/>
            </w:pPr>
          </w:p>
          <w:p w14:paraId="0E6BD001" w14:textId="5CAE31C0" w:rsidR="006111C6" w:rsidRPr="006111C6" w:rsidRDefault="006111C6" w:rsidP="006111C6">
            <w:pPr>
              <w:widowControl/>
              <w:jc w:val="center"/>
            </w:pPr>
            <w:r>
              <w:rPr>
                <w:rFonts w:hint="eastAsia"/>
              </w:rPr>
              <w:t>令和６年度目標値引率</w:t>
            </w:r>
          </w:p>
        </w:tc>
        <w:tc>
          <w:tcPr>
            <w:tcW w:w="2551" w:type="dxa"/>
          </w:tcPr>
          <w:p w14:paraId="63B80FC0" w14:textId="2741137D" w:rsidR="006111C6" w:rsidRDefault="006111C6" w:rsidP="006111C6">
            <w:pPr>
              <w:widowControl/>
              <w:jc w:val="center"/>
            </w:pPr>
            <w:r>
              <w:rPr>
                <w:rFonts w:hint="eastAsia"/>
              </w:rPr>
              <w:t>備　考</w:t>
            </w:r>
          </w:p>
          <w:p w14:paraId="59176CAF" w14:textId="65009DF1" w:rsidR="006111C6" w:rsidRDefault="006111C6" w:rsidP="006111C6">
            <w:pPr>
              <w:widowControl/>
              <w:jc w:val="left"/>
            </w:pPr>
            <w:r w:rsidRPr="006111C6">
              <w:rPr>
                <w:rFonts w:hint="eastAsia"/>
              </w:rPr>
              <w:t>（※病院局記載欄のため、記載しないこと。）</w:t>
            </w:r>
          </w:p>
        </w:tc>
      </w:tr>
      <w:tr w:rsidR="006111C6" w14:paraId="2F99A4C0" w14:textId="77777777" w:rsidTr="006111C6">
        <w:trPr>
          <w:trHeight w:val="630"/>
        </w:trPr>
        <w:tc>
          <w:tcPr>
            <w:tcW w:w="704" w:type="dxa"/>
          </w:tcPr>
          <w:p w14:paraId="2BDB2C95" w14:textId="0AB55DD1" w:rsidR="006111C6" w:rsidRDefault="0045101F" w:rsidP="0045101F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</w:tcPr>
          <w:p w14:paraId="124A101F" w14:textId="6C82A947" w:rsidR="006111C6" w:rsidRDefault="009F6067" w:rsidP="009F6067">
            <w:pPr>
              <w:widowControl/>
              <w:jc w:val="center"/>
            </w:pPr>
            <w:r>
              <w:rPr>
                <w:rFonts w:hint="eastAsia"/>
              </w:rPr>
              <w:t>中外製薬</w:t>
            </w:r>
          </w:p>
        </w:tc>
        <w:tc>
          <w:tcPr>
            <w:tcW w:w="1701" w:type="dxa"/>
          </w:tcPr>
          <w:p w14:paraId="3E592D62" w14:textId="43BA1E93" w:rsidR="006111C6" w:rsidRDefault="00412FF6" w:rsidP="00412FF6">
            <w:pPr>
              <w:widowControl/>
              <w:jc w:val="center"/>
            </w:pPr>
            <w:r>
              <w:rPr>
                <w:rFonts w:hint="eastAsia"/>
              </w:rPr>
              <w:t>224</w:t>
            </w:r>
            <w:r w:rsidR="009F6067">
              <w:t>,</w:t>
            </w:r>
            <w:r>
              <w:rPr>
                <w:rFonts w:hint="eastAsia"/>
              </w:rPr>
              <w:t>116</w:t>
            </w:r>
            <w:r w:rsidR="009F6067">
              <w:t>,</w:t>
            </w:r>
            <w:r>
              <w:rPr>
                <w:rFonts w:hint="eastAsia"/>
              </w:rPr>
              <w:t>444</w:t>
            </w:r>
            <w:r w:rsidR="009F6067">
              <w:rPr>
                <w:rFonts w:hint="eastAsia"/>
              </w:rPr>
              <w:t>円</w:t>
            </w:r>
          </w:p>
        </w:tc>
        <w:tc>
          <w:tcPr>
            <w:tcW w:w="2552" w:type="dxa"/>
          </w:tcPr>
          <w:p w14:paraId="7E2EE44F" w14:textId="77777777" w:rsidR="006111C6" w:rsidRDefault="006111C6" w:rsidP="006111C6">
            <w:pPr>
              <w:widowControl/>
              <w:jc w:val="left"/>
            </w:pPr>
          </w:p>
        </w:tc>
        <w:tc>
          <w:tcPr>
            <w:tcW w:w="2551" w:type="dxa"/>
          </w:tcPr>
          <w:p w14:paraId="67F9B77D" w14:textId="77777777" w:rsidR="006111C6" w:rsidRDefault="006111C6" w:rsidP="006111C6">
            <w:pPr>
              <w:widowControl/>
              <w:jc w:val="left"/>
            </w:pPr>
          </w:p>
        </w:tc>
      </w:tr>
      <w:tr w:rsidR="006111C6" w14:paraId="3B718572" w14:textId="77777777" w:rsidTr="006111C6">
        <w:trPr>
          <w:trHeight w:val="566"/>
        </w:trPr>
        <w:tc>
          <w:tcPr>
            <w:tcW w:w="704" w:type="dxa"/>
          </w:tcPr>
          <w:p w14:paraId="34521638" w14:textId="02B86F15" w:rsidR="006111C6" w:rsidRDefault="0045101F" w:rsidP="0045101F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</w:tcPr>
          <w:p w14:paraId="4C2B2C39" w14:textId="6088CA61" w:rsidR="006111C6" w:rsidRDefault="009F6067" w:rsidP="009F6067">
            <w:pPr>
              <w:widowControl/>
              <w:jc w:val="center"/>
            </w:pPr>
            <w:r>
              <w:rPr>
                <w:rFonts w:hint="eastAsia"/>
              </w:rPr>
              <w:t>ＭＳＤ</w:t>
            </w:r>
          </w:p>
        </w:tc>
        <w:tc>
          <w:tcPr>
            <w:tcW w:w="1701" w:type="dxa"/>
          </w:tcPr>
          <w:p w14:paraId="2F4C644B" w14:textId="781610DB" w:rsidR="006111C6" w:rsidRDefault="009F6067" w:rsidP="009F6067">
            <w:pPr>
              <w:widowControl/>
              <w:jc w:val="center"/>
            </w:pPr>
            <w:r>
              <w:t>319,094,124</w:t>
            </w: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</w:tcPr>
          <w:p w14:paraId="20B06611" w14:textId="77777777" w:rsidR="006111C6" w:rsidRDefault="006111C6" w:rsidP="006111C6">
            <w:pPr>
              <w:widowControl/>
              <w:jc w:val="left"/>
            </w:pPr>
          </w:p>
        </w:tc>
        <w:tc>
          <w:tcPr>
            <w:tcW w:w="2551" w:type="dxa"/>
          </w:tcPr>
          <w:p w14:paraId="2A486555" w14:textId="77777777" w:rsidR="006111C6" w:rsidRDefault="006111C6" w:rsidP="006111C6">
            <w:pPr>
              <w:widowControl/>
              <w:jc w:val="left"/>
            </w:pPr>
          </w:p>
        </w:tc>
      </w:tr>
      <w:tr w:rsidR="006111C6" w14:paraId="4744CD73" w14:textId="77777777" w:rsidTr="006111C6">
        <w:trPr>
          <w:trHeight w:val="545"/>
        </w:trPr>
        <w:tc>
          <w:tcPr>
            <w:tcW w:w="704" w:type="dxa"/>
          </w:tcPr>
          <w:p w14:paraId="0D1937F1" w14:textId="0FD6B79E" w:rsidR="006111C6" w:rsidRDefault="0045101F" w:rsidP="0045101F">
            <w:pPr>
              <w:widowControl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</w:tcPr>
          <w:p w14:paraId="1B83BDA5" w14:textId="4AB103C1" w:rsidR="006111C6" w:rsidRDefault="009F6067" w:rsidP="009F6067">
            <w:pPr>
              <w:widowControl/>
              <w:jc w:val="center"/>
            </w:pPr>
            <w:r>
              <w:rPr>
                <w:rFonts w:hint="eastAsia"/>
              </w:rPr>
              <w:t>アストラゼネカ</w:t>
            </w:r>
          </w:p>
        </w:tc>
        <w:tc>
          <w:tcPr>
            <w:tcW w:w="1701" w:type="dxa"/>
          </w:tcPr>
          <w:p w14:paraId="280F130C" w14:textId="7E2BC36A" w:rsidR="006111C6" w:rsidRDefault="00943214" w:rsidP="00943214">
            <w:pPr>
              <w:widowControl/>
              <w:jc w:val="center"/>
            </w:pPr>
            <w:r>
              <w:t>23</w:t>
            </w:r>
            <w:r>
              <w:rPr>
                <w:rFonts w:hint="eastAsia"/>
              </w:rPr>
              <w:t>1</w:t>
            </w:r>
            <w:r w:rsidR="009F6067">
              <w:t>,</w:t>
            </w:r>
            <w:r>
              <w:rPr>
                <w:rFonts w:hint="eastAsia"/>
              </w:rPr>
              <w:t>068</w:t>
            </w:r>
            <w:r w:rsidR="009F6067">
              <w:t>,</w:t>
            </w:r>
            <w:r>
              <w:rPr>
                <w:rFonts w:hint="eastAsia"/>
              </w:rPr>
              <w:t>615</w:t>
            </w:r>
            <w:r w:rsidR="009F6067">
              <w:rPr>
                <w:rFonts w:hint="eastAsia"/>
              </w:rPr>
              <w:t>円</w:t>
            </w:r>
          </w:p>
        </w:tc>
        <w:tc>
          <w:tcPr>
            <w:tcW w:w="2552" w:type="dxa"/>
          </w:tcPr>
          <w:p w14:paraId="655A7E5C" w14:textId="77777777" w:rsidR="006111C6" w:rsidRDefault="006111C6" w:rsidP="006111C6">
            <w:pPr>
              <w:widowControl/>
              <w:jc w:val="left"/>
            </w:pPr>
          </w:p>
        </w:tc>
        <w:tc>
          <w:tcPr>
            <w:tcW w:w="2551" w:type="dxa"/>
          </w:tcPr>
          <w:p w14:paraId="5BAE88CE" w14:textId="77777777" w:rsidR="006111C6" w:rsidRDefault="006111C6" w:rsidP="006111C6">
            <w:pPr>
              <w:widowControl/>
              <w:jc w:val="left"/>
            </w:pPr>
          </w:p>
        </w:tc>
      </w:tr>
      <w:tr w:rsidR="006111C6" w14:paraId="38EC9A78" w14:textId="77777777" w:rsidTr="006111C6">
        <w:trPr>
          <w:trHeight w:val="568"/>
        </w:trPr>
        <w:tc>
          <w:tcPr>
            <w:tcW w:w="704" w:type="dxa"/>
          </w:tcPr>
          <w:p w14:paraId="358A8746" w14:textId="00D74FAF" w:rsidR="006111C6" w:rsidRDefault="0045101F" w:rsidP="0045101F">
            <w:pPr>
              <w:widowControl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</w:tcPr>
          <w:p w14:paraId="1E7461BF" w14:textId="30E2BC04" w:rsidR="006111C6" w:rsidRDefault="009F6067" w:rsidP="009F6067">
            <w:pPr>
              <w:widowControl/>
              <w:jc w:val="center"/>
            </w:pPr>
            <w:r>
              <w:rPr>
                <w:rFonts w:hint="eastAsia"/>
              </w:rPr>
              <w:t>小野薬品</w:t>
            </w:r>
          </w:p>
        </w:tc>
        <w:tc>
          <w:tcPr>
            <w:tcW w:w="1701" w:type="dxa"/>
          </w:tcPr>
          <w:p w14:paraId="71D6A3A4" w14:textId="1991E377" w:rsidR="006111C6" w:rsidRDefault="009F6067" w:rsidP="009F6067">
            <w:pPr>
              <w:widowControl/>
              <w:jc w:val="center"/>
            </w:pPr>
            <w:r>
              <w:t>186,453,918</w:t>
            </w: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</w:tcPr>
          <w:p w14:paraId="5250C0D0" w14:textId="77777777" w:rsidR="006111C6" w:rsidRDefault="006111C6" w:rsidP="006111C6">
            <w:pPr>
              <w:widowControl/>
              <w:jc w:val="left"/>
            </w:pPr>
          </w:p>
        </w:tc>
        <w:tc>
          <w:tcPr>
            <w:tcW w:w="2551" w:type="dxa"/>
          </w:tcPr>
          <w:p w14:paraId="7F01DDAD" w14:textId="77777777" w:rsidR="006111C6" w:rsidRDefault="006111C6" w:rsidP="006111C6">
            <w:pPr>
              <w:widowControl/>
              <w:jc w:val="left"/>
            </w:pPr>
          </w:p>
        </w:tc>
      </w:tr>
      <w:tr w:rsidR="006111C6" w14:paraId="2F31C397" w14:textId="77777777" w:rsidTr="006111C6">
        <w:trPr>
          <w:trHeight w:val="562"/>
        </w:trPr>
        <w:tc>
          <w:tcPr>
            <w:tcW w:w="704" w:type="dxa"/>
          </w:tcPr>
          <w:p w14:paraId="67EED00C" w14:textId="46EFEE1D" w:rsidR="006111C6" w:rsidRDefault="0045101F" w:rsidP="0045101F">
            <w:pPr>
              <w:widowControl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</w:tcPr>
          <w:p w14:paraId="4FB0501F" w14:textId="7BE3B491" w:rsidR="006111C6" w:rsidRDefault="009F6067" w:rsidP="009F6067">
            <w:pPr>
              <w:widowControl/>
              <w:jc w:val="center"/>
            </w:pPr>
            <w:r>
              <w:rPr>
                <w:rFonts w:hint="eastAsia"/>
              </w:rPr>
              <w:t>武田薬品</w:t>
            </w:r>
          </w:p>
        </w:tc>
        <w:tc>
          <w:tcPr>
            <w:tcW w:w="1701" w:type="dxa"/>
          </w:tcPr>
          <w:p w14:paraId="39FEA774" w14:textId="09B56C4D" w:rsidR="006111C6" w:rsidRDefault="00943214" w:rsidP="00943214">
            <w:pPr>
              <w:widowControl/>
              <w:jc w:val="center"/>
            </w:pPr>
            <w:r>
              <w:t>1</w:t>
            </w:r>
            <w:r>
              <w:rPr>
                <w:rFonts w:hint="eastAsia"/>
              </w:rPr>
              <w:t>61</w:t>
            </w:r>
            <w:r w:rsidR="009F6067">
              <w:t>,</w:t>
            </w:r>
            <w:r>
              <w:rPr>
                <w:rFonts w:hint="eastAsia"/>
              </w:rPr>
              <w:t>560</w:t>
            </w:r>
            <w:r w:rsidR="009F6067">
              <w:t>,</w:t>
            </w:r>
            <w:r>
              <w:rPr>
                <w:rFonts w:hint="eastAsia"/>
              </w:rPr>
              <w:t>444</w:t>
            </w:r>
            <w:r w:rsidR="009F6067">
              <w:rPr>
                <w:rFonts w:hint="eastAsia"/>
              </w:rPr>
              <w:t>円</w:t>
            </w:r>
          </w:p>
        </w:tc>
        <w:tc>
          <w:tcPr>
            <w:tcW w:w="2552" w:type="dxa"/>
          </w:tcPr>
          <w:p w14:paraId="796AE015" w14:textId="77777777" w:rsidR="006111C6" w:rsidRDefault="006111C6" w:rsidP="006111C6">
            <w:pPr>
              <w:widowControl/>
              <w:jc w:val="left"/>
            </w:pPr>
          </w:p>
        </w:tc>
        <w:tc>
          <w:tcPr>
            <w:tcW w:w="2551" w:type="dxa"/>
          </w:tcPr>
          <w:p w14:paraId="142388C2" w14:textId="77777777" w:rsidR="006111C6" w:rsidRDefault="006111C6" w:rsidP="006111C6">
            <w:pPr>
              <w:widowControl/>
              <w:jc w:val="left"/>
            </w:pPr>
          </w:p>
        </w:tc>
      </w:tr>
      <w:tr w:rsidR="006111C6" w14:paraId="0D7B1441" w14:textId="77777777" w:rsidTr="006111C6">
        <w:trPr>
          <w:trHeight w:val="556"/>
        </w:trPr>
        <w:tc>
          <w:tcPr>
            <w:tcW w:w="704" w:type="dxa"/>
          </w:tcPr>
          <w:p w14:paraId="23294C74" w14:textId="38AEED39" w:rsidR="006111C6" w:rsidRDefault="0045101F" w:rsidP="0045101F">
            <w:pPr>
              <w:widowControl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701" w:type="dxa"/>
          </w:tcPr>
          <w:p w14:paraId="0266B465" w14:textId="414E0F31" w:rsidR="006111C6" w:rsidRDefault="009F6067" w:rsidP="009F6067">
            <w:pPr>
              <w:widowControl/>
              <w:jc w:val="center"/>
            </w:pPr>
            <w:r>
              <w:rPr>
                <w:rFonts w:hint="eastAsia"/>
              </w:rPr>
              <w:t>協和キリン</w:t>
            </w:r>
          </w:p>
        </w:tc>
        <w:tc>
          <w:tcPr>
            <w:tcW w:w="1701" w:type="dxa"/>
          </w:tcPr>
          <w:p w14:paraId="39232749" w14:textId="3DE5666D" w:rsidR="006111C6" w:rsidRDefault="009F6067" w:rsidP="009F6067">
            <w:pPr>
              <w:widowControl/>
              <w:jc w:val="center"/>
            </w:pPr>
            <w:r>
              <w:t>116,137,482</w:t>
            </w: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</w:tcPr>
          <w:p w14:paraId="14A6F5E3" w14:textId="77777777" w:rsidR="006111C6" w:rsidRDefault="006111C6" w:rsidP="006111C6">
            <w:pPr>
              <w:widowControl/>
              <w:jc w:val="left"/>
            </w:pPr>
          </w:p>
        </w:tc>
        <w:tc>
          <w:tcPr>
            <w:tcW w:w="2551" w:type="dxa"/>
          </w:tcPr>
          <w:p w14:paraId="6433D231" w14:textId="77777777" w:rsidR="006111C6" w:rsidRDefault="006111C6" w:rsidP="006111C6">
            <w:pPr>
              <w:widowControl/>
              <w:jc w:val="left"/>
            </w:pPr>
          </w:p>
        </w:tc>
      </w:tr>
      <w:tr w:rsidR="006111C6" w14:paraId="55A1E690" w14:textId="77777777" w:rsidTr="006111C6">
        <w:trPr>
          <w:trHeight w:val="555"/>
        </w:trPr>
        <w:tc>
          <w:tcPr>
            <w:tcW w:w="704" w:type="dxa"/>
          </w:tcPr>
          <w:p w14:paraId="45C4B4A4" w14:textId="6ED10530" w:rsidR="006111C6" w:rsidRDefault="0045101F" w:rsidP="0045101F">
            <w:pPr>
              <w:widowControl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701" w:type="dxa"/>
          </w:tcPr>
          <w:p w14:paraId="2652C5CE" w14:textId="679222F5" w:rsidR="006111C6" w:rsidRDefault="009F6067" w:rsidP="009F6067">
            <w:pPr>
              <w:widowControl/>
              <w:jc w:val="center"/>
            </w:pPr>
            <w:r>
              <w:rPr>
                <w:rFonts w:hint="eastAsia"/>
              </w:rPr>
              <w:t>第一三共</w:t>
            </w:r>
          </w:p>
        </w:tc>
        <w:tc>
          <w:tcPr>
            <w:tcW w:w="1701" w:type="dxa"/>
          </w:tcPr>
          <w:p w14:paraId="507B3B96" w14:textId="4026375C" w:rsidR="006111C6" w:rsidRDefault="009F6067" w:rsidP="00943214">
            <w:pPr>
              <w:widowControl/>
              <w:jc w:val="center"/>
            </w:pPr>
            <w:r>
              <w:t>9</w:t>
            </w:r>
            <w:r w:rsidR="00943214">
              <w:rPr>
                <w:rFonts w:hint="eastAsia"/>
              </w:rPr>
              <w:t>3</w:t>
            </w:r>
            <w:r>
              <w:t>,</w:t>
            </w:r>
            <w:r w:rsidR="00943214">
              <w:rPr>
                <w:rFonts w:hint="eastAsia"/>
              </w:rPr>
              <w:t>209</w:t>
            </w:r>
            <w:r>
              <w:t>,</w:t>
            </w:r>
            <w:r w:rsidR="00943214">
              <w:rPr>
                <w:rFonts w:hint="eastAsia"/>
              </w:rPr>
              <w:t>807</w:t>
            </w: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</w:tcPr>
          <w:p w14:paraId="22A9DBD6" w14:textId="77777777" w:rsidR="006111C6" w:rsidRDefault="006111C6" w:rsidP="006111C6">
            <w:pPr>
              <w:widowControl/>
              <w:jc w:val="left"/>
            </w:pPr>
          </w:p>
        </w:tc>
        <w:tc>
          <w:tcPr>
            <w:tcW w:w="2551" w:type="dxa"/>
          </w:tcPr>
          <w:p w14:paraId="69635B42" w14:textId="77777777" w:rsidR="006111C6" w:rsidRDefault="006111C6" w:rsidP="006111C6">
            <w:pPr>
              <w:widowControl/>
              <w:jc w:val="left"/>
            </w:pPr>
          </w:p>
        </w:tc>
      </w:tr>
      <w:tr w:rsidR="006111C6" w14:paraId="77033299" w14:textId="77777777" w:rsidTr="006111C6">
        <w:trPr>
          <w:trHeight w:val="558"/>
        </w:trPr>
        <w:tc>
          <w:tcPr>
            <w:tcW w:w="704" w:type="dxa"/>
          </w:tcPr>
          <w:p w14:paraId="3F1713C1" w14:textId="1B365D5B" w:rsidR="006111C6" w:rsidRDefault="0045101F" w:rsidP="0045101F">
            <w:pPr>
              <w:widowControl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701" w:type="dxa"/>
          </w:tcPr>
          <w:p w14:paraId="735DAD19" w14:textId="5CC60FE4" w:rsidR="006111C6" w:rsidRDefault="009F6067" w:rsidP="009F6067">
            <w:pPr>
              <w:widowControl/>
              <w:jc w:val="center"/>
            </w:pPr>
            <w:r>
              <w:rPr>
                <w:rFonts w:hint="eastAsia"/>
              </w:rPr>
              <w:t>アステラス製薬</w:t>
            </w:r>
          </w:p>
        </w:tc>
        <w:tc>
          <w:tcPr>
            <w:tcW w:w="1701" w:type="dxa"/>
          </w:tcPr>
          <w:p w14:paraId="6BC69E0D" w14:textId="544F8A5E" w:rsidR="006111C6" w:rsidRDefault="00943214" w:rsidP="00943214">
            <w:pPr>
              <w:widowControl/>
              <w:jc w:val="center"/>
            </w:pPr>
            <w:r>
              <w:rPr>
                <w:rFonts w:hint="eastAsia"/>
              </w:rPr>
              <w:t>6</w:t>
            </w:r>
            <w:r>
              <w:t>7</w:t>
            </w:r>
            <w:r w:rsidR="009F6067">
              <w:t>,</w:t>
            </w:r>
            <w:r>
              <w:rPr>
                <w:rFonts w:hint="eastAsia"/>
              </w:rPr>
              <w:t>654</w:t>
            </w:r>
            <w:r w:rsidR="009F6067">
              <w:t>,</w:t>
            </w:r>
            <w:r>
              <w:rPr>
                <w:rFonts w:hint="eastAsia"/>
              </w:rPr>
              <w:t>108</w:t>
            </w:r>
            <w:r w:rsidR="009F6067">
              <w:rPr>
                <w:rFonts w:hint="eastAsia"/>
              </w:rPr>
              <w:t>円</w:t>
            </w:r>
          </w:p>
        </w:tc>
        <w:tc>
          <w:tcPr>
            <w:tcW w:w="2552" w:type="dxa"/>
          </w:tcPr>
          <w:p w14:paraId="3DAA503C" w14:textId="77777777" w:rsidR="006111C6" w:rsidRDefault="006111C6" w:rsidP="006111C6">
            <w:pPr>
              <w:widowControl/>
              <w:jc w:val="left"/>
            </w:pPr>
          </w:p>
        </w:tc>
        <w:tc>
          <w:tcPr>
            <w:tcW w:w="2551" w:type="dxa"/>
          </w:tcPr>
          <w:p w14:paraId="49D4DCD9" w14:textId="77777777" w:rsidR="006111C6" w:rsidRDefault="006111C6" w:rsidP="006111C6">
            <w:pPr>
              <w:widowControl/>
              <w:jc w:val="left"/>
            </w:pPr>
          </w:p>
        </w:tc>
      </w:tr>
      <w:tr w:rsidR="006111C6" w14:paraId="723A32CE" w14:textId="77777777" w:rsidTr="006111C6">
        <w:trPr>
          <w:trHeight w:val="552"/>
        </w:trPr>
        <w:tc>
          <w:tcPr>
            <w:tcW w:w="704" w:type="dxa"/>
          </w:tcPr>
          <w:p w14:paraId="50B8FC96" w14:textId="42D65D22" w:rsidR="006111C6" w:rsidRDefault="0045101F" w:rsidP="0045101F">
            <w:pPr>
              <w:widowControl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701" w:type="dxa"/>
          </w:tcPr>
          <w:p w14:paraId="63BEDAA3" w14:textId="7075BF52" w:rsidR="006111C6" w:rsidRDefault="009F6067" w:rsidP="009F6067">
            <w:pPr>
              <w:widowControl/>
              <w:jc w:val="center"/>
            </w:pPr>
            <w:r>
              <w:rPr>
                <w:rFonts w:hint="eastAsia"/>
              </w:rPr>
              <w:t>田辺三菱製薬</w:t>
            </w:r>
          </w:p>
        </w:tc>
        <w:tc>
          <w:tcPr>
            <w:tcW w:w="1701" w:type="dxa"/>
          </w:tcPr>
          <w:p w14:paraId="2BD67862" w14:textId="73FFA237" w:rsidR="006111C6" w:rsidRDefault="009F6067" w:rsidP="009F6067">
            <w:pPr>
              <w:widowControl/>
              <w:jc w:val="center"/>
            </w:pPr>
            <w:r>
              <w:t>65,452,905</w:t>
            </w: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</w:tcPr>
          <w:p w14:paraId="5DD500EC" w14:textId="77777777" w:rsidR="006111C6" w:rsidRDefault="006111C6" w:rsidP="006111C6">
            <w:pPr>
              <w:widowControl/>
              <w:jc w:val="left"/>
            </w:pPr>
          </w:p>
        </w:tc>
        <w:tc>
          <w:tcPr>
            <w:tcW w:w="2551" w:type="dxa"/>
          </w:tcPr>
          <w:p w14:paraId="4F9135D9" w14:textId="77777777" w:rsidR="006111C6" w:rsidRDefault="006111C6" w:rsidP="006111C6">
            <w:pPr>
              <w:widowControl/>
              <w:jc w:val="left"/>
            </w:pPr>
          </w:p>
        </w:tc>
      </w:tr>
      <w:tr w:rsidR="006111C6" w14:paraId="1D3DA36D" w14:textId="77777777" w:rsidTr="006111C6">
        <w:trPr>
          <w:trHeight w:val="560"/>
        </w:trPr>
        <w:tc>
          <w:tcPr>
            <w:tcW w:w="704" w:type="dxa"/>
          </w:tcPr>
          <w:p w14:paraId="3DBBF4CF" w14:textId="2A638240" w:rsidR="006111C6" w:rsidRDefault="0045101F" w:rsidP="0045101F">
            <w:pPr>
              <w:widowControl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701" w:type="dxa"/>
          </w:tcPr>
          <w:p w14:paraId="6EAB794C" w14:textId="1F24C040" w:rsidR="006111C6" w:rsidRDefault="009F6067" w:rsidP="009F6067">
            <w:pPr>
              <w:widowControl/>
              <w:jc w:val="center"/>
            </w:pPr>
            <w:r>
              <w:rPr>
                <w:rFonts w:hint="eastAsia"/>
              </w:rPr>
              <w:t>イーライリリー</w:t>
            </w:r>
          </w:p>
        </w:tc>
        <w:tc>
          <w:tcPr>
            <w:tcW w:w="1701" w:type="dxa"/>
          </w:tcPr>
          <w:p w14:paraId="4359391E" w14:textId="7F51A364" w:rsidR="006111C6" w:rsidRDefault="009F6067" w:rsidP="00943214">
            <w:pPr>
              <w:widowControl/>
              <w:jc w:val="center"/>
            </w:pPr>
            <w:r>
              <w:t>58,</w:t>
            </w:r>
            <w:r w:rsidR="00943214">
              <w:rPr>
                <w:rFonts w:hint="eastAsia"/>
              </w:rPr>
              <w:t>344</w:t>
            </w:r>
            <w:r>
              <w:t>,</w:t>
            </w:r>
            <w:r w:rsidR="00943214">
              <w:rPr>
                <w:rFonts w:hint="eastAsia"/>
              </w:rPr>
              <w:t>557</w:t>
            </w: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</w:tcPr>
          <w:p w14:paraId="50F10BF0" w14:textId="77777777" w:rsidR="006111C6" w:rsidRDefault="006111C6" w:rsidP="006111C6">
            <w:pPr>
              <w:widowControl/>
              <w:jc w:val="left"/>
            </w:pPr>
          </w:p>
        </w:tc>
        <w:tc>
          <w:tcPr>
            <w:tcW w:w="2551" w:type="dxa"/>
          </w:tcPr>
          <w:p w14:paraId="4A63E06F" w14:textId="77777777" w:rsidR="006111C6" w:rsidRDefault="006111C6" w:rsidP="006111C6">
            <w:pPr>
              <w:widowControl/>
              <w:jc w:val="left"/>
            </w:pPr>
          </w:p>
        </w:tc>
      </w:tr>
      <w:tr w:rsidR="006111C6" w14:paraId="75F6DC14" w14:textId="77777777" w:rsidTr="006111C6">
        <w:trPr>
          <w:trHeight w:val="554"/>
        </w:trPr>
        <w:tc>
          <w:tcPr>
            <w:tcW w:w="704" w:type="dxa"/>
          </w:tcPr>
          <w:p w14:paraId="60B36024" w14:textId="76F3F1E3" w:rsidR="006111C6" w:rsidRDefault="0045101F" w:rsidP="0045101F">
            <w:pPr>
              <w:widowControl/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701" w:type="dxa"/>
          </w:tcPr>
          <w:p w14:paraId="5C7C3339" w14:textId="049C0644" w:rsidR="006111C6" w:rsidRDefault="009F6067" w:rsidP="009F6067">
            <w:pPr>
              <w:widowControl/>
              <w:jc w:val="center"/>
            </w:pPr>
            <w:r>
              <w:rPr>
                <w:rFonts w:hint="eastAsia"/>
              </w:rPr>
              <w:t>大鵬薬品</w:t>
            </w:r>
          </w:p>
        </w:tc>
        <w:tc>
          <w:tcPr>
            <w:tcW w:w="1701" w:type="dxa"/>
          </w:tcPr>
          <w:p w14:paraId="23C5EBFF" w14:textId="2A1A4632" w:rsidR="006111C6" w:rsidRDefault="009F6067" w:rsidP="009F6067">
            <w:pPr>
              <w:widowControl/>
              <w:jc w:val="center"/>
            </w:pPr>
            <w:r>
              <w:t>55,649,650</w:t>
            </w: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</w:tcPr>
          <w:p w14:paraId="7AFB6AC1" w14:textId="77777777" w:rsidR="006111C6" w:rsidRDefault="006111C6" w:rsidP="006111C6">
            <w:pPr>
              <w:widowControl/>
              <w:jc w:val="left"/>
            </w:pPr>
          </w:p>
        </w:tc>
        <w:tc>
          <w:tcPr>
            <w:tcW w:w="2551" w:type="dxa"/>
          </w:tcPr>
          <w:p w14:paraId="1A3B5524" w14:textId="77777777" w:rsidR="006111C6" w:rsidRDefault="006111C6" w:rsidP="006111C6">
            <w:pPr>
              <w:widowControl/>
              <w:jc w:val="left"/>
            </w:pPr>
          </w:p>
        </w:tc>
      </w:tr>
      <w:tr w:rsidR="006111C6" w14:paraId="104E9382" w14:textId="77777777" w:rsidTr="006111C6">
        <w:trPr>
          <w:trHeight w:val="562"/>
        </w:trPr>
        <w:tc>
          <w:tcPr>
            <w:tcW w:w="704" w:type="dxa"/>
          </w:tcPr>
          <w:p w14:paraId="1A65D119" w14:textId="67CEC80A" w:rsidR="006111C6" w:rsidRDefault="0045101F" w:rsidP="0045101F">
            <w:pPr>
              <w:widowControl/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701" w:type="dxa"/>
          </w:tcPr>
          <w:p w14:paraId="19F2B379" w14:textId="082C6B01" w:rsidR="0047496D" w:rsidRDefault="004840F4" w:rsidP="009F6067">
            <w:pPr>
              <w:widowControl/>
              <w:jc w:val="center"/>
            </w:pPr>
            <w:r>
              <w:rPr>
                <w:rFonts w:hint="eastAsia"/>
              </w:rPr>
              <w:t>ノバルテ</w:t>
            </w:r>
            <w:r w:rsidR="009F6067">
              <w:rPr>
                <w:rFonts w:hint="eastAsia"/>
              </w:rPr>
              <w:t>ィス</w:t>
            </w:r>
          </w:p>
          <w:p w14:paraId="4F1359DD" w14:textId="30D9432C" w:rsidR="006111C6" w:rsidRDefault="009F6067" w:rsidP="009F6067">
            <w:pPr>
              <w:widowControl/>
              <w:jc w:val="center"/>
            </w:pPr>
            <w:r>
              <w:rPr>
                <w:rFonts w:hint="eastAsia"/>
              </w:rPr>
              <w:t>ファーマ</w:t>
            </w:r>
          </w:p>
        </w:tc>
        <w:tc>
          <w:tcPr>
            <w:tcW w:w="1701" w:type="dxa"/>
          </w:tcPr>
          <w:p w14:paraId="346B4C73" w14:textId="634BAB54" w:rsidR="006111C6" w:rsidRDefault="009F6067" w:rsidP="009F6067">
            <w:pPr>
              <w:widowControl/>
              <w:jc w:val="center"/>
            </w:pPr>
            <w:r>
              <w:t>47,691,466</w:t>
            </w: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</w:tcPr>
          <w:p w14:paraId="1360B777" w14:textId="77777777" w:rsidR="006111C6" w:rsidRDefault="006111C6" w:rsidP="006111C6">
            <w:pPr>
              <w:widowControl/>
              <w:jc w:val="left"/>
            </w:pPr>
          </w:p>
        </w:tc>
        <w:tc>
          <w:tcPr>
            <w:tcW w:w="2551" w:type="dxa"/>
          </w:tcPr>
          <w:p w14:paraId="006B01FD" w14:textId="77777777" w:rsidR="006111C6" w:rsidRDefault="006111C6" w:rsidP="006111C6">
            <w:pPr>
              <w:widowControl/>
              <w:jc w:val="left"/>
            </w:pPr>
          </w:p>
        </w:tc>
      </w:tr>
      <w:tr w:rsidR="006111C6" w14:paraId="5C8150A8" w14:textId="77777777" w:rsidTr="006111C6">
        <w:trPr>
          <w:trHeight w:val="556"/>
        </w:trPr>
        <w:tc>
          <w:tcPr>
            <w:tcW w:w="704" w:type="dxa"/>
          </w:tcPr>
          <w:p w14:paraId="317D8CF9" w14:textId="49B61E06" w:rsidR="006111C6" w:rsidRDefault="0045101F" w:rsidP="0045101F">
            <w:pPr>
              <w:widowControl/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1701" w:type="dxa"/>
          </w:tcPr>
          <w:p w14:paraId="38960B21" w14:textId="4C171445" w:rsidR="006111C6" w:rsidRDefault="009F6067" w:rsidP="009F6067">
            <w:pPr>
              <w:widowControl/>
              <w:jc w:val="center"/>
            </w:pPr>
            <w:r>
              <w:rPr>
                <w:rFonts w:hint="eastAsia"/>
              </w:rPr>
              <w:t>日本化薬</w:t>
            </w:r>
          </w:p>
        </w:tc>
        <w:tc>
          <w:tcPr>
            <w:tcW w:w="1701" w:type="dxa"/>
          </w:tcPr>
          <w:p w14:paraId="6F35CAF0" w14:textId="255F13F9" w:rsidR="006111C6" w:rsidRDefault="009F6067" w:rsidP="009F6067">
            <w:pPr>
              <w:widowControl/>
              <w:jc w:val="center"/>
            </w:pPr>
            <w:r>
              <w:t>45,557,904</w:t>
            </w: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</w:tcPr>
          <w:p w14:paraId="7DB74887" w14:textId="77777777" w:rsidR="006111C6" w:rsidRDefault="006111C6" w:rsidP="006111C6">
            <w:pPr>
              <w:widowControl/>
              <w:jc w:val="left"/>
            </w:pPr>
          </w:p>
        </w:tc>
        <w:tc>
          <w:tcPr>
            <w:tcW w:w="2551" w:type="dxa"/>
          </w:tcPr>
          <w:p w14:paraId="7B66603F" w14:textId="77777777" w:rsidR="006111C6" w:rsidRDefault="006111C6" w:rsidP="006111C6">
            <w:pPr>
              <w:widowControl/>
              <w:jc w:val="left"/>
            </w:pPr>
          </w:p>
        </w:tc>
      </w:tr>
      <w:tr w:rsidR="006111C6" w14:paraId="2B5A3C09" w14:textId="77777777" w:rsidTr="006111C6">
        <w:trPr>
          <w:trHeight w:val="550"/>
        </w:trPr>
        <w:tc>
          <w:tcPr>
            <w:tcW w:w="704" w:type="dxa"/>
          </w:tcPr>
          <w:p w14:paraId="6800257B" w14:textId="77B494B3" w:rsidR="006111C6" w:rsidRDefault="0045101F" w:rsidP="0045101F">
            <w:pPr>
              <w:widowControl/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1701" w:type="dxa"/>
          </w:tcPr>
          <w:p w14:paraId="68AAC176" w14:textId="0D708054" w:rsidR="006111C6" w:rsidRDefault="00C7532C" w:rsidP="009F6067">
            <w:pPr>
              <w:widowControl/>
              <w:jc w:val="center"/>
            </w:pPr>
            <w:r>
              <w:rPr>
                <w:rFonts w:hint="eastAsia"/>
              </w:rPr>
              <w:t>参天製薬</w:t>
            </w:r>
          </w:p>
        </w:tc>
        <w:tc>
          <w:tcPr>
            <w:tcW w:w="1701" w:type="dxa"/>
          </w:tcPr>
          <w:p w14:paraId="79CCCDA4" w14:textId="4F18E06B" w:rsidR="006111C6" w:rsidRDefault="00C7532C" w:rsidP="009F6067">
            <w:pPr>
              <w:widowControl/>
              <w:jc w:val="center"/>
            </w:pPr>
            <w:r w:rsidRPr="00C7532C">
              <w:t>38,861,228円</w:t>
            </w:r>
          </w:p>
        </w:tc>
        <w:tc>
          <w:tcPr>
            <w:tcW w:w="2552" w:type="dxa"/>
          </w:tcPr>
          <w:p w14:paraId="40F9FD7F" w14:textId="77777777" w:rsidR="006111C6" w:rsidRDefault="006111C6" w:rsidP="006111C6">
            <w:pPr>
              <w:widowControl/>
              <w:jc w:val="left"/>
            </w:pPr>
          </w:p>
        </w:tc>
        <w:tc>
          <w:tcPr>
            <w:tcW w:w="2551" w:type="dxa"/>
          </w:tcPr>
          <w:p w14:paraId="517EC0C9" w14:textId="77777777" w:rsidR="006111C6" w:rsidRDefault="006111C6" w:rsidP="006111C6">
            <w:pPr>
              <w:widowControl/>
              <w:jc w:val="left"/>
            </w:pPr>
          </w:p>
        </w:tc>
      </w:tr>
      <w:tr w:rsidR="006111C6" w14:paraId="59A3A03C" w14:textId="77777777" w:rsidTr="006111C6">
        <w:trPr>
          <w:trHeight w:val="558"/>
        </w:trPr>
        <w:tc>
          <w:tcPr>
            <w:tcW w:w="704" w:type="dxa"/>
          </w:tcPr>
          <w:p w14:paraId="3FBDE6E8" w14:textId="167C78E9" w:rsidR="006111C6" w:rsidRDefault="0045101F" w:rsidP="0045101F">
            <w:pPr>
              <w:widowControl/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1701" w:type="dxa"/>
          </w:tcPr>
          <w:p w14:paraId="7350309D" w14:textId="63E2B775" w:rsidR="006111C6" w:rsidRDefault="00C7532C" w:rsidP="009F6067">
            <w:pPr>
              <w:widowControl/>
              <w:jc w:val="center"/>
            </w:pPr>
            <w:r>
              <w:rPr>
                <w:rFonts w:hint="eastAsia"/>
              </w:rPr>
              <w:t>ファイザー</w:t>
            </w:r>
          </w:p>
        </w:tc>
        <w:tc>
          <w:tcPr>
            <w:tcW w:w="1701" w:type="dxa"/>
          </w:tcPr>
          <w:p w14:paraId="6665EB2C" w14:textId="7193529C" w:rsidR="006111C6" w:rsidRDefault="00943214" w:rsidP="00943214">
            <w:pPr>
              <w:widowControl/>
              <w:jc w:val="center"/>
            </w:pPr>
            <w:r>
              <w:t>3</w:t>
            </w:r>
            <w:r>
              <w:rPr>
                <w:rFonts w:hint="eastAsia"/>
              </w:rPr>
              <w:t>5</w:t>
            </w:r>
            <w:r>
              <w:t>,</w:t>
            </w:r>
            <w:r w:rsidR="00C7532C" w:rsidRPr="00C7532C">
              <w:t>9</w:t>
            </w:r>
            <w:r>
              <w:rPr>
                <w:rFonts w:hint="eastAsia"/>
              </w:rPr>
              <w:t>47</w:t>
            </w:r>
            <w:r w:rsidR="00C7532C" w:rsidRPr="00C7532C">
              <w:t>,</w:t>
            </w:r>
            <w:r>
              <w:rPr>
                <w:rFonts w:hint="eastAsia"/>
              </w:rPr>
              <w:t>727</w:t>
            </w:r>
            <w:bookmarkStart w:id="0" w:name="_GoBack"/>
            <w:bookmarkEnd w:id="0"/>
            <w:r w:rsidR="00C7532C" w:rsidRPr="00C7532C">
              <w:t>円</w:t>
            </w:r>
          </w:p>
        </w:tc>
        <w:tc>
          <w:tcPr>
            <w:tcW w:w="2552" w:type="dxa"/>
          </w:tcPr>
          <w:p w14:paraId="6EFBE5CD" w14:textId="77777777" w:rsidR="006111C6" w:rsidRDefault="006111C6" w:rsidP="006111C6">
            <w:pPr>
              <w:widowControl/>
              <w:jc w:val="left"/>
            </w:pPr>
          </w:p>
        </w:tc>
        <w:tc>
          <w:tcPr>
            <w:tcW w:w="2551" w:type="dxa"/>
          </w:tcPr>
          <w:p w14:paraId="50ABDC1D" w14:textId="77777777" w:rsidR="006111C6" w:rsidRDefault="006111C6" w:rsidP="006111C6">
            <w:pPr>
              <w:widowControl/>
              <w:jc w:val="left"/>
            </w:pPr>
          </w:p>
        </w:tc>
      </w:tr>
    </w:tbl>
    <w:p w14:paraId="004B548C" w14:textId="76CF25E3" w:rsidR="00BC57A5" w:rsidRDefault="00BC57A5" w:rsidP="006111C6">
      <w:pPr>
        <w:widowControl/>
        <w:jc w:val="left"/>
      </w:pPr>
    </w:p>
    <w:p w14:paraId="03ED7D50" w14:textId="77777777" w:rsidR="00BC57A5" w:rsidRDefault="00BC57A5">
      <w:pPr>
        <w:widowControl/>
        <w:jc w:val="left"/>
      </w:pPr>
      <w:r>
        <w:br w:type="page"/>
      </w:r>
    </w:p>
    <w:p w14:paraId="10F51027" w14:textId="4DD15E38" w:rsidR="009F66E3" w:rsidRDefault="009F66E3" w:rsidP="009F66E3">
      <w:pPr>
        <w:widowControl/>
        <w:jc w:val="left"/>
      </w:pPr>
      <w:r>
        <w:rPr>
          <w:rFonts w:hint="eastAsia"/>
        </w:rPr>
        <w:lastRenderedPageBreak/>
        <w:t>（様式第６－１号）</w:t>
      </w:r>
    </w:p>
    <w:p w14:paraId="24795B1F" w14:textId="77777777" w:rsidR="009F66E3" w:rsidRDefault="009F66E3" w:rsidP="009F66E3">
      <w:pPr>
        <w:widowControl/>
        <w:jc w:val="left"/>
      </w:pPr>
    </w:p>
    <w:p w14:paraId="5EA97B84" w14:textId="77777777" w:rsidR="009F66E3" w:rsidRPr="006111C6" w:rsidRDefault="009F66E3" w:rsidP="009F66E3">
      <w:pPr>
        <w:widowControl/>
        <w:jc w:val="center"/>
        <w:rPr>
          <w:sz w:val="24"/>
          <w:szCs w:val="24"/>
        </w:rPr>
      </w:pPr>
      <w:r w:rsidRPr="006111C6">
        <w:rPr>
          <w:rFonts w:hint="eastAsia"/>
          <w:sz w:val="24"/>
          <w:szCs w:val="24"/>
        </w:rPr>
        <w:t>○令和６年度宮崎県立３病院医薬品調達に関するプロポーザル　提案書</w:t>
      </w:r>
    </w:p>
    <w:p w14:paraId="26F46D31" w14:textId="77777777" w:rsidR="009F66E3" w:rsidRDefault="009F66E3" w:rsidP="009F66E3">
      <w:pPr>
        <w:widowControl/>
        <w:jc w:val="left"/>
      </w:pPr>
    </w:p>
    <w:p w14:paraId="0A0DBC68" w14:textId="59C7BFD4" w:rsidR="009F66E3" w:rsidRDefault="009F66E3" w:rsidP="009F66E3">
      <w:pPr>
        <w:widowControl/>
        <w:jc w:val="left"/>
      </w:pPr>
      <w:r>
        <w:rPr>
          <w:rFonts w:hint="eastAsia"/>
        </w:rPr>
        <w:t>・令和５年度</w:t>
      </w:r>
      <w:r w:rsidR="001C1046">
        <w:rPr>
          <w:rFonts w:hint="eastAsia"/>
        </w:rPr>
        <w:t>上期</w:t>
      </w:r>
      <w:r>
        <w:rPr>
          <w:rFonts w:hint="eastAsia"/>
        </w:rPr>
        <w:t>実績</w:t>
      </w:r>
      <w:r w:rsidR="001C1046">
        <w:rPr>
          <w:rFonts w:hint="eastAsia"/>
        </w:rPr>
        <w:t>・下期目標</w:t>
      </w:r>
      <w:r w:rsidR="00975DA0">
        <w:rPr>
          <w:rFonts w:hint="eastAsia"/>
        </w:rPr>
        <w:t>値引率</w:t>
      </w:r>
      <w:r>
        <w:rPr>
          <w:rFonts w:hint="eastAsia"/>
        </w:rPr>
        <w:t>一覧表　　　　　　　　提案者名：</w:t>
      </w:r>
    </w:p>
    <w:p w14:paraId="4C019FD2" w14:textId="77777777" w:rsidR="009F66E3" w:rsidRPr="009F66E3" w:rsidRDefault="009F66E3" w:rsidP="009F66E3">
      <w:pPr>
        <w:widowControl/>
        <w:jc w:val="left"/>
      </w:pPr>
    </w:p>
    <w:tbl>
      <w:tblPr>
        <w:tblStyle w:val="af4"/>
        <w:tblW w:w="9209" w:type="dxa"/>
        <w:tblLook w:val="04A0" w:firstRow="1" w:lastRow="0" w:firstColumn="1" w:lastColumn="0" w:noHBand="0" w:noVBand="1"/>
      </w:tblPr>
      <w:tblGrid>
        <w:gridCol w:w="700"/>
        <w:gridCol w:w="1686"/>
        <w:gridCol w:w="1736"/>
        <w:gridCol w:w="1782"/>
        <w:gridCol w:w="1689"/>
        <w:gridCol w:w="1616"/>
      </w:tblGrid>
      <w:tr w:rsidR="00A85613" w14:paraId="3D9BC3CC" w14:textId="77777777" w:rsidTr="00024ABE">
        <w:tc>
          <w:tcPr>
            <w:tcW w:w="704" w:type="dxa"/>
          </w:tcPr>
          <w:p w14:paraId="755D2469" w14:textId="77777777" w:rsidR="00A85613" w:rsidRDefault="00A85613" w:rsidP="009F66E3">
            <w:pPr>
              <w:widowControl/>
              <w:jc w:val="center"/>
            </w:pPr>
          </w:p>
          <w:p w14:paraId="114ACA48" w14:textId="77777777" w:rsidR="00A85613" w:rsidRDefault="00A85613" w:rsidP="009F66E3">
            <w:pPr>
              <w:widowControl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610" w:type="dxa"/>
          </w:tcPr>
          <w:p w14:paraId="7D3EE2A0" w14:textId="77777777" w:rsidR="00A85613" w:rsidRDefault="00A85613" w:rsidP="009F66E3">
            <w:pPr>
              <w:widowControl/>
              <w:jc w:val="center"/>
            </w:pPr>
          </w:p>
          <w:p w14:paraId="70891659" w14:textId="77777777" w:rsidR="00A85613" w:rsidRDefault="00A85613" w:rsidP="009F66E3">
            <w:pPr>
              <w:widowControl/>
              <w:jc w:val="center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1755" w:type="dxa"/>
          </w:tcPr>
          <w:p w14:paraId="562B48D8" w14:textId="37859479" w:rsidR="00A85613" w:rsidRDefault="00A85613" w:rsidP="009F66E3">
            <w:pPr>
              <w:widowControl/>
              <w:jc w:val="center"/>
            </w:pPr>
            <w:r w:rsidRPr="006111C6">
              <w:rPr>
                <w:rFonts w:hint="eastAsia"/>
              </w:rPr>
              <w:t>令和５年度</w:t>
            </w:r>
          </w:p>
          <w:p w14:paraId="559671B1" w14:textId="3785AB19" w:rsidR="00A85613" w:rsidRPr="006111C6" w:rsidRDefault="00A85613" w:rsidP="009F66E3">
            <w:pPr>
              <w:widowControl/>
              <w:jc w:val="center"/>
            </w:pPr>
            <w:r w:rsidRPr="006111C6">
              <w:rPr>
                <w:rFonts w:hint="eastAsia"/>
              </w:rPr>
              <w:t>上期実績</w:t>
            </w:r>
            <w:r>
              <w:rPr>
                <w:rFonts w:hint="eastAsia"/>
              </w:rPr>
              <w:t>納入額</w:t>
            </w:r>
          </w:p>
          <w:p w14:paraId="13BCD2AF" w14:textId="77777777" w:rsidR="00A85613" w:rsidRDefault="00A85613" w:rsidP="009F66E3">
            <w:pPr>
              <w:widowControl/>
              <w:jc w:val="left"/>
            </w:pPr>
            <w:r>
              <w:rPr>
                <w:rFonts w:hint="eastAsia"/>
              </w:rPr>
              <w:t>（宮崎県立</w:t>
            </w:r>
          </w:p>
          <w:p w14:paraId="07946A5F" w14:textId="2B270A24" w:rsidR="00A85613" w:rsidRDefault="00A85613" w:rsidP="009F66E3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３病院合計）</w:t>
            </w:r>
          </w:p>
        </w:tc>
        <w:tc>
          <w:tcPr>
            <w:tcW w:w="1802" w:type="dxa"/>
          </w:tcPr>
          <w:p w14:paraId="63C17488" w14:textId="16AE263F" w:rsidR="00A85613" w:rsidRPr="009F66E3" w:rsidRDefault="00A85613" w:rsidP="009F66E3">
            <w:pPr>
              <w:widowControl/>
              <w:jc w:val="left"/>
            </w:pPr>
          </w:p>
          <w:p w14:paraId="0D4107A7" w14:textId="77777777" w:rsidR="00A85613" w:rsidRDefault="00A85613" w:rsidP="009F66E3">
            <w:pPr>
              <w:widowControl/>
              <w:jc w:val="center"/>
            </w:pPr>
            <w:r>
              <w:rPr>
                <w:rFonts w:hint="eastAsia"/>
              </w:rPr>
              <w:t>令和５年度上期</w:t>
            </w:r>
          </w:p>
          <w:p w14:paraId="3A3218B7" w14:textId="77777777" w:rsidR="00A85613" w:rsidRDefault="00A85613" w:rsidP="009F66E3">
            <w:pPr>
              <w:widowControl/>
              <w:jc w:val="center"/>
            </w:pPr>
            <w:r>
              <w:rPr>
                <w:rFonts w:hint="eastAsia"/>
              </w:rPr>
              <w:t>実績値引率</w:t>
            </w:r>
          </w:p>
          <w:p w14:paraId="0FA08430" w14:textId="1AE0B951" w:rsidR="00A85613" w:rsidRPr="006111C6" w:rsidRDefault="00A85613" w:rsidP="009F66E3">
            <w:pPr>
              <w:widowControl/>
              <w:jc w:val="center"/>
            </w:pPr>
            <w:r>
              <w:rPr>
                <w:rFonts w:hint="eastAsia"/>
              </w:rPr>
              <w:t>（※総価）</w:t>
            </w:r>
          </w:p>
        </w:tc>
        <w:tc>
          <w:tcPr>
            <w:tcW w:w="1707" w:type="dxa"/>
          </w:tcPr>
          <w:p w14:paraId="461EFB1C" w14:textId="77777777" w:rsidR="00A85613" w:rsidRDefault="00A85613" w:rsidP="00A85613">
            <w:pPr>
              <w:widowControl/>
              <w:jc w:val="center"/>
            </w:pPr>
          </w:p>
          <w:p w14:paraId="19BA8B3B" w14:textId="247C0D82" w:rsidR="00A85613" w:rsidRDefault="00A85613" w:rsidP="00A85613">
            <w:pPr>
              <w:widowControl/>
              <w:jc w:val="center"/>
            </w:pPr>
            <w:r>
              <w:rPr>
                <w:rFonts w:hint="eastAsia"/>
              </w:rPr>
              <w:t>令和5年度下期</w:t>
            </w:r>
          </w:p>
          <w:p w14:paraId="6144E9FC" w14:textId="77777777" w:rsidR="00A85613" w:rsidRDefault="00A85613" w:rsidP="00A85613">
            <w:pPr>
              <w:widowControl/>
              <w:jc w:val="center"/>
            </w:pPr>
            <w:r>
              <w:rPr>
                <w:rFonts w:hint="eastAsia"/>
              </w:rPr>
              <w:t>目標値引率</w:t>
            </w:r>
          </w:p>
          <w:p w14:paraId="6FFEF2A0" w14:textId="59A84552" w:rsidR="00A85613" w:rsidRDefault="00A85613" w:rsidP="00A85613">
            <w:pPr>
              <w:widowControl/>
              <w:jc w:val="center"/>
            </w:pPr>
            <w:r w:rsidRPr="00A85613">
              <w:rPr>
                <w:rFonts w:hint="eastAsia"/>
              </w:rPr>
              <w:t>（※総価）</w:t>
            </w:r>
          </w:p>
        </w:tc>
        <w:tc>
          <w:tcPr>
            <w:tcW w:w="1631" w:type="dxa"/>
          </w:tcPr>
          <w:p w14:paraId="1BFBE5CE" w14:textId="252AA4BF" w:rsidR="00A85613" w:rsidRDefault="00A85613" w:rsidP="009F66E3">
            <w:pPr>
              <w:widowControl/>
              <w:jc w:val="center"/>
            </w:pPr>
            <w:r>
              <w:rPr>
                <w:rFonts w:hint="eastAsia"/>
              </w:rPr>
              <w:t>備　考</w:t>
            </w:r>
          </w:p>
          <w:p w14:paraId="29ABC470" w14:textId="77777777" w:rsidR="00A85613" w:rsidRDefault="00A85613" w:rsidP="009F66E3">
            <w:pPr>
              <w:widowControl/>
              <w:jc w:val="left"/>
            </w:pPr>
            <w:r w:rsidRPr="006111C6">
              <w:rPr>
                <w:rFonts w:hint="eastAsia"/>
              </w:rPr>
              <w:t>（※病院局記載欄のため、記載しないこと。）</w:t>
            </w:r>
          </w:p>
        </w:tc>
      </w:tr>
      <w:tr w:rsidR="00A85613" w14:paraId="243804D1" w14:textId="77777777" w:rsidTr="00024ABE">
        <w:trPr>
          <w:trHeight w:val="630"/>
        </w:trPr>
        <w:tc>
          <w:tcPr>
            <w:tcW w:w="704" w:type="dxa"/>
          </w:tcPr>
          <w:p w14:paraId="1BB32B0C" w14:textId="77777777" w:rsidR="00A85613" w:rsidRDefault="00A85613" w:rsidP="009F6067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10" w:type="dxa"/>
          </w:tcPr>
          <w:p w14:paraId="43873F34" w14:textId="31273471" w:rsidR="00A85613" w:rsidRDefault="00A85613" w:rsidP="009F6067">
            <w:pPr>
              <w:widowControl/>
              <w:jc w:val="center"/>
            </w:pPr>
            <w:r w:rsidRPr="00455029">
              <w:rPr>
                <w:rFonts w:hint="eastAsia"/>
              </w:rPr>
              <w:t>中外製薬</w:t>
            </w:r>
          </w:p>
        </w:tc>
        <w:tc>
          <w:tcPr>
            <w:tcW w:w="1755" w:type="dxa"/>
          </w:tcPr>
          <w:p w14:paraId="3690918C" w14:textId="30D98686" w:rsidR="00A85613" w:rsidRDefault="00A85613" w:rsidP="004840F4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02" w:type="dxa"/>
          </w:tcPr>
          <w:p w14:paraId="632C71A9" w14:textId="50A2ACE1" w:rsidR="00A85613" w:rsidRDefault="00A85613" w:rsidP="005F0888">
            <w:pPr>
              <w:widowControl/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1707" w:type="dxa"/>
          </w:tcPr>
          <w:p w14:paraId="267AEA4E" w14:textId="77777777" w:rsidR="00A85613" w:rsidRDefault="00A85613" w:rsidP="009F6067">
            <w:pPr>
              <w:widowControl/>
              <w:jc w:val="left"/>
            </w:pPr>
          </w:p>
        </w:tc>
        <w:tc>
          <w:tcPr>
            <w:tcW w:w="1631" w:type="dxa"/>
          </w:tcPr>
          <w:p w14:paraId="3B115D60" w14:textId="22AEC9A8" w:rsidR="00A85613" w:rsidRDefault="00A85613" w:rsidP="009F6067">
            <w:pPr>
              <w:widowControl/>
              <w:jc w:val="left"/>
            </w:pPr>
          </w:p>
        </w:tc>
      </w:tr>
      <w:tr w:rsidR="00A85613" w14:paraId="410D2522" w14:textId="77777777" w:rsidTr="00024ABE">
        <w:trPr>
          <w:trHeight w:val="566"/>
        </w:trPr>
        <w:tc>
          <w:tcPr>
            <w:tcW w:w="704" w:type="dxa"/>
          </w:tcPr>
          <w:p w14:paraId="141D90B5" w14:textId="77777777" w:rsidR="00A85613" w:rsidRDefault="00A85613" w:rsidP="009F6067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10" w:type="dxa"/>
          </w:tcPr>
          <w:p w14:paraId="4D452DDE" w14:textId="48139669" w:rsidR="00A85613" w:rsidRDefault="00A85613" w:rsidP="009F6067">
            <w:pPr>
              <w:widowControl/>
              <w:jc w:val="center"/>
            </w:pPr>
            <w:r w:rsidRPr="00455029">
              <w:rPr>
                <w:rFonts w:hint="eastAsia"/>
              </w:rPr>
              <w:t>ＭＳＤ</w:t>
            </w:r>
          </w:p>
        </w:tc>
        <w:tc>
          <w:tcPr>
            <w:tcW w:w="1755" w:type="dxa"/>
          </w:tcPr>
          <w:p w14:paraId="71FD8DBD" w14:textId="44D5FAFD" w:rsidR="00A85613" w:rsidRDefault="00A85613" w:rsidP="009F6067">
            <w:pPr>
              <w:widowControl/>
              <w:jc w:val="left"/>
            </w:pPr>
          </w:p>
        </w:tc>
        <w:tc>
          <w:tcPr>
            <w:tcW w:w="1802" w:type="dxa"/>
          </w:tcPr>
          <w:p w14:paraId="273381AD" w14:textId="77777777" w:rsidR="00A85613" w:rsidRDefault="00A85613" w:rsidP="009F6067">
            <w:pPr>
              <w:widowControl/>
              <w:jc w:val="left"/>
            </w:pPr>
          </w:p>
        </w:tc>
        <w:tc>
          <w:tcPr>
            <w:tcW w:w="1707" w:type="dxa"/>
          </w:tcPr>
          <w:p w14:paraId="1F5C32F3" w14:textId="77777777" w:rsidR="00A85613" w:rsidRDefault="00A85613" w:rsidP="009F6067">
            <w:pPr>
              <w:widowControl/>
              <w:jc w:val="left"/>
            </w:pPr>
          </w:p>
        </w:tc>
        <w:tc>
          <w:tcPr>
            <w:tcW w:w="1631" w:type="dxa"/>
          </w:tcPr>
          <w:p w14:paraId="7E02809E" w14:textId="547B759F" w:rsidR="00A85613" w:rsidRDefault="00A85613" w:rsidP="009F6067">
            <w:pPr>
              <w:widowControl/>
              <w:jc w:val="left"/>
            </w:pPr>
          </w:p>
        </w:tc>
      </w:tr>
      <w:tr w:rsidR="00A85613" w14:paraId="4F15BA89" w14:textId="77777777" w:rsidTr="00024ABE">
        <w:trPr>
          <w:trHeight w:val="545"/>
        </w:trPr>
        <w:tc>
          <w:tcPr>
            <w:tcW w:w="704" w:type="dxa"/>
          </w:tcPr>
          <w:p w14:paraId="30566D62" w14:textId="77777777" w:rsidR="00A85613" w:rsidRDefault="00A85613" w:rsidP="009F6067">
            <w:pPr>
              <w:widowControl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610" w:type="dxa"/>
          </w:tcPr>
          <w:p w14:paraId="7EAF0EE1" w14:textId="327E1F4D" w:rsidR="00A85613" w:rsidRDefault="00A85613" w:rsidP="009F6067">
            <w:pPr>
              <w:widowControl/>
              <w:jc w:val="center"/>
            </w:pPr>
            <w:r w:rsidRPr="001E1893">
              <w:rPr>
                <w:rFonts w:hint="eastAsia"/>
                <w:kern w:val="0"/>
                <w:fitText w:val="1470" w:id="-1037410304"/>
              </w:rPr>
              <w:t>アストラゼネカ</w:t>
            </w:r>
          </w:p>
        </w:tc>
        <w:tc>
          <w:tcPr>
            <w:tcW w:w="1755" w:type="dxa"/>
          </w:tcPr>
          <w:p w14:paraId="1CDADC7B" w14:textId="13B4DAAE" w:rsidR="00A85613" w:rsidRDefault="00A85613" w:rsidP="009F6067">
            <w:pPr>
              <w:widowControl/>
              <w:jc w:val="left"/>
            </w:pPr>
          </w:p>
        </w:tc>
        <w:tc>
          <w:tcPr>
            <w:tcW w:w="1802" w:type="dxa"/>
          </w:tcPr>
          <w:p w14:paraId="13490F36" w14:textId="77777777" w:rsidR="00A85613" w:rsidRDefault="00A85613" w:rsidP="009F6067">
            <w:pPr>
              <w:widowControl/>
              <w:jc w:val="left"/>
            </w:pPr>
          </w:p>
        </w:tc>
        <w:tc>
          <w:tcPr>
            <w:tcW w:w="1707" w:type="dxa"/>
          </w:tcPr>
          <w:p w14:paraId="4676D372" w14:textId="77777777" w:rsidR="00A85613" w:rsidRDefault="00A85613" w:rsidP="009F6067">
            <w:pPr>
              <w:widowControl/>
              <w:jc w:val="left"/>
            </w:pPr>
          </w:p>
        </w:tc>
        <w:tc>
          <w:tcPr>
            <w:tcW w:w="1631" w:type="dxa"/>
          </w:tcPr>
          <w:p w14:paraId="74D94AC1" w14:textId="2F1B541E" w:rsidR="00A85613" w:rsidRDefault="00A85613" w:rsidP="009F6067">
            <w:pPr>
              <w:widowControl/>
              <w:jc w:val="left"/>
            </w:pPr>
          </w:p>
        </w:tc>
      </w:tr>
      <w:tr w:rsidR="00A85613" w14:paraId="33AB1849" w14:textId="77777777" w:rsidTr="00024ABE">
        <w:trPr>
          <w:trHeight w:val="568"/>
        </w:trPr>
        <w:tc>
          <w:tcPr>
            <w:tcW w:w="704" w:type="dxa"/>
          </w:tcPr>
          <w:p w14:paraId="0FA1ED51" w14:textId="77777777" w:rsidR="00A85613" w:rsidRDefault="00A85613" w:rsidP="009F6067">
            <w:pPr>
              <w:widowControl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610" w:type="dxa"/>
          </w:tcPr>
          <w:p w14:paraId="521A0435" w14:textId="2B8388B1" w:rsidR="00A85613" w:rsidRDefault="00A85613" w:rsidP="009F6067">
            <w:pPr>
              <w:widowControl/>
              <w:jc w:val="center"/>
            </w:pPr>
            <w:r w:rsidRPr="00455029">
              <w:rPr>
                <w:rFonts w:hint="eastAsia"/>
              </w:rPr>
              <w:t>小野薬品</w:t>
            </w:r>
          </w:p>
        </w:tc>
        <w:tc>
          <w:tcPr>
            <w:tcW w:w="1755" w:type="dxa"/>
          </w:tcPr>
          <w:p w14:paraId="4B203F8B" w14:textId="5F3036FC" w:rsidR="00A85613" w:rsidRDefault="00A85613" w:rsidP="009F6067">
            <w:pPr>
              <w:widowControl/>
              <w:jc w:val="left"/>
            </w:pPr>
          </w:p>
        </w:tc>
        <w:tc>
          <w:tcPr>
            <w:tcW w:w="1802" w:type="dxa"/>
          </w:tcPr>
          <w:p w14:paraId="2F328C9E" w14:textId="77777777" w:rsidR="00A85613" w:rsidRDefault="00A85613" w:rsidP="009F6067">
            <w:pPr>
              <w:widowControl/>
              <w:jc w:val="left"/>
            </w:pPr>
          </w:p>
        </w:tc>
        <w:tc>
          <w:tcPr>
            <w:tcW w:w="1707" w:type="dxa"/>
          </w:tcPr>
          <w:p w14:paraId="62071BD3" w14:textId="77777777" w:rsidR="00A85613" w:rsidRDefault="00A85613" w:rsidP="009F6067">
            <w:pPr>
              <w:widowControl/>
              <w:jc w:val="left"/>
            </w:pPr>
          </w:p>
        </w:tc>
        <w:tc>
          <w:tcPr>
            <w:tcW w:w="1631" w:type="dxa"/>
          </w:tcPr>
          <w:p w14:paraId="41494A10" w14:textId="579AA05E" w:rsidR="00A85613" w:rsidRDefault="00A85613" w:rsidP="009F6067">
            <w:pPr>
              <w:widowControl/>
              <w:jc w:val="left"/>
            </w:pPr>
          </w:p>
        </w:tc>
      </w:tr>
      <w:tr w:rsidR="00A85613" w14:paraId="3987EDFD" w14:textId="77777777" w:rsidTr="00024ABE">
        <w:trPr>
          <w:trHeight w:val="562"/>
        </w:trPr>
        <w:tc>
          <w:tcPr>
            <w:tcW w:w="704" w:type="dxa"/>
          </w:tcPr>
          <w:p w14:paraId="45CF8581" w14:textId="77777777" w:rsidR="00A85613" w:rsidRDefault="00A85613" w:rsidP="009F6067">
            <w:pPr>
              <w:widowControl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610" w:type="dxa"/>
          </w:tcPr>
          <w:p w14:paraId="45418FA9" w14:textId="701FBF39" w:rsidR="00A85613" w:rsidRDefault="00A85613" w:rsidP="009F6067">
            <w:pPr>
              <w:widowControl/>
              <w:jc w:val="center"/>
            </w:pPr>
            <w:r w:rsidRPr="00455029">
              <w:rPr>
                <w:rFonts w:hint="eastAsia"/>
              </w:rPr>
              <w:t>武田薬品</w:t>
            </w:r>
          </w:p>
        </w:tc>
        <w:tc>
          <w:tcPr>
            <w:tcW w:w="1755" w:type="dxa"/>
          </w:tcPr>
          <w:p w14:paraId="7F313283" w14:textId="2181B43D" w:rsidR="00A85613" w:rsidRDefault="00A85613" w:rsidP="009F6067">
            <w:pPr>
              <w:widowControl/>
              <w:jc w:val="left"/>
            </w:pPr>
          </w:p>
        </w:tc>
        <w:tc>
          <w:tcPr>
            <w:tcW w:w="1802" w:type="dxa"/>
          </w:tcPr>
          <w:p w14:paraId="1D6BCFEA" w14:textId="77777777" w:rsidR="00A85613" w:rsidRDefault="00A85613" w:rsidP="009F6067">
            <w:pPr>
              <w:widowControl/>
              <w:jc w:val="left"/>
            </w:pPr>
          </w:p>
        </w:tc>
        <w:tc>
          <w:tcPr>
            <w:tcW w:w="1707" w:type="dxa"/>
          </w:tcPr>
          <w:p w14:paraId="72663E3E" w14:textId="77777777" w:rsidR="00A85613" w:rsidRDefault="00A85613" w:rsidP="009F6067">
            <w:pPr>
              <w:widowControl/>
              <w:jc w:val="left"/>
            </w:pPr>
          </w:p>
        </w:tc>
        <w:tc>
          <w:tcPr>
            <w:tcW w:w="1631" w:type="dxa"/>
          </w:tcPr>
          <w:p w14:paraId="4C141574" w14:textId="45C35A26" w:rsidR="00A85613" w:rsidRDefault="00A85613" w:rsidP="009F6067">
            <w:pPr>
              <w:widowControl/>
              <w:jc w:val="left"/>
            </w:pPr>
          </w:p>
        </w:tc>
      </w:tr>
      <w:tr w:rsidR="00A85613" w14:paraId="2376AF90" w14:textId="77777777" w:rsidTr="00024ABE">
        <w:trPr>
          <w:trHeight w:val="556"/>
        </w:trPr>
        <w:tc>
          <w:tcPr>
            <w:tcW w:w="704" w:type="dxa"/>
          </w:tcPr>
          <w:p w14:paraId="2EC1DD80" w14:textId="77777777" w:rsidR="00A85613" w:rsidRDefault="00A85613" w:rsidP="009F6067">
            <w:pPr>
              <w:widowControl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610" w:type="dxa"/>
          </w:tcPr>
          <w:p w14:paraId="5E5B4221" w14:textId="0CF7CE25" w:rsidR="00A85613" w:rsidRDefault="00A85613" w:rsidP="009F6067">
            <w:pPr>
              <w:widowControl/>
              <w:jc w:val="center"/>
            </w:pPr>
            <w:r w:rsidRPr="00455029">
              <w:rPr>
                <w:rFonts w:hint="eastAsia"/>
              </w:rPr>
              <w:t>協和キリン</w:t>
            </w:r>
          </w:p>
        </w:tc>
        <w:tc>
          <w:tcPr>
            <w:tcW w:w="1755" w:type="dxa"/>
          </w:tcPr>
          <w:p w14:paraId="6E04C287" w14:textId="0F1A1279" w:rsidR="00A85613" w:rsidRDefault="00A85613" w:rsidP="009F6067">
            <w:pPr>
              <w:widowControl/>
              <w:jc w:val="left"/>
            </w:pPr>
          </w:p>
        </w:tc>
        <w:tc>
          <w:tcPr>
            <w:tcW w:w="1802" w:type="dxa"/>
          </w:tcPr>
          <w:p w14:paraId="47A7AD61" w14:textId="77777777" w:rsidR="00A85613" w:rsidRDefault="00A85613" w:rsidP="009F6067">
            <w:pPr>
              <w:widowControl/>
              <w:jc w:val="left"/>
            </w:pPr>
          </w:p>
        </w:tc>
        <w:tc>
          <w:tcPr>
            <w:tcW w:w="1707" w:type="dxa"/>
          </w:tcPr>
          <w:p w14:paraId="4CEC13B3" w14:textId="77777777" w:rsidR="00A85613" w:rsidRDefault="00A85613" w:rsidP="009F6067">
            <w:pPr>
              <w:widowControl/>
              <w:jc w:val="left"/>
            </w:pPr>
          </w:p>
        </w:tc>
        <w:tc>
          <w:tcPr>
            <w:tcW w:w="1631" w:type="dxa"/>
          </w:tcPr>
          <w:p w14:paraId="06B3314B" w14:textId="576EB394" w:rsidR="00A85613" w:rsidRDefault="00A85613" w:rsidP="009F6067">
            <w:pPr>
              <w:widowControl/>
              <w:jc w:val="left"/>
            </w:pPr>
          </w:p>
        </w:tc>
      </w:tr>
      <w:tr w:rsidR="00A85613" w14:paraId="3B5D021F" w14:textId="77777777" w:rsidTr="00024ABE">
        <w:trPr>
          <w:trHeight w:val="555"/>
        </w:trPr>
        <w:tc>
          <w:tcPr>
            <w:tcW w:w="704" w:type="dxa"/>
          </w:tcPr>
          <w:p w14:paraId="1B39EC53" w14:textId="77777777" w:rsidR="00A85613" w:rsidRDefault="00A85613" w:rsidP="009F6067">
            <w:pPr>
              <w:widowControl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610" w:type="dxa"/>
          </w:tcPr>
          <w:p w14:paraId="182BEACC" w14:textId="19AC0C3A" w:rsidR="00A85613" w:rsidRDefault="00A85613" w:rsidP="009F6067">
            <w:pPr>
              <w:widowControl/>
              <w:jc w:val="center"/>
            </w:pPr>
            <w:r w:rsidRPr="00455029">
              <w:rPr>
                <w:rFonts w:hint="eastAsia"/>
              </w:rPr>
              <w:t>第一三共</w:t>
            </w:r>
          </w:p>
        </w:tc>
        <w:tc>
          <w:tcPr>
            <w:tcW w:w="1755" w:type="dxa"/>
          </w:tcPr>
          <w:p w14:paraId="67DB41E3" w14:textId="12ED28C6" w:rsidR="00A85613" w:rsidRDefault="00A85613" w:rsidP="009F6067">
            <w:pPr>
              <w:widowControl/>
              <w:jc w:val="left"/>
            </w:pPr>
          </w:p>
        </w:tc>
        <w:tc>
          <w:tcPr>
            <w:tcW w:w="1802" w:type="dxa"/>
          </w:tcPr>
          <w:p w14:paraId="617BA0FE" w14:textId="77777777" w:rsidR="00A85613" w:rsidRDefault="00A85613" w:rsidP="009F6067">
            <w:pPr>
              <w:widowControl/>
              <w:jc w:val="left"/>
            </w:pPr>
          </w:p>
        </w:tc>
        <w:tc>
          <w:tcPr>
            <w:tcW w:w="1707" w:type="dxa"/>
          </w:tcPr>
          <w:p w14:paraId="394D9424" w14:textId="77777777" w:rsidR="00A85613" w:rsidRDefault="00A85613" w:rsidP="009F6067">
            <w:pPr>
              <w:widowControl/>
              <w:jc w:val="left"/>
            </w:pPr>
          </w:p>
        </w:tc>
        <w:tc>
          <w:tcPr>
            <w:tcW w:w="1631" w:type="dxa"/>
          </w:tcPr>
          <w:p w14:paraId="5EDC0FF5" w14:textId="17BC9930" w:rsidR="00A85613" w:rsidRDefault="00A85613" w:rsidP="009F6067">
            <w:pPr>
              <w:widowControl/>
              <w:jc w:val="left"/>
            </w:pPr>
          </w:p>
        </w:tc>
      </w:tr>
      <w:tr w:rsidR="00A85613" w14:paraId="21FB4532" w14:textId="77777777" w:rsidTr="00024ABE">
        <w:trPr>
          <w:trHeight w:val="558"/>
        </w:trPr>
        <w:tc>
          <w:tcPr>
            <w:tcW w:w="704" w:type="dxa"/>
          </w:tcPr>
          <w:p w14:paraId="7A272A1D" w14:textId="77777777" w:rsidR="00A85613" w:rsidRDefault="00A85613" w:rsidP="009F6067">
            <w:pPr>
              <w:widowControl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610" w:type="dxa"/>
          </w:tcPr>
          <w:p w14:paraId="4B8785FB" w14:textId="785DDC0B" w:rsidR="00A85613" w:rsidRDefault="00A85613" w:rsidP="009F6067">
            <w:pPr>
              <w:widowControl/>
              <w:jc w:val="center"/>
            </w:pPr>
            <w:r w:rsidRPr="00455029">
              <w:rPr>
                <w:rFonts w:hint="eastAsia"/>
              </w:rPr>
              <w:t>アステラス製薬</w:t>
            </w:r>
          </w:p>
        </w:tc>
        <w:tc>
          <w:tcPr>
            <w:tcW w:w="1755" w:type="dxa"/>
          </w:tcPr>
          <w:p w14:paraId="292BDA4F" w14:textId="0F544713" w:rsidR="00A85613" w:rsidRDefault="00A85613" w:rsidP="009F6067">
            <w:pPr>
              <w:widowControl/>
              <w:jc w:val="left"/>
            </w:pPr>
          </w:p>
        </w:tc>
        <w:tc>
          <w:tcPr>
            <w:tcW w:w="1802" w:type="dxa"/>
          </w:tcPr>
          <w:p w14:paraId="1262C04D" w14:textId="77777777" w:rsidR="00A85613" w:rsidRDefault="00A85613" w:rsidP="009F6067">
            <w:pPr>
              <w:widowControl/>
              <w:jc w:val="left"/>
            </w:pPr>
          </w:p>
        </w:tc>
        <w:tc>
          <w:tcPr>
            <w:tcW w:w="1707" w:type="dxa"/>
          </w:tcPr>
          <w:p w14:paraId="5285CD55" w14:textId="77777777" w:rsidR="00A85613" w:rsidRDefault="00A85613" w:rsidP="009F6067">
            <w:pPr>
              <w:widowControl/>
              <w:jc w:val="left"/>
            </w:pPr>
          </w:p>
        </w:tc>
        <w:tc>
          <w:tcPr>
            <w:tcW w:w="1631" w:type="dxa"/>
          </w:tcPr>
          <w:p w14:paraId="7177F4E7" w14:textId="7038EA6A" w:rsidR="00A85613" w:rsidRDefault="00A85613" w:rsidP="009F6067">
            <w:pPr>
              <w:widowControl/>
              <w:jc w:val="left"/>
            </w:pPr>
          </w:p>
        </w:tc>
      </w:tr>
      <w:tr w:rsidR="00A85613" w14:paraId="6783739B" w14:textId="77777777" w:rsidTr="00024ABE">
        <w:trPr>
          <w:trHeight w:val="552"/>
        </w:trPr>
        <w:tc>
          <w:tcPr>
            <w:tcW w:w="704" w:type="dxa"/>
          </w:tcPr>
          <w:p w14:paraId="3F9A4BA2" w14:textId="77777777" w:rsidR="00A85613" w:rsidRDefault="00A85613" w:rsidP="009F6067">
            <w:pPr>
              <w:widowControl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610" w:type="dxa"/>
          </w:tcPr>
          <w:p w14:paraId="1D544FBC" w14:textId="212EF4FA" w:rsidR="00A85613" w:rsidRDefault="00A85613" w:rsidP="001E1893">
            <w:pPr>
              <w:widowControl/>
              <w:jc w:val="center"/>
            </w:pPr>
            <w:r w:rsidRPr="00455029">
              <w:rPr>
                <w:rFonts w:hint="eastAsia"/>
              </w:rPr>
              <w:t>田辺三菱製薬</w:t>
            </w:r>
          </w:p>
        </w:tc>
        <w:tc>
          <w:tcPr>
            <w:tcW w:w="1755" w:type="dxa"/>
          </w:tcPr>
          <w:p w14:paraId="46839685" w14:textId="7C339279" w:rsidR="00A85613" w:rsidRDefault="00A85613" w:rsidP="009F6067">
            <w:pPr>
              <w:widowControl/>
              <w:jc w:val="left"/>
            </w:pPr>
          </w:p>
        </w:tc>
        <w:tc>
          <w:tcPr>
            <w:tcW w:w="1802" w:type="dxa"/>
          </w:tcPr>
          <w:p w14:paraId="41324123" w14:textId="77777777" w:rsidR="00A85613" w:rsidRDefault="00A85613" w:rsidP="009F6067">
            <w:pPr>
              <w:widowControl/>
              <w:jc w:val="left"/>
            </w:pPr>
          </w:p>
        </w:tc>
        <w:tc>
          <w:tcPr>
            <w:tcW w:w="1707" w:type="dxa"/>
          </w:tcPr>
          <w:p w14:paraId="46CB4FC2" w14:textId="77777777" w:rsidR="00A85613" w:rsidRDefault="00A85613" w:rsidP="009F6067">
            <w:pPr>
              <w:widowControl/>
              <w:jc w:val="left"/>
            </w:pPr>
          </w:p>
        </w:tc>
        <w:tc>
          <w:tcPr>
            <w:tcW w:w="1631" w:type="dxa"/>
          </w:tcPr>
          <w:p w14:paraId="3FF9A6DE" w14:textId="72231436" w:rsidR="00A85613" w:rsidRDefault="00A85613" w:rsidP="009F6067">
            <w:pPr>
              <w:widowControl/>
              <w:jc w:val="left"/>
            </w:pPr>
          </w:p>
        </w:tc>
      </w:tr>
      <w:tr w:rsidR="00A85613" w14:paraId="23B8E92B" w14:textId="77777777" w:rsidTr="00024ABE">
        <w:trPr>
          <w:trHeight w:val="560"/>
        </w:trPr>
        <w:tc>
          <w:tcPr>
            <w:tcW w:w="704" w:type="dxa"/>
          </w:tcPr>
          <w:p w14:paraId="38F6DCCC" w14:textId="77777777" w:rsidR="00A85613" w:rsidRDefault="00A85613" w:rsidP="009F6067">
            <w:pPr>
              <w:widowControl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610" w:type="dxa"/>
          </w:tcPr>
          <w:p w14:paraId="71814FA1" w14:textId="09FDE4BF" w:rsidR="00A85613" w:rsidRDefault="00A85613" w:rsidP="009F6067">
            <w:pPr>
              <w:widowControl/>
              <w:jc w:val="center"/>
            </w:pPr>
            <w:r w:rsidRPr="00455029">
              <w:rPr>
                <w:rFonts w:hint="eastAsia"/>
              </w:rPr>
              <w:t>イーライリリー</w:t>
            </w:r>
          </w:p>
        </w:tc>
        <w:tc>
          <w:tcPr>
            <w:tcW w:w="1755" w:type="dxa"/>
          </w:tcPr>
          <w:p w14:paraId="08D8C54F" w14:textId="17269021" w:rsidR="00A85613" w:rsidRDefault="00A85613" w:rsidP="009F6067">
            <w:pPr>
              <w:widowControl/>
              <w:jc w:val="left"/>
            </w:pPr>
          </w:p>
        </w:tc>
        <w:tc>
          <w:tcPr>
            <w:tcW w:w="1802" w:type="dxa"/>
          </w:tcPr>
          <w:p w14:paraId="7F1617E0" w14:textId="77777777" w:rsidR="00A85613" w:rsidRDefault="00A85613" w:rsidP="009F6067">
            <w:pPr>
              <w:widowControl/>
              <w:jc w:val="left"/>
            </w:pPr>
          </w:p>
        </w:tc>
        <w:tc>
          <w:tcPr>
            <w:tcW w:w="1707" w:type="dxa"/>
          </w:tcPr>
          <w:p w14:paraId="4FB4D61A" w14:textId="77777777" w:rsidR="00A85613" w:rsidRDefault="00A85613" w:rsidP="009F6067">
            <w:pPr>
              <w:widowControl/>
              <w:jc w:val="left"/>
            </w:pPr>
          </w:p>
        </w:tc>
        <w:tc>
          <w:tcPr>
            <w:tcW w:w="1631" w:type="dxa"/>
          </w:tcPr>
          <w:p w14:paraId="0D9EE4B7" w14:textId="00BF8DF0" w:rsidR="00A85613" w:rsidRDefault="00A85613" w:rsidP="009F6067">
            <w:pPr>
              <w:widowControl/>
              <w:jc w:val="left"/>
            </w:pPr>
          </w:p>
        </w:tc>
      </w:tr>
      <w:tr w:rsidR="00A85613" w14:paraId="2DB6D515" w14:textId="77777777" w:rsidTr="00024ABE">
        <w:trPr>
          <w:trHeight w:val="554"/>
        </w:trPr>
        <w:tc>
          <w:tcPr>
            <w:tcW w:w="704" w:type="dxa"/>
          </w:tcPr>
          <w:p w14:paraId="07D5E24D" w14:textId="77777777" w:rsidR="00A85613" w:rsidRDefault="00A85613" w:rsidP="009F6067">
            <w:pPr>
              <w:widowControl/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610" w:type="dxa"/>
          </w:tcPr>
          <w:p w14:paraId="335768FC" w14:textId="6C3D389E" w:rsidR="00A85613" w:rsidRDefault="00A85613" w:rsidP="009F6067">
            <w:pPr>
              <w:widowControl/>
              <w:jc w:val="center"/>
            </w:pPr>
            <w:r w:rsidRPr="00455029">
              <w:rPr>
                <w:rFonts w:hint="eastAsia"/>
              </w:rPr>
              <w:t>大鵬薬品</w:t>
            </w:r>
          </w:p>
        </w:tc>
        <w:tc>
          <w:tcPr>
            <w:tcW w:w="1755" w:type="dxa"/>
          </w:tcPr>
          <w:p w14:paraId="3B634A30" w14:textId="286B1C10" w:rsidR="00A85613" w:rsidRDefault="00A85613" w:rsidP="009F6067">
            <w:pPr>
              <w:widowControl/>
              <w:jc w:val="left"/>
            </w:pPr>
          </w:p>
        </w:tc>
        <w:tc>
          <w:tcPr>
            <w:tcW w:w="1802" w:type="dxa"/>
          </w:tcPr>
          <w:p w14:paraId="6B21E794" w14:textId="77777777" w:rsidR="00A85613" w:rsidRDefault="00A85613" w:rsidP="009F6067">
            <w:pPr>
              <w:widowControl/>
              <w:jc w:val="left"/>
            </w:pPr>
          </w:p>
        </w:tc>
        <w:tc>
          <w:tcPr>
            <w:tcW w:w="1707" w:type="dxa"/>
          </w:tcPr>
          <w:p w14:paraId="2CFCFC9B" w14:textId="77777777" w:rsidR="00A85613" w:rsidRDefault="00A85613" w:rsidP="009F6067">
            <w:pPr>
              <w:widowControl/>
              <w:jc w:val="left"/>
            </w:pPr>
          </w:p>
        </w:tc>
        <w:tc>
          <w:tcPr>
            <w:tcW w:w="1631" w:type="dxa"/>
          </w:tcPr>
          <w:p w14:paraId="0EBE184C" w14:textId="678679D6" w:rsidR="00A85613" w:rsidRDefault="00A85613" w:rsidP="009F6067">
            <w:pPr>
              <w:widowControl/>
              <w:jc w:val="left"/>
            </w:pPr>
          </w:p>
        </w:tc>
      </w:tr>
      <w:tr w:rsidR="00A85613" w14:paraId="3FD92DC0" w14:textId="77777777" w:rsidTr="00024ABE">
        <w:trPr>
          <w:trHeight w:val="562"/>
        </w:trPr>
        <w:tc>
          <w:tcPr>
            <w:tcW w:w="704" w:type="dxa"/>
          </w:tcPr>
          <w:p w14:paraId="5A194651" w14:textId="77777777" w:rsidR="00A85613" w:rsidRDefault="00A85613" w:rsidP="009F6067">
            <w:pPr>
              <w:widowControl/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610" w:type="dxa"/>
          </w:tcPr>
          <w:p w14:paraId="2D02B9E6" w14:textId="77777777" w:rsidR="00A85613" w:rsidRPr="001E1893" w:rsidRDefault="00A85613" w:rsidP="009F6067">
            <w:pPr>
              <w:widowControl/>
              <w:jc w:val="center"/>
              <w:rPr>
                <w:szCs w:val="18"/>
              </w:rPr>
            </w:pPr>
            <w:r w:rsidRPr="001E1893">
              <w:rPr>
                <w:rFonts w:hint="eastAsia"/>
                <w:szCs w:val="18"/>
              </w:rPr>
              <w:t>ノバルティス</w:t>
            </w:r>
          </w:p>
          <w:p w14:paraId="16AB7A67" w14:textId="3A4CBD30" w:rsidR="00A85613" w:rsidRDefault="00A85613" w:rsidP="009F6067">
            <w:pPr>
              <w:widowControl/>
              <w:jc w:val="center"/>
            </w:pPr>
            <w:r w:rsidRPr="001E1893">
              <w:rPr>
                <w:rFonts w:hint="eastAsia"/>
                <w:szCs w:val="18"/>
              </w:rPr>
              <w:t>ファーマ</w:t>
            </w:r>
          </w:p>
        </w:tc>
        <w:tc>
          <w:tcPr>
            <w:tcW w:w="1755" w:type="dxa"/>
          </w:tcPr>
          <w:p w14:paraId="4B838740" w14:textId="645933A9" w:rsidR="00A85613" w:rsidRDefault="00A85613" w:rsidP="009F6067">
            <w:pPr>
              <w:widowControl/>
              <w:jc w:val="left"/>
            </w:pPr>
          </w:p>
        </w:tc>
        <w:tc>
          <w:tcPr>
            <w:tcW w:w="1802" w:type="dxa"/>
          </w:tcPr>
          <w:p w14:paraId="0FE8872F" w14:textId="77777777" w:rsidR="00A85613" w:rsidRDefault="00A85613" w:rsidP="009F6067">
            <w:pPr>
              <w:widowControl/>
              <w:jc w:val="left"/>
            </w:pPr>
          </w:p>
        </w:tc>
        <w:tc>
          <w:tcPr>
            <w:tcW w:w="1707" w:type="dxa"/>
          </w:tcPr>
          <w:p w14:paraId="6D3895F8" w14:textId="77777777" w:rsidR="00A85613" w:rsidRDefault="00A85613" w:rsidP="009F6067">
            <w:pPr>
              <w:widowControl/>
              <w:jc w:val="left"/>
            </w:pPr>
          </w:p>
        </w:tc>
        <w:tc>
          <w:tcPr>
            <w:tcW w:w="1631" w:type="dxa"/>
          </w:tcPr>
          <w:p w14:paraId="6696BCE3" w14:textId="00739570" w:rsidR="00A85613" w:rsidRDefault="00A85613" w:rsidP="009F6067">
            <w:pPr>
              <w:widowControl/>
              <w:jc w:val="left"/>
            </w:pPr>
          </w:p>
        </w:tc>
      </w:tr>
      <w:tr w:rsidR="00A85613" w14:paraId="1AA810F8" w14:textId="77777777" w:rsidTr="00024ABE">
        <w:trPr>
          <w:trHeight w:val="556"/>
        </w:trPr>
        <w:tc>
          <w:tcPr>
            <w:tcW w:w="704" w:type="dxa"/>
          </w:tcPr>
          <w:p w14:paraId="09BCFE10" w14:textId="77777777" w:rsidR="00A85613" w:rsidRDefault="00A85613" w:rsidP="009F6067">
            <w:pPr>
              <w:widowControl/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1610" w:type="dxa"/>
          </w:tcPr>
          <w:p w14:paraId="326B6116" w14:textId="5E9C418E" w:rsidR="00A85613" w:rsidRDefault="00A85613" w:rsidP="009F6067">
            <w:pPr>
              <w:widowControl/>
              <w:jc w:val="center"/>
            </w:pPr>
            <w:r w:rsidRPr="00455029">
              <w:rPr>
                <w:rFonts w:hint="eastAsia"/>
              </w:rPr>
              <w:t>日本化薬</w:t>
            </w:r>
          </w:p>
        </w:tc>
        <w:tc>
          <w:tcPr>
            <w:tcW w:w="1755" w:type="dxa"/>
          </w:tcPr>
          <w:p w14:paraId="5C786873" w14:textId="57463174" w:rsidR="00A85613" w:rsidRDefault="00A85613" w:rsidP="009F6067">
            <w:pPr>
              <w:widowControl/>
              <w:jc w:val="left"/>
            </w:pPr>
          </w:p>
        </w:tc>
        <w:tc>
          <w:tcPr>
            <w:tcW w:w="1802" w:type="dxa"/>
          </w:tcPr>
          <w:p w14:paraId="124BED5B" w14:textId="77777777" w:rsidR="00A85613" w:rsidRDefault="00A85613" w:rsidP="009F6067">
            <w:pPr>
              <w:widowControl/>
              <w:jc w:val="left"/>
            </w:pPr>
          </w:p>
        </w:tc>
        <w:tc>
          <w:tcPr>
            <w:tcW w:w="1707" w:type="dxa"/>
          </w:tcPr>
          <w:p w14:paraId="1D3E4AE3" w14:textId="77777777" w:rsidR="00A85613" w:rsidRDefault="00A85613" w:rsidP="009F6067">
            <w:pPr>
              <w:widowControl/>
              <w:jc w:val="left"/>
            </w:pPr>
          </w:p>
        </w:tc>
        <w:tc>
          <w:tcPr>
            <w:tcW w:w="1631" w:type="dxa"/>
          </w:tcPr>
          <w:p w14:paraId="05DD6CEA" w14:textId="2EDE3259" w:rsidR="00A85613" w:rsidRDefault="00A85613" w:rsidP="009F6067">
            <w:pPr>
              <w:widowControl/>
              <w:jc w:val="left"/>
            </w:pPr>
          </w:p>
        </w:tc>
      </w:tr>
      <w:tr w:rsidR="00A85613" w14:paraId="1CE0F657" w14:textId="77777777" w:rsidTr="00024ABE">
        <w:trPr>
          <w:trHeight w:val="550"/>
        </w:trPr>
        <w:tc>
          <w:tcPr>
            <w:tcW w:w="704" w:type="dxa"/>
          </w:tcPr>
          <w:p w14:paraId="3C9FCA44" w14:textId="77777777" w:rsidR="00A85613" w:rsidRDefault="00A85613" w:rsidP="009F6067">
            <w:pPr>
              <w:widowControl/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1610" w:type="dxa"/>
          </w:tcPr>
          <w:p w14:paraId="591F7A2E" w14:textId="1B53D7EE" w:rsidR="00A85613" w:rsidRDefault="00A85613" w:rsidP="009F6067">
            <w:pPr>
              <w:widowControl/>
              <w:jc w:val="center"/>
            </w:pPr>
            <w:r>
              <w:rPr>
                <w:rFonts w:hint="eastAsia"/>
              </w:rPr>
              <w:t>参天製薬</w:t>
            </w:r>
          </w:p>
        </w:tc>
        <w:tc>
          <w:tcPr>
            <w:tcW w:w="1755" w:type="dxa"/>
          </w:tcPr>
          <w:p w14:paraId="279F0AA2" w14:textId="5D750619" w:rsidR="00A85613" w:rsidRDefault="00A85613" w:rsidP="009F6067">
            <w:pPr>
              <w:widowControl/>
              <w:jc w:val="left"/>
            </w:pPr>
          </w:p>
        </w:tc>
        <w:tc>
          <w:tcPr>
            <w:tcW w:w="1802" w:type="dxa"/>
          </w:tcPr>
          <w:p w14:paraId="1B67AD1D" w14:textId="77777777" w:rsidR="00A85613" w:rsidRDefault="00A85613" w:rsidP="009F6067">
            <w:pPr>
              <w:widowControl/>
              <w:jc w:val="left"/>
            </w:pPr>
          </w:p>
        </w:tc>
        <w:tc>
          <w:tcPr>
            <w:tcW w:w="1707" w:type="dxa"/>
          </w:tcPr>
          <w:p w14:paraId="171373BA" w14:textId="77777777" w:rsidR="00A85613" w:rsidRDefault="00A85613" w:rsidP="009F6067">
            <w:pPr>
              <w:widowControl/>
              <w:jc w:val="left"/>
            </w:pPr>
          </w:p>
        </w:tc>
        <w:tc>
          <w:tcPr>
            <w:tcW w:w="1631" w:type="dxa"/>
          </w:tcPr>
          <w:p w14:paraId="7368F737" w14:textId="79CBB609" w:rsidR="00A85613" w:rsidRDefault="00A85613" w:rsidP="009F6067">
            <w:pPr>
              <w:widowControl/>
              <w:jc w:val="left"/>
            </w:pPr>
          </w:p>
        </w:tc>
      </w:tr>
      <w:tr w:rsidR="00A85613" w14:paraId="34FE4AE0" w14:textId="77777777" w:rsidTr="00024ABE">
        <w:trPr>
          <w:trHeight w:val="558"/>
        </w:trPr>
        <w:tc>
          <w:tcPr>
            <w:tcW w:w="704" w:type="dxa"/>
          </w:tcPr>
          <w:p w14:paraId="7D5716BB" w14:textId="77777777" w:rsidR="00A85613" w:rsidRDefault="00A85613" w:rsidP="009F6067">
            <w:pPr>
              <w:widowControl/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1610" w:type="dxa"/>
          </w:tcPr>
          <w:p w14:paraId="11100DCE" w14:textId="63BAB3C6" w:rsidR="00A85613" w:rsidRDefault="00A85613" w:rsidP="009F6067">
            <w:pPr>
              <w:widowControl/>
              <w:jc w:val="center"/>
            </w:pPr>
            <w:r>
              <w:rPr>
                <w:rFonts w:hint="eastAsia"/>
              </w:rPr>
              <w:t>ファイザー</w:t>
            </w:r>
          </w:p>
        </w:tc>
        <w:tc>
          <w:tcPr>
            <w:tcW w:w="1755" w:type="dxa"/>
          </w:tcPr>
          <w:p w14:paraId="2FEE53B4" w14:textId="29E89CF2" w:rsidR="00A85613" w:rsidRDefault="00A85613" w:rsidP="009F6067">
            <w:pPr>
              <w:widowControl/>
              <w:jc w:val="left"/>
            </w:pPr>
          </w:p>
        </w:tc>
        <w:tc>
          <w:tcPr>
            <w:tcW w:w="1802" w:type="dxa"/>
          </w:tcPr>
          <w:p w14:paraId="650DFF3F" w14:textId="77777777" w:rsidR="00A85613" w:rsidRDefault="00A85613" w:rsidP="009F6067">
            <w:pPr>
              <w:widowControl/>
              <w:jc w:val="left"/>
            </w:pPr>
          </w:p>
        </w:tc>
        <w:tc>
          <w:tcPr>
            <w:tcW w:w="1707" w:type="dxa"/>
          </w:tcPr>
          <w:p w14:paraId="49DAE137" w14:textId="77777777" w:rsidR="00A85613" w:rsidRDefault="00A85613" w:rsidP="009F6067">
            <w:pPr>
              <w:widowControl/>
              <w:jc w:val="left"/>
            </w:pPr>
          </w:p>
        </w:tc>
        <w:tc>
          <w:tcPr>
            <w:tcW w:w="1631" w:type="dxa"/>
          </w:tcPr>
          <w:p w14:paraId="65061270" w14:textId="604B752B" w:rsidR="00A85613" w:rsidRDefault="00A85613" w:rsidP="009F6067">
            <w:pPr>
              <w:widowControl/>
              <w:jc w:val="left"/>
            </w:pPr>
          </w:p>
        </w:tc>
      </w:tr>
    </w:tbl>
    <w:p w14:paraId="6963B396" w14:textId="77777777" w:rsidR="009F66E3" w:rsidRDefault="009F66E3" w:rsidP="009F66E3">
      <w:pPr>
        <w:widowControl/>
        <w:jc w:val="left"/>
      </w:pPr>
      <w:r>
        <w:br w:type="page"/>
      </w:r>
    </w:p>
    <w:p w14:paraId="736EA57A" w14:textId="0FD390B3" w:rsidR="00BC57A5" w:rsidRDefault="009F66E3">
      <w:pPr>
        <w:widowControl/>
        <w:jc w:val="left"/>
      </w:pPr>
      <w:r>
        <w:rPr>
          <w:rFonts w:hint="eastAsia"/>
        </w:rPr>
        <w:lastRenderedPageBreak/>
        <w:t>（様式第６－２号）</w:t>
      </w:r>
    </w:p>
    <w:p w14:paraId="7074A6F4" w14:textId="77777777" w:rsidR="009F66E3" w:rsidRDefault="009F66E3" w:rsidP="009F66E3">
      <w:pPr>
        <w:widowControl/>
        <w:jc w:val="left"/>
      </w:pPr>
    </w:p>
    <w:p w14:paraId="4635CC43" w14:textId="77777777" w:rsidR="009F66E3" w:rsidRPr="006111C6" w:rsidRDefault="009F66E3" w:rsidP="009F66E3">
      <w:pPr>
        <w:widowControl/>
        <w:jc w:val="center"/>
        <w:rPr>
          <w:sz w:val="24"/>
          <w:szCs w:val="24"/>
        </w:rPr>
      </w:pPr>
      <w:r w:rsidRPr="006111C6">
        <w:rPr>
          <w:rFonts w:hint="eastAsia"/>
          <w:sz w:val="24"/>
          <w:szCs w:val="24"/>
        </w:rPr>
        <w:t>○令和６年度宮崎県立３病院医薬品調達に関するプロポーザル　提案書</w:t>
      </w:r>
    </w:p>
    <w:p w14:paraId="18E9F64B" w14:textId="77777777" w:rsidR="009F66E3" w:rsidRDefault="009F66E3" w:rsidP="009F66E3">
      <w:pPr>
        <w:widowControl/>
        <w:jc w:val="left"/>
      </w:pPr>
    </w:p>
    <w:p w14:paraId="345F88D8" w14:textId="0B028823" w:rsidR="00497430" w:rsidRDefault="009F66E3">
      <w:pPr>
        <w:widowControl/>
        <w:jc w:val="left"/>
      </w:pPr>
      <w:r>
        <w:rPr>
          <w:rFonts w:hint="eastAsia"/>
        </w:rPr>
        <w:t>・供給状況、業務活動状況報告書　　　　　　　　　　　　　　　提案者名：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6"/>
        <w:gridCol w:w="1274"/>
        <w:gridCol w:w="2973"/>
        <w:gridCol w:w="4387"/>
      </w:tblGrid>
      <w:tr w:rsidR="00497430" w14:paraId="0B87C26C" w14:textId="77777777" w:rsidTr="00A12B4E">
        <w:tc>
          <w:tcPr>
            <w:tcW w:w="1700" w:type="dxa"/>
            <w:gridSpan w:val="2"/>
          </w:tcPr>
          <w:p w14:paraId="0F0DFBDB" w14:textId="4BE1AA98" w:rsidR="00497430" w:rsidRDefault="00497430">
            <w:pPr>
              <w:widowControl/>
              <w:jc w:val="left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973" w:type="dxa"/>
          </w:tcPr>
          <w:p w14:paraId="2683C379" w14:textId="75359353" w:rsidR="00497430" w:rsidRDefault="00497430">
            <w:pPr>
              <w:widowControl/>
              <w:jc w:val="left"/>
            </w:pPr>
            <w:r>
              <w:rPr>
                <w:rFonts w:hint="eastAsia"/>
              </w:rPr>
              <w:t>審査基準の項目</w:t>
            </w:r>
          </w:p>
        </w:tc>
        <w:tc>
          <w:tcPr>
            <w:tcW w:w="4387" w:type="dxa"/>
          </w:tcPr>
          <w:p w14:paraId="27EEB44D" w14:textId="68DAAF5E" w:rsidR="00497430" w:rsidRDefault="00497430">
            <w:pPr>
              <w:widowControl/>
              <w:jc w:val="left"/>
            </w:pPr>
            <w:r>
              <w:rPr>
                <w:rFonts w:hint="eastAsia"/>
              </w:rPr>
              <w:t>内容</w:t>
            </w:r>
          </w:p>
        </w:tc>
      </w:tr>
      <w:tr w:rsidR="00497430" w14:paraId="71B04931" w14:textId="77777777" w:rsidTr="00B8238B">
        <w:trPr>
          <w:trHeight w:val="997"/>
        </w:trPr>
        <w:tc>
          <w:tcPr>
            <w:tcW w:w="426" w:type="dxa"/>
            <w:vMerge w:val="restart"/>
          </w:tcPr>
          <w:p w14:paraId="36C2A76E" w14:textId="77777777" w:rsidR="00A12B4E" w:rsidRDefault="00A12B4E">
            <w:pPr>
              <w:widowControl/>
              <w:jc w:val="left"/>
            </w:pPr>
          </w:p>
          <w:p w14:paraId="1D55015A" w14:textId="77777777" w:rsidR="00A12B4E" w:rsidRDefault="00A12B4E">
            <w:pPr>
              <w:widowControl/>
              <w:jc w:val="left"/>
            </w:pPr>
          </w:p>
          <w:p w14:paraId="631FB564" w14:textId="77777777" w:rsidR="00A12B4E" w:rsidRDefault="00A12B4E">
            <w:pPr>
              <w:widowControl/>
              <w:jc w:val="left"/>
            </w:pPr>
          </w:p>
          <w:p w14:paraId="5FB9046D" w14:textId="77777777" w:rsidR="00A12B4E" w:rsidRDefault="00A12B4E">
            <w:pPr>
              <w:widowControl/>
              <w:jc w:val="left"/>
            </w:pPr>
          </w:p>
          <w:p w14:paraId="08CF6FFF" w14:textId="77777777" w:rsidR="00A12B4E" w:rsidRDefault="00A12B4E">
            <w:pPr>
              <w:widowControl/>
              <w:jc w:val="left"/>
            </w:pPr>
          </w:p>
          <w:p w14:paraId="6DAFC119" w14:textId="77777777" w:rsidR="00A12B4E" w:rsidRDefault="00A12B4E">
            <w:pPr>
              <w:widowControl/>
              <w:jc w:val="left"/>
            </w:pPr>
          </w:p>
          <w:p w14:paraId="780938F7" w14:textId="1908479B" w:rsidR="00497430" w:rsidRDefault="00497430">
            <w:pPr>
              <w:widowControl/>
              <w:jc w:val="left"/>
            </w:pPr>
            <w:r>
              <w:rPr>
                <w:rFonts w:hint="eastAsia"/>
              </w:rPr>
              <w:t>２</w:t>
            </w:r>
          </w:p>
          <w:p w14:paraId="3C26AB3C" w14:textId="77777777" w:rsidR="00497430" w:rsidRDefault="00497430">
            <w:pPr>
              <w:widowControl/>
              <w:jc w:val="left"/>
            </w:pPr>
          </w:p>
          <w:p w14:paraId="723A518B" w14:textId="30A437DA" w:rsidR="00497430" w:rsidRDefault="00497430" w:rsidP="00A12B4E">
            <w:pPr>
              <w:widowControl/>
              <w:jc w:val="center"/>
            </w:pPr>
            <w:r>
              <w:rPr>
                <w:rFonts w:hint="eastAsia"/>
              </w:rPr>
              <w:t>供給体制の確保</w:t>
            </w:r>
          </w:p>
        </w:tc>
        <w:tc>
          <w:tcPr>
            <w:tcW w:w="1274" w:type="dxa"/>
            <w:vMerge w:val="restart"/>
          </w:tcPr>
          <w:p w14:paraId="4257370F" w14:textId="49BDC7A9" w:rsidR="00497430" w:rsidRDefault="00497430">
            <w:pPr>
              <w:widowControl/>
              <w:jc w:val="left"/>
            </w:pPr>
            <w:r>
              <w:rPr>
                <w:rFonts w:hint="eastAsia"/>
              </w:rPr>
              <w:t>配送体制の状況</w:t>
            </w:r>
          </w:p>
        </w:tc>
        <w:tc>
          <w:tcPr>
            <w:tcW w:w="2973" w:type="dxa"/>
          </w:tcPr>
          <w:p w14:paraId="26E81424" w14:textId="5E7849B6" w:rsidR="00497430" w:rsidRPr="00B8238B" w:rsidRDefault="00497430">
            <w:pPr>
              <w:widowControl/>
              <w:jc w:val="left"/>
              <w:rPr>
                <w:sz w:val="18"/>
                <w:szCs w:val="18"/>
              </w:rPr>
            </w:pPr>
            <w:r w:rsidRPr="00B8238B">
              <w:rPr>
                <w:rFonts w:hint="eastAsia"/>
                <w:sz w:val="18"/>
                <w:szCs w:val="18"/>
              </w:rPr>
              <w:t>・これまでの欠品や遅配の状況</w:t>
            </w:r>
          </w:p>
        </w:tc>
        <w:tc>
          <w:tcPr>
            <w:tcW w:w="4387" w:type="dxa"/>
          </w:tcPr>
          <w:p w14:paraId="30596CD1" w14:textId="77777777" w:rsidR="00497430" w:rsidRDefault="00497430">
            <w:pPr>
              <w:widowControl/>
              <w:jc w:val="left"/>
            </w:pPr>
          </w:p>
        </w:tc>
      </w:tr>
      <w:tr w:rsidR="00497430" w14:paraId="18B5F40A" w14:textId="77777777" w:rsidTr="00B8238B">
        <w:trPr>
          <w:trHeight w:val="2968"/>
        </w:trPr>
        <w:tc>
          <w:tcPr>
            <w:tcW w:w="426" w:type="dxa"/>
            <w:vMerge/>
          </w:tcPr>
          <w:p w14:paraId="12F4D0A5" w14:textId="77777777" w:rsidR="00497430" w:rsidRDefault="00497430">
            <w:pPr>
              <w:widowControl/>
              <w:jc w:val="left"/>
            </w:pPr>
          </w:p>
        </w:tc>
        <w:tc>
          <w:tcPr>
            <w:tcW w:w="1274" w:type="dxa"/>
            <w:vMerge/>
          </w:tcPr>
          <w:p w14:paraId="54F4F686" w14:textId="77777777" w:rsidR="00497430" w:rsidRDefault="00497430">
            <w:pPr>
              <w:widowControl/>
              <w:jc w:val="left"/>
            </w:pPr>
          </w:p>
        </w:tc>
        <w:tc>
          <w:tcPr>
            <w:tcW w:w="2973" w:type="dxa"/>
          </w:tcPr>
          <w:p w14:paraId="24AA51F4" w14:textId="77777777" w:rsidR="00497430" w:rsidRPr="00B8238B" w:rsidRDefault="00497430">
            <w:pPr>
              <w:widowControl/>
              <w:jc w:val="left"/>
              <w:rPr>
                <w:sz w:val="18"/>
                <w:szCs w:val="18"/>
              </w:rPr>
            </w:pPr>
            <w:r w:rsidRPr="00B8238B">
              <w:rPr>
                <w:rFonts w:hint="eastAsia"/>
                <w:sz w:val="18"/>
                <w:szCs w:val="18"/>
              </w:rPr>
              <w:t>・県立３病院への配送体制（最寄りの物流センターからの配送時間、体制等を確認）</w:t>
            </w:r>
          </w:p>
          <w:p w14:paraId="599E23BF" w14:textId="77777777" w:rsidR="00497430" w:rsidRPr="00B8238B" w:rsidRDefault="00497430">
            <w:pPr>
              <w:widowControl/>
              <w:jc w:val="left"/>
              <w:rPr>
                <w:sz w:val="18"/>
                <w:szCs w:val="18"/>
              </w:rPr>
            </w:pPr>
            <w:r w:rsidRPr="00B8238B">
              <w:rPr>
                <w:rFonts w:hint="eastAsia"/>
                <w:sz w:val="18"/>
                <w:szCs w:val="18"/>
              </w:rPr>
              <w:t>・緊急時の対応（大規模地震等における配送体制について）など</w:t>
            </w:r>
          </w:p>
          <w:p w14:paraId="390FF228" w14:textId="77777777" w:rsidR="00497430" w:rsidRDefault="00497430">
            <w:pPr>
              <w:widowControl/>
              <w:jc w:val="left"/>
              <w:rPr>
                <w:sz w:val="18"/>
                <w:szCs w:val="18"/>
              </w:rPr>
            </w:pPr>
            <w:r w:rsidRPr="00B8238B">
              <w:rPr>
                <w:rFonts w:hint="eastAsia"/>
                <w:sz w:val="18"/>
                <w:szCs w:val="18"/>
              </w:rPr>
              <w:t>・他社の在庫がない場合</w:t>
            </w:r>
            <w:r w:rsidR="00C66564" w:rsidRPr="00B8238B">
              <w:rPr>
                <w:rFonts w:hint="eastAsia"/>
                <w:sz w:val="18"/>
                <w:szCs w:val="18"/>
              </w:rPr>
              <w:t>の急配に対する対応について</w:t>
            </w:r>
          </w:p>
          <w:p w14:paraId="54A24F71" w14:textId="548377CA" w:rsidR="00B8238B" w:rsidRPr="00B8238B" w:rsidRDefault="00B8238B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・発注時の電話対応や期限管理等</w:t>
            </w:r>
          </w:p>
        </w:tc>
        <w:tc>
          <w:tcPr>
            <w:tcW w:w="4387" w:type="dxa"/>
          </w:tcPr>
          <w:p w14:paraId="71CE76F1" w14:textId="77777777" w:rsidR="00497430" w:rsidRDefault="00497430">
            <w:pPr>
              <w:widowControl/>
              <w:jc w:val="left"/>
            </w:pPr>
          </w:p>
        </w:tc>
      </w:tr>
      <w:tr w:rsidR="00497430" w14:paraId="5FC0D751" w14:textId="77777777" w:rsidTr="00B8238B">
        <w:trPr>
          <w:trHeight w:val="1975"/>
        </w:trPr>
        <w:tc>
          <w:tcPr>
            <w:tcW w:w="426" w:type="dxa"/>
            <w:vMerge/>
          </w:tcPr>
          <w:p w14:paraId="175FDA1C" w14:textId="77777777" w:rsidR="00497430" w:rsidRDefault="00497430">
            <w:pPr>
              <w:widowControl/>
              <w:jc w:val="left"/>
            </w:pPr>
          </w:p>
        </w:tc>
        <w:tc>
          <w:tcPr>
            <w:tcW w:w="1274" w:type="dxa"/>
          </w:tcPr>
          <w:p w14:paraId="533F19AB" w14:textId="6253DEDE" w:rsidR="00497430" w:rsidRDefault="00497430">
            <w:pPr>
              <w:widowControl/>
              <w:jc w:val="left"/>
            </w:pPr>
            <w:r w:rsidRPr="00412FF6">
              <w:rPr>
                <w:rFonts w:hint="eastAsia"/>
                <w:w w:val="83"/>
                <w:kern w:val="0"/>
                <w:fitText w:val="1050" w:id="-1037409536"/>
              </w:rPr>
              <w:t>在庫確保状</w:t>
            </w:r>
            <w:r w:rsidRPr="00412FF6">
              <w:rPr>
                <w:rFonts w:hint="eastAsia"/>
                <w:spacing w:val="2"/>
                <w:w w:val="83"/>
                <w:kern w:val="0"/>
                <w:fitText w:val="1050" w:id="-1037409536"/>
              </w:rPr>
              <w:t>況</w:t>
            </w:r>
          </w:p>
        </w:tc>
        <w:tc>
          <w:tcPr>
            <w:tcW w:w="2973" w:type="dxa"/>
          </w:tcPr>
          <w:p w14:paraId="12D7951B" w14:textId="77777777" w:rsidR="00497430" w:rsidRDefault="00C66564">
            <w:pPr>
              <w:widowControl/>
              <w:jc w:val="left"/>
              <w:rPr>
                <w:sz w:val="18"/>
                <w:szCs w:val="18"/>
              </w:rPr>
            </w:pPr>
            <w:r w:rsidRPr="00B8238B">
              <w:rPr>
                <w:rFonts w:hint="eastAsia"/>
                <w:sz w:val="18"/>
                <w:szCs w:val="18"/>
              </w:rPr>
              <w:t>・在庫の確保はどのように行われているか。（欠品を防ぐ工夫）</w:t>
            </w:r>
          </w:p>
          <w:p w14:paraId="025975A2" w14:textId="77777777" w:rsidR="00B8238B" w:rsidRDefault="00B8238B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・メーカー発注品への対応</w:t>
            </w:r>
          </w:p>
          <w:p w14:paraId="36C8A97C" w14:textId="1844DC84" w:rsidR="00B8238B" w:rsidRPr="00B8238B" w:rsidRDefault="00B8238B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・年度末の在庫確保状況</w:t>
            </w:r>
          </w:p>
        </w:tc>
        <w:tc>
          <w:tcPr>
            <w:tcW w:w="4387" w:type="dxa"/>
          </w:tcPr>
          <w:p w14:paraId="2CAC01A0" w14:textId="77777777" w:rsidR="00497430" w:rsidRDefault="00497430">
            <w:pPr>
              <w:widowControl/>
              <w:jc w:val="left"/>
            </w:pPr>
          </w:p>
          <w:p w14:paraId="3A59FBC0" w14:textId="77777777" w:rsidR="00497430" w:rsidRDefault="00497430">
            <w:pPr>
              <w:widowControl/>
              <w:jc w:val="left"/>
            </w:pPr>
          </w:p>
          <w:p w14:paraId="4B1AD742" w14:textId="5DC71ABF" w:rsidR="00497430" w:rsidRDefault="00497430">
            <w:pPr>
              <w:widowControl/>
              <w:jc w:val="left"/>
            </w:pPr>
          </w:p>
        </w:tc>
      </w:tr>
      <w:tr w:rsidR="00497430" w14:paraId="692EF05D" w14:textId="77777777" w:rsidTr="00B8238B">
        <w:trPr>
          <w:trHeight w:val="2401"/>
        </w:trPr>
        <w:tc>
          <w:tcPr>
            <w:tcW w:w="426" w:type="dxa"/>
            <w:vMerge/>
          </w:tcPr>
          <w:p w14:paraId="04111E30" w14:textId="77777777" w:rsidR="00497430" w:rsidRDefault="00497430">
            <w:pPr>
              <w:widowControl/>
              <w:jc w:val="left"/>
            </w:pPr>
          </w:p>
        </w:tc>
        <w:tc>
          <w:tcPr>
            <w:tcW w:w="1274" w:type="dxa"/>
          </w:tcPr>
          <w:p w14:paraId="1FBFD029" w14:textId="65327A8C" w:rsidR="00497430" w:rsidRDefault="00497430">
            <w:pPr>
              <w:widowControl/>
              <w:jc w:val="left"/>
            </w:pPr>
            <w:r>
              <w:rPr>
                <w:rFonts w:hint="eastAsia"/>
              </w:rPr>
              <w:t>供給停止・供給制限についての対応</w:t>
            </w:r>
          </w:p>
        </w:tc>
        <w:tc>
          <w:tcPr>
            <w:tcW w:w="2973" w:type="dxa"/>
          </w:tcPr>
          <w:p w14:paraId="28B0C216" w14:textId="77777777" w:rsidR="00497430" w:rsidRPr="00B8238B" w:rsidRDefault="00C66564">
            <w:pPr>
              <w:widowControl/>
              <w:jc w:val="left"/>
              <w:rPr>
                <w:sz w:val="18"/>
                <w:szCs w:val="18"/>
              </w:rPr>
            </w:pPr>
            <w:r w:rsidRPr="00B8238B">
              <w:rPr>
                <w:rFonts w:hint="eastAsia"/>
                <w:sz w:val="18"/>
                <w:szCs w:val="18"/>
              </w:rPr>
              <w:t>・安定供給への取組（供給面の情報提供、在庫確保や代替薬の提案等は行われているか）</w:t>
            </w:r>
          </w:p>
          <w:p w14:paraId="1CA17BA1" w14:textId="1BEF986C" w:rsidR="00C66564" w:rsidRPr="00B8238B" w:rsidRDefault="00C66564">
            <w:pPr>
              <w:widowControl/>
              <w:jc w:val="left"/>
              <w:rPr>
                <w:sz w:val="18"/>
                <w:szCs w:val="18"/>
              </w:rPr>
            </w:pPr>
            <w:r w:rsidRPr="00B8238B">
              <w:rPr>
                <w:rFonts w:hint="eastAsia"/>
                <w:sz w:val="18"/>
                <w:szCs w:val="18"/>
              </w:rPr>
              <w:t>・供給に関する情報提供の迅速性（前もった情報提供は行われているか）</w:t>
            </w:r>
          </w:p>
        </w:tc>
        <w:tc>
          <w:tcPr>
            <w:tcW w:w="4387" w:type="dxa"/>
          </w:tcPr>
          <w:p w14:paraId="0A8ECC24" w14:textId="77777777" w:rsidR="00497430" w:rsidRDefault="00497430">
            <w:pPr>
              <w:widowControl/>
              <w:jc w:val="left"/>
            </w:pPr>
          </w:p>
          <w:p w14:paraId="0BF07DE6" w14:textId="77777777" w:rsidR="00497430" w:rsidRDefault="00497430">
            <w:pPr>
              <w:widowControl/>
              <w:jc w:val="left"/>
            </w:pPr>
          </w:p>
          <w:p w14:paraId="7A1094F2" w14:textId="233A3ADA" w:rsidR="00497430" w:rsidRDefault="00497430">
            <w:pPr>
              <w:widowControl/>
              <w:jc w:val="left"/>
            </w:pPr>
          </w:p>
        </w:tc>
      </w:tr>
      <w:tr w:rsidR="00497430" w14:paraId="50E1562D" w14:textId="77777777" w:rsidTr="00A12B4E">
        <w:trPr>
          <w:trHeight w:val="1047"/>
        </w:trPr>
        <w:tc>
          <w:tcPr>
            <w:tcW w:w="426" w:type="dxa"/>
            <w:vMerge w:val="restart"/>
          </w:tcPr>
          <w:p w14:paraId="4BB7F1A1" w14:textId="77777777" w:rsidR="00A12B4E" w:rsidRDefault="00A12B4E">
            <w:pPr>
              <w:widowControl/>
              <w:jc w:val="left"/>
            </w:pPr>
          </w:p>
          <w:p w14:paraId="03C6D5A6" w14:textId="77777777" w:rsidR="00A12B4E" w:rsidRDefault="00A12B4E">
            <w:pPr>
              <w:widowControl/>
              <w:jc w:val="left"/>
            </w:pPr>
          </w:p>
          <w:p w14:paraId="2433DEFA" w14:textId="6ABD85E7" w:rsidR="00497430" w:rsidRDefault="00497430">
            <w:pPr>
              <w:widowControl/>
              <w:jc w:val="left"/>
            </w:pPr>
            <w:r>
              <w:rPr>
                <w:rFonts w:hint="eastAsia"/>
              </w:rPr>
              <w:t xml:space="preserve">３　</w:t>
            </w:r>
          </w:p>
          <w:p w14:paraId="4B1263EA" w14:textId="77777777" w:rsidR="00497430" w:rsidRDefault="00497430">
            <w:pPr>
              <w:widowControl/>
              <w:jc w:val="left"/>
            </w:pPr>
          </w:p>
          <w:p w14:paraId="48C801B7" w14:textId="3452C8D2" w:rsidR="00497430" w:rsidRDefault="00497430">
            <w:pPr>
              <w:widowControl/>
              <w:jc w:val="left"/>
            </w:pPr>
            <w:r>
              <w:rPr>
                <w:rFonts w:hint="eastAsia"/>
              </w:rPr>
              <w:t>業務の質</w:t>
            </w:r>
          </w:p>
        </w:tc>
        <w:tc>
          <w:tcPr>
            <w:tcW w:w="1274" w:type="dxa"/>
          </w:tcPr>
          <w:p w14:paraId="3BF6B2D5" w14:textId="21A6761B" w:rsidR="00497430" w:rsidRDefault="00497430">
            <w:pPr>
              <w:widowControl/>
              <w:jc w:val="left"/>
            </w:pPr>
            <w:r>
              <w:rPr>
                <w:rFonts w:hint="eastAsia"/>
              </w:rPr>
              <w:t>ＭＳ（営業担当）の活動の質</w:t>
            </w:r>
          </w:p>
        </w:tc>
        <w:tc>
          <w:tcPr>
            <w:tcW w:w="2973" w:type="dxa"/>
          </w:tcPr>
          <w:p w14:paraId="3FC6FA9E" w14:textId="77777777" w:rsidR="00497430" w:rsidRPr="00B8238B" w:rsidRDefault="00C66564">
            <w:pPr>
              <w:widowControl/>
              <w:jc w:val="left"/>
              <w:rPr>
                <w:sz w:val="18"/>
                <w:szCs w:val="18"/>
              </w:rPr>
            </w:pPr>
            <w:r w:rsidRPr="00B8238B">
              <w:rPr>
                <w:rFonts w:hint="eastAsia"/>
                <w:sz w:val="18"/>
                <w:szCs w:val="18"/>
              </w:rPr>
              <w:t>・医師･薬剤部･医薬品購入担当に対する医薬品の情報提供について（迅速かつ正確な情報を提供しているか）</w:t>
            </w:r>
          </w:p>
          <w:p w14:paraId="023757B2" w14:textId="7E9C1974" w:rsidR="00C66564" w:rsidRPr="00B8238B" w:rsidRDefault="00C66564" w:rsidP="00C66564">
            <w:pPr>
              <w:widowControl/>
              <w:jc w:val="left"/>
              <w:rPr>
                <w:sz w:val="18"/>
                <w:szCs w:val="18"/>
              </w:rPr>
            </w:pPr>
            <w:r w:rsidRPr="00B8238B">
              <w:rPr>
                <w:rFonts w:hint="eastAsia"/>
                <w:sz w:val="18"/>
                <w:szCs w:val="18"/>
              </w:rPr>
              <w:t>・提出書類の状況について（期限内の提出が守れているか、書類は正確か）</w:t>
            </w:r>
          </w:p>
        </w:tc>
        <w:tc>
          <w:tcPr>
            <w:tcW w:w="4387" w:type="dxa"/>
          </w:tcPr>
          <w:p w14:paraId="202BF1A0" w14:textId="77777777" w:rsidR="00497430" w:rsidRDefault="00497430">
            <w:pPr>
              <w:widowControl/>
              <w:jc w:val="left"/>
            </w:pPr>
          </w:p>
        </w:tc>
      </w:tr>
      <w:tr w:rsidR="00497430" w14:paraId="1976C16E" w14:textId="77777777" w:rsidTr="00A12B4E">
        <w:tc>
          <w:tcPr>
            <w:tcW w:w="426" w:type="dxa"/>
            <w:vMerge/>
          </w:tcPr>
          <w:p w14:paraId="6FB3DF07" w14:textId="77777777" w:rsidR="00497430" w:rsidRDefault="00497430">
            <w:pPr>
              <w:widowControl/>
              <w:jc w:val="left"/>
            </w:pPr>
          </w:p>
        </w:tc>
        <w:tc>
          <w:tcPr>
            <w:tcW w:w="1274" w:type="dxa"/>
          </w:tcPr>
          <w:p w14:paraId="627FF1D9" w14:textId="611ECC4F" w:rsidR="00497430" w:rsidRDefault="00497430">
            <w:pPr>
              <w:widowControl/>
              <w:jc w:val="left"/>
            </w:pPr>
            <w:r>
              <w:rPr>
                <w:rFonts w:hint="eastAsia"/>
              </w:rPr>
              <w:t>病院に対する貢献度</w:t>
            </w:r>
          </w:p>
        </w:tc>
        <w:tc>
          <w:tcPr>
            <w:tcW w:w="2973" w:type="dxa"/>
          </w:tcPr>
          <w:p w14:paraId="616DF7A8" w14:textId="317C2150" w:rsidR="00497430" w:rsidRPr="00B8238B" w:rsidRDefault="00C66564">
            <w:pPr>
              <w:widowControl/>
              <w:jc w:val="left"/>
              <w:rPr>
                <w:sz w:val="18"/>
                <w:szCs w:val="18"/>
              </w:rPr>
            </w:pPr>
            <w:r w:rsidRPr="00B8238B">
              <w:rPr>
                <w:rFonts w:hint="eastAsia"/>
                <w:sz w:val="18"/>
                <w:szCs w:val="18"/>
              </w:rPr>
              <w:t>・今年度行った病院に対して貢献したと考えられる活動について</w:t>
            </w:r>
          </w:p>
        </w:tc>
        <w:tc>
          <w:tcPr>
            <w:tcW w:w="4387" w:type="dxa"/>
          </w:tcPr>
          <w:p w14:paraId="52C2E277" w14:textId="77777777" w:rsidR="00497430" w:rsidRDefault="00497430">
            <w:pPr>
              <w:widowControl/>
              <w:jc w:val="left"/>
            </w:pPr>
          </w:p>
        </w:tc>
      </w:tr>
    </w:tbl>
    <w:p w14:paraId="3D73D1BC" w14:textId="2578A3B1" w:rsidR="006111C6" w:rsidRPr="009F66E3" w:rsidRDefault="006111C6" w:rsidP="001E1893">
      <w:pPr>
        <w:widowControl/>
        <w:jc w:val="left"/>
      </w:pPr>
    </w:p>
    <w:sectPr w:rsidR="006111C6" w:rsidRPr="009F66E3" w:rsidSect="00A71A55">
      <w:footerReference w:type="default" r:id="rId8"/>
      <w:pgSz w:w="11906" w:h="16838"/>
      <w:pgMar w:top="1418" w:right="1418" w:bottom="1134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B4D28" w14:textId="77777777" w:rsidR="009F66E3" w:rsidRDefault="009F66E3" w:rsidP="00A71A55">
      <w:r>
        <w:separator/>
      </w:r>
    </w:p>
  </w:endnote>
  <w:endnote w:type="continuationSeparator" w:id="0">
    <w:p w14:paraId="6F02C88F" w14:textId="77777777" w:rsidR="009F66E3" w:rsidRDefault="009F66E3" w:rsidP="00A7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85D38" w14:textId="77777777" w:rsidR="009F66E3" w:rsidRDefault="009F66E3">
    <w:pPr>
      <w:pStyle w:val="ab"/>
    </w:pPr>
  </w:p>
  <w:p w14:paraId="30AD11B0" w14:textId="77777777" w:rsidR="009F66E3" w:rsidRDefault="009F66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CF665" w14:textId="77777777" w:rsidR="009F66E3" w:rsidRDefault="009F66E3" w:rsidP="00A71A55">
      <w:r>
        <w:separator/>
      </w:r>
    </w:p>
  </w:footnote>
  <w:footnote w:type="continuationSeparator" w:id="0">
    <w:p w14:paraId="1D0A85AC" w14:textId="77777777" w:rsidR="009F66E3" w:rsidRDefault="009F66E3" w:rsidP="00A7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2D6C"/>
    <w:multiLevelType w:val="hybridMultilevel"/>
    <w:tmpl w:val="1A12786A"/>
    <w:lvl w:ilvl="0" w:tplc="FFFFFFFF">
      <w:start w:val="1"/>
      <w:numFmt w:val="aiueoFullWidth"/>
      <w:lvlText w:val="%1"/>
      <w:lvlJc w:val="left"/>
      <w:pPr>
        <w:ind w:left="840" w:hanging="420"/>
      </w:pPr>
      <w:rPr>
        <w:rFonts w:ascii="游明朝 Light" w:eastAsia="游明朝 Light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72994"/>
    <w:multiLevelType w:val="hybridMultilevel"/>
    <w:tmpl w:val="55BEC168"/>
    <w:lvl w:ilvl="0" w:tplc="2C74DB92">
      <w:start w:val="1"/>
      <w:numFmt w:val="decimalEnclosedCircle"/>
      <w:lvlText w:val="%1"/>
      <w:lvlJc w:val="left"/>
      <w:pPr>
        <w:ind w:left="840" w:hanging="420"/>
      </w:pPr>
      <w:rPr>
        <w:rFonts w:ascii="游明朝 Light" w:eastAsia="游明朝 Light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84F4774"/>
    <w:multiLevelType w:val="hybridMultilevel"/>
    <w:tmpl w:val="0EB81E42"/>
    <w:lvl w:ilvl="0" w:tplc="46129078">
      <w:start w:val="1"/>
      <w:numFmt w:val="decimal"/>
      <w:pStyle w:val="1"/>
      <w:lvlText w:val="%1"/>
      <w:lvlJc w:val="left"/>
      <w:pPr>
        <w:ind w:left="420" w:hanging="420"/>
      </w:pPr>
      <w:rPr>
        <w:rFonts w:ascii="游明朝 Light" w:eastAsia="游明朝 Light" w:hAnsiTheme="maj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E8429D"/>
    <w:multiLevelType w:val="hybridMultilevel"/>
    <w:tmpl w:val="0CF2DB04"/>
    <w:lvl w:ilvl="0" w:tplc="0CCE96D0">
      <w:start w:val="1"/>
      <w:numFmt w:val="decimal"/>
      <w:lvlText w:val="(%1)"/>
      <w:lvlJc w:val="left"/>
      <w:pPr>
        <w:ind w:left="63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5511E26"/>
    <w:multiLevelType w:val="hybridMultilevel"/>
    <w:tmpl w:val="14CE884E"/>
    <w:lvl w:ilvl="0" w:tplc="0CCE96D0">
      <w:start w:val="1"/>
      <w:numFmt w:val="decimal"/>
      <w:lvlText w:val="(%1)"/>
      <w:lvlJc w:val="left"/>
      <w:pPr>
        <w:ind w:left="63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3071C3A"/>
    <w:multiLevelType w:val="hybridMultilevel"/>
    <w:tmpl w:val="0CBA772A"/>
    <w:lvl w:ilvl="0" w:tplc="1E866006">
      <w:start w:val="1"/>
      <w:numFmt w:val="decimal"/>
      <w:pStyle w:val="2"/>
      <w:lvlText w:val="(%1)"/>
      <w:lvlJc w:val="left"/>
      <w:pPr>
        <w:ind w:left="42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46002A"/>
    <w:multiLevelType w:val="hybridMultilevel"/>
    <w:tmpl w:val="E80A6684"/>
    <w:lvl w:ilvl="0" w:tplc="0E6828BA">
      <w:start w:val="1"/>
      <w:numFmt w:val="aiueoFullWidth"/>
      <w:lvlText w:val="%1"/>
      <w:lvlJc w:val="left"/>
      <w:pPr>
        <w:ind w:left="840" w:hanging="420"/>
      </w:pPr>
      <w:rPr>
        <w:rFonts w:ascii="游明朝 Light" w:eastAsia="游明朝 Light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F8553C"/>
    <w:multiLevelType w:val="hybridMultilevel"/>
    <w:tmpl w:val="0A8E3C36"/>
    <w:lvl w:ilvl="0" w:tplc="0CCE96D0">
      <w:start w:val="1"/>
      <w:numFmt w:val="decimal"/>
      <w:lvlText w:val="(%1)"/>
      <w:lvlJc w:val="left"/>
      <w:pPr>
        <w:ind w:left="63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33"/>
    <w:rsid w:val="00020519"/>
    <w:rsid w:val="00020B76"/>
    <w:rsid w:val="00024629"/>
    <w:rsid w:val="00024ABE"/>
    <w:rsid w:val="000415B9"/>
    <w:rsid w:val="00045B1A"/>
    <w:rsid w:val="0005467B"/>
    <w:rsid w:val="00055384"/>
    <w:rsid w:val="00095BF3"/>
    <w:rsid w:val="000D3E31"/>
    <w:rsid w:val="000F198B"/>
    <w:rsid w:val="00115F02"/>
    <w:rsid w:val="0018636A"/>
    <w:rsid w:val="001912C2"/>
    <w:rsid w:val="00193792"/>
    <w:rsid w:val="00195301"/>
    <w:rsid w:val="0019750A"/>
    <w:rsid w:val="001A3E79"/>
    <w:rsid w:val="001B385F"/>
    <w:rsid w:val="001C1046"/>
    <w:rsid w:val="001E1893"/>
    <w:rsid w:val="001E1A43"/>
    <w:rsid w:val="00201E0B"/>
    <w:rsid w:val="00206D4C"/>
    <w:rsid w:val="002269E9"/>
    <w:rsid w:val="002606E6"/>
    <w:rsid w:val="00260C57"/>
    <w:rsid w:val="00267CF8"/>
    <w:rsid w:val="00290F3B"/>
    <w:rsid w:val="002915B9"/>
    <w:rsid w:val="002B4AFA"/>
    <w:rsid w:val="002D02D6"/>
    <w:rsid w:val="00316671"/>
    <w:rsid w:val="003426A9"/>
    <w:rsid w:val="00360CD3"/>
    <w:rsid w:val="00363F36"/>
    <w:rsid w:val="00396DA5"/>
    <w:rsid w:val="003A2306"/>
    <w:rsid w:val="003B3B08"/>
    <w:rsid w:val="003C0F85"/>
    <w:rsid w:val="003E17C5"/>
    <w:rsid w:val="00401F80"/>
    <w:rsid w:val="00412FF6"/>
    <w:rsid w:val="00413090"/>
    <w:rsid w:val="00433297"/>
    <w:rsid w:val="00443A9B"/>
    <w:rsid w:val="0045101F"/>
    <w:rsid w:val="0047496D"/>
    <w:rsid w:val="0047543C"/>
    <w:rsid w:val="004840F4"/>
    <w:rsid w:val="00497430"/>
    <w:rsid w:val="004C69BD"/>
    <w:rsid w:val="004E51CD"/>
    <w:rsid w:val="004F2702"/>
    <w:rsid w:val="00536813"/>
    <w:rsid w:val="00543F65"/>
    <w:rsid w:val="00557646"/>
    <w:rsid w:val="00561D57"/>
    <w:rsid w:val="00574FA7"/>
    <w:rsid w:val="005857DF"/>
    <w:rsid w:val="005A18DD"/>
    <w:rsid w:val="005B5079"/>
    <w:rsid w:val="005D132C"/>
    <w:rsid w:val="005D203E"/>
    <w:rsid w:val="005F0888"/>
    <w:rsid w:val="006111C6"/>
    <w:rsid w:val="0061785F"/>
    <w:rsid w:val="00627BF7"/>
    <w:rsid w:val="00633738"/>
    <w:rsid w:val="0065161A"/>
    <w:rsid w:val="00654881"/>
    <w:rsid w:val="0065786B"/>
    <w:rsid w:val="00657A8C"/>
    <w:rsid w:val="00661F43"/>
    <w:rsid w:val="0068137A"/>
    <w:rsid w:val="006A4AF2"/>
    <w:rsid w:val="006D0BB3"/>
    <w:rsid w:val="006D7375"/>
    <w:rsid w:val="006E71E2"/>
    <w:rsid w:val="00705F54"/>
    <w:rsid w:val="00707964"/>
    <w:rsid w:val="00713E03"/>
    <w:rsid w:val="007317FA"/>
    <w:rsid w:val="00751A72"/>
    <w:rsid w:val="00764A36"/>
    <w:rsid w:val="007705EC"/>
    <w:rsid w:val="007B1F7E"/>
    <w:rsid w:val="007C7582"/>
    <w:rsid w:val="007D6786"/>
    <w:rsid w:val="007F2B40"/>
    <w:rsid w:val="00805139"/>
    <w:rsid w:val="00807C1E"/>
    <w:rsid w:val="00820613"/>
    <w:rsid w:val="00834244"/>
    <w:rsid w:val="00836A42"/>
    <w:rsid w:val="00844E2C"/>
    <w:rsid w:val="00846C2B"/>
    <w:rsid w:val="00890465"/>
    <w:rsid w:val="008D3C5B"/>
    <w:rsid w:val="008D613C"/>
    <w:rsid w:val="00922CAC"/>
    <w:rsid w:val="00932C98"/>
    <w:rsid w:val="00943214"/>
    <w:rsid w:val="00970E63"/>
    <w:rsid w:val="00975A38"/>
    <w:rsid w:val="00975DA0"/>
    <w:rsid w:val="00985C08"/>
    <w:rsid w:val="009A5694"/>
    <w:rsid w:val="009B1547"/>
    <w:rsid w:val="009C58F8"/>
    <w:rsid w:val="009F29A6"/>
    <w:rsid w:val="009F6067"/>
    <w:rsid w:val="009F66E3"/>
    <w:rsid w:val="00A03D52"/>
    <w:rsid w:val="00A11655"/>
    <w:rsid w:val="00A12B4E"/>
    <w:rsid w:val="00A13AEF"/>
    <w:rsid w:val="00A16FF2"/>
    <w:rsid w:val="00A325DF"/>
    <w:rsid w:val="00A470D6"/>
    <w:rsid w:val="00A71A55"/>
    <w:rsid w:val="00A85613"/>
    <w:rsid w:val="00B11860"/>
    <w:rsid w:val="00B21F60"/>
    <w:rsid w:val="00B24C26"/>
    <w:rsid w:val="00B41901"/>
    <w:rsid w:val="00B43EBF"/>
    <w:rsid w:val="00B56785"/>
    <w:rsid w:val="00B5708F"/>
    <w:rsid w:val="00B66D7E"/>
    <w:rsid w:val="00B70559"/>
    <w:rsid w:val="00B80C52"/>
    <w:rsid w:val="00B8238B"/>
    <w:rsid w:val="00B91846"/>
    <w:rsid w:val="00BB4181"/>
    <w:rsid w:val="00BC1AAD"/>
    <w:rsid w:val="00BC57A5"/>
    <w:rsid w:val="00BE3D9A"/>
    <w:rsid w:val="00BF5059"/>
    <w:rsid w:val="00C3055A"/>
    <w:rsid w:val="00C441ED"/>
    <w:rsid w:val="00C66564"/>
    <w:rsid w:val="00C7532C"/>
    <w:rsid w:val="00C954D5"/>
    <w:rsid w:val="00CB1B2D"/>
    <w:rsid w:val="00CB404F"/>
    <w:rsid w:val="00CC0A5D"/>
    <w:rsid w:val="00CD26A5"/>
    <w:rsid w:val="00CE5254"/>
    <w:rsid w:val="00CF3586"/>
    <w:rsid w:val="00D1406F"/>
    <w:rsid w:val="00D34A07"/>
    <w:rsid w:val="00D43F4B"/>
    <w:rsid w:val="00D518B0"/>
    <w:rsid w:val="00D90A93"/>
    <w:rsid w:val="00DA417A"/>
    <w:rsid w:val="00DB286C"/>
    <w:rsid w:val="00DC5346"/>
    <w:rsid w:val="00DD69F7"/>
    <w:rsid w:val="00DE47E8"/>
    <w:rsid w:val="00E14E16"/>
    <w:rsid w:val="00E17885"/>
    <w:rsid w:val="00E41E06"/>
    <w:rsid w:val="00E54E8C"/>
    <w:rsid w:val="00E563CD"/>
    <w:rsid w:val="00E74EA2"/>
    <w:rsid w:val="00E84492"/>
    <w:rsid w:val="00E84F17"/>
    <w:rsid w:val="00E907FF"/>
    <w:rsid w:val="00EB1BB1"/>
    <w:rsid w:val="00EC048A"/>
    <w:rsid w:val="00EC42DA"/>
    <w:rsid w:val="00ED34F2"/>
    <w:rsid w:val="00F03239"/>
    <w:rsid w:val="00F06F72"/>
    <w:rsid w:val="00F10BB6"/>
    <w:rsid w:val="00F1764A"/>
    <w:rsid w:val="00F27F6F"/>
    <w:rsid w:val="00F30B70"/>
    <w:rsid w:val="00F33340"/>
    <w:rsid w:val="00F47691"/>
    <w:rsid w:val="00F51822"/>
    <w:rsid w:val="00F93533"/>
    <w:rsid w:val="00FA0B6B"/>
    <w:rsid w:val="00FC4E7A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5DADE6"/>
  <w15:chartTrackingRefBased/>
  <w15:docId w15:val="{5563552F-C597-412A-8013-C5B4C196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E3"/>
    <w:pPr>
      <w:widowControl w:val="0"/>
      <w:jc w:val="both"/>
    </w:pPr>
    <w:rPr>
      <w:rFonts w:ascii="游明朝 Light" w:eastAsia="游明朝 Light"/>
    </w:rPr>
  </w:style>
  <w:style w:type="paragraph" w:styleId="1">
    <w:name w:val="heading 1"/>
    <w:basedOn w:val="a"/>
    <w:next w:val="a"/>
    <w:link w:val="10"/>
    <w:uiPriority w:val="9"/>
    <w:qFormat/>
    <w:rsid w:val="007705EC"/>
    <w:pPr>
      <w:keepNext/>
      <w:numPr>
        <w:numId w:val="1"/>
      </w:numPr>
      <w:spacing w:beforeLines="100" w:before="100"/>
      <w:outlineLvl w:val="0"/>
    </w:pPr>
    <w:rPr>
      <w:rFonts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75A38"/>
    <w:pPr>
      <w:keepNext/>
      <w:numPr>
        <w:numId w:val="8"/>
      </w:numPr>
      <w:ind w:leftChars="100" w:left="520"/>
      <w:outlineLvl w:val="1"/>
    </w:pPr>
    <w:rPr>
      <w:rFonts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6785"/>
  </w:style>
  <w:style w:type="character" w:customStyle="1" w:styleId="a4">
    <w:name w:val="日付 (文字)"/>
    <w:basedOn w:val="a0"/>
    <w:link w:val="a3"/>
    <w:uiPriority w:val="99"/>
    <w:semiHidden/>
    <w:rsid w:val="00B56785"/>
  </w:style>
  <w:style w:type="paragraph" w:styleId="a5">
    <w:name w:val="Title"/>
    <w:basedOn w:val="a"/>
    <w:next w:val="a"/>
    <w:link w:val="a6"/>
    <w:uiPriority w:val="10"/>
    <w:qFormat/>
    <w:rsid w:val="00BC1AAD"/>
    <w:pPr>
      <w:jc w:val="center"/>
      <w:outlineLvl w:val="0"/>
    </w:pPr>
    <w:rPr>
      <w:rFonts w:ascii="游ゴシック Light" w:eastAsia="游ゴシック Light" w:hAnsi="游ゴシック Light" w:cstheme="majorBidi"/>
      <w:b/>
      <w:sz w:val="28"/>
      <w:szCs w:val="32"/>
    </w:rPr>
  </w:style>
  <w:style w:type="character" w:customStyle="1" w:styleId="a6">
    <w:name w:val="表題 (文字)"/>
    <w:basedOn w:val="a0"/>
    <w:link w:val="a5"/>
    <w:uiPriority w:val="10"/>
    <w:rsid w:val="00BC1AAD"/>
    <w:rPr>
      <w:rFonts w:ascii="游ゴシック Light" w:eastAsia="游ゴシック Light" w:hAnsi="游ゴシック Light" w:cstheme="majorBidi"/>
      <w:b/>
      <w:sz w:val="28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16671"/>
    <w:pPr>
      <w:jc w:val="center"/>
      <w:outlineLvl w:val="1"/>
    </w:pPr>
    <w:rPr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316671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71A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1A55"/>
  </w:style>
  <w:style w:type="paragraph" w:styleId="ab">
    <w:name w:val="footer"/>
    <w:basedOn w:val="a"/>
    <w:link w:val="ac"/>
    <w:uiPriority w:val="99"/>
    <w:unhideWhenUsed/>
    <w:rsid w:val="00A71A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1A55"/>
  </w:style>
  <w:style w:type="character" w:customStyle="1" w:styleId="10">
    <w:name w:val="見出し 1 (文字)"/>
    <w:basedOn w:val="a0"/>
    <w:link w:val="1"/>
    <w:uiPriority w:val="9"/>
    <w:rsid w:val="00BC1AAD"/>
    <w:rPr>
      <w:rFonts w:ascii="游明朝 Light" w:eastAsia="游明朝 Light" w:hAnsiTheme="majorHAnsi" w:cstheme="majorBidi"/>
      <w:szCs w:val="24"/>
    </w:rPr>
  </w:style>
  <w:style w:type="paragraph" w:styleId="ad">
    <w:name w:val="List Paragraph"/>
    <w:basedOn w:val="a"/>
    <w:uiPriority w:val="34"/>
    <w:qFormat/>
    <w:rsid w:val="00A71A55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846C2B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846C2B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846C2B"/>
    <w:rPr>
      <w:rFonts w:ascii="游明朝 Light" w:eastAsia="游明朝 Light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46C2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46C2B"/>
    <w:rPr>
      <w:rFonts w:ascii="游明朝 Light" w:eastAsia="游明朝 Light"/>
      <w:b/>
      <w:bCs/>
    </w:rPr>
  </w:style>
  <w:style w:type="character" w:styleId="af3">
    <w:name w:val="Hyperlink"/>
    <w:basedOn w:val="a0"/>
    <w:uiPriority w:val="99"/>
    <w:unhideWhenUsed/>
    <w:rsid w:val="0043329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3297"/>
    <w:rPr>
      <w:color w:val="605E5C"/>
      <w:shd w:val="clear" w:color="auto" w:fill="E1DFDD"/>
    </w:rPr>
  </w:style>
  <w:style w:type="table" w:styleId="af4">
    <w:name w:val="Table Grid"/>
    <w:basedOn w:val="a1"/>
    <w:uiPriority w:val="39"/>
    <w:rsid w:val="00D51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975A38"/>
    <w:rPr>
      <w:rFonts w:ascii="游明朝 Light" w:eastAsia="游明朝 Light" w:hAnsiTheme="majorHAnsi" w:cstheme="majorBidi"/>
    </w:rPr>
  </w:style>
  <w:style w:type="paragraph" w:styleId="af5">
    <w:name w:val="Note Heading"/>
    <w:basedOn w:val="a"/>
    <w:next w:val="a"/>
    <w:link w:val="af6"/>
    <w:uiPriority w:val="99"/>
    <w:unhideWhenUsed/>
    <w:rsid w:val="00536813"/>
    <w:pPr>
      <w:jc w:val="center"/>
    </w:pPr>
  </w:style>
  <w:style w:type="character" w:customStyle="1" w:styleId="af6">
    <w:name w:val="記 (文字)"/>
    <w:basedOn w:val="a0"/>
    <w:link w:val="af5"/>
    <w:uiPriority w:val="99"/>
    <w:rsid w:val="00536813"/>
    <w:rPr>
      <w:rFonts w:ascii="游明朝 Light" w:eastAsia="游明朝 Light"/>
    </w:rPr>
  </w:style>
  <w:style w:type="paragraph" w:styleId="af7">
    <w:name w:val="Closing"/>
    <w:basedOn w:val="a"/>
    <w:link w:val="af8"/>
    <w:uiPriority w:val="99"/>
    <w:unhideWhenUsed/>
    <w:rsid w:val="00536813"/>
    <w:pPr>
      <w:jc w:val="right"/>
    </w:pPr>
  </w:style>
  <w:style w:type="character" w:customStyle="1" w:styleId="af8">
    <w:name w:val="結語 (文字)"/>
    <w:basedOn w:val="a0"/>
    <w:link w:val="af7"/>
    <w:uiPriority w:val="99"/>
    <w:rsid w:val="00536813"/>
    <w:rPr>
      <w:rFonts w:ascii="游明朝 Light" w:eastAsia="游明朝 Light"/>
    </w:rPr>
  </w:style>
  <w:style w:type="character" w:styleId="af9">
    <w:name w:val="FollowedHyperlink"/>
    <w:basedOn w:val="a0"/>
    <w:uiPriority w:val="99"/>
    <w:semiHidden/>
    <w:unhideWhenUsed/>
    <w:rsid w:val="00574FA7"/>
    <w:rPr>
      <w:color w:val="954F72" w:themeColor="followed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C30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C305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051\Documents\Office%20&#12398;&#12459;&#12473;&#12479;&#12512;%20&#12486;&#12531;&#12503;&#12524;&#12540;&#12488;\mytenp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D24DC-C1D7-4DBC-9D39-54137C15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mytenp.dotx</Template>
  <TotalTime>6</TotalTime>
  <Pages>12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橋元 誠希</dc:creator>
  <cp:keywords/>
  <dc:description/>
  <cp:lastModifiedBy>中俣 翔</cp:lastModifiedBy>
  <cp:revision>4</cp:revision>
  <cp:lastPrinted>2024-02-01T02:00:00Z</cp:lastPrinted>
  <dcterms:created xsi:type="dcterms:W3CDTF">2024-02-06T07:29:00Z</dcterms:created>
  <dcterms:modified xsi:type="dcterms:W3CDTF">2024-02-06T07:35:00Z</dcterms:modified>
</cp:coreProperties>
</file>